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81AF" w14:textId="6CE47F41" w:rsidR="00F950FD" w:rsidRDefault="00C87FC2" w:rsidP="00C87FC2">
      <w:pPr>
        <w:pStyle w:val="Title"/>
      </w:pPr>
      <w:r>
        <w:t>Quotation and Sidebar Textboxes AutoText for Mac</w:t>
      </w:r>
    </w:p>
    <w:p w14:paraId="14F2DF05" w14:textId="26D954DC" w:rsidR="00C87FC2" w:rsidRDefault="00C87FC2" w:rsidP="00C87FC2">
      <w:pPr>
        <w:pStyle w:val="Subtitle"/>
      </w:pPr>
      <w:r>
        <w:t>Charles Kenyon</w:t>
      </w:r>
      <w:r>
        <w:tab/>
        <w:t>August 2021</w:t>
      </w:r>
      <w:r w:rsidR="00B51D82">
        <w:t xml:space="preserve"> – Version </w:t>
      </w:r>
      <w:fldSimple w:instr=" docproperty version ">
        <w:r w:rsidR="00B51D82">
          <w:t>21.01</w:t>
        </w:r>
      </w:fldSimple>
    </w:p>
    <w:p w14:paraId="388AF74B" w14:textId="0508155E" w:rsidR="00C87FC2" w:rsidRDefault="00C87FC2" w:rsidP="00C87FC2">
      <w:pPr>
        <w:pStyle w:val="Heading1"/>
      </w:pPr>
      <w:r>
        <w:t>Background</w:t>
      </w:r>
    </w:p>
    <w:p w14:paraId="22287471" w14:textId="3058AF20" w:rsidR="00C87FC2" w:rsidRDefault="00C87FC2" w:rsidP="00C87FC2">
      <w:pPr>
        <w:pStyle w:val="BodyText"/>
      </w:pPr>
      <w:r>
        <w:t>In this question on Stack Overflow’s Super User forum, a Mac user asked about using pull quote textboxes as shown in a tutorial that was developed using Word for Windows 2010. These textboxes are Building Blocks which are not available on the Mac (yet). I explained that these are not available on the Mac versions but that AutoText can be used to save such samples.</w:t>
      </w:r>
    </w:p>
    <w:p w14:paraId="55431B77" w14:textId="0D8E161B" w:rsidR="00C87FC2" w:rsidRDefault="00C87FC2" w:rsidP="00C87FC2">
      <w:pPr>
        <w:pStyle w:val="BodyText"/>
      </w:pPr>
      <w:r>
        <w:t>This document contains the quotation and sidebar textboxes from the built-in building blocks in Word for Windows 2019. They are saved as AutoText.</w:t>
      </w:r>
    </w:p>
    <w:p w14:paraId="1EF2C946" w14:textId="4272C992" w:rsidR="00C87FC2" w:rsidRDefault="00C87FC2" w:rsidP="00C87FC2">
      <w:pPr>
        <w:pStyle w:val="Heading1"/>
      </w:pPr>
      <w:r>
        <w:t>How to Use This Template</w:t>
      </w:r>
    </w:p>
    <w:p w14:paraId="48ABBC6E" w14:textId="5165A360" w:rsidR="00C87FC2" w:rsidRDefault="00C87FC2" w:rsidP="00C87FC2">
      <w:pPr>
        <w:pStyle w:val="BodyText"/>
      </w:pPr>
      <w:r>
        <w:t xml:space="preserve">Place this template in your </w:t>
      </w:r>
      <w:hyperlink r:id="rId8" w:tooltip="web page explaing Word Startup Folder" w:history="1">
        <w:r w:rsidRPr="00C87FC2">
          <w:rPr>
            <w:rStyle w:val="Hyperlink"/>
          </w:rPr>
          <w:t>Word Startup Folder</w:t>
        </w:r>
      </w:hyperlink>
      <w:r>
        <w:t>. Then restart Word.</w:t>
      </w:r>
    </w:p>
    <w:p w14:paraId="5B2E1023" w14:textId="2F42FAC2" w:rsidR="00C87FC2" w:rsidRDefault="00C87FC2" w:rsidP="00722FD0">
      <w:pPr>
        <w:pStyle w:val="Heading1"/>
      </w:pPr>
      <w:r>
        <w:t>The following should show up as available AutoText:</w:t>
      </w:r>
    </w:p>
    <w:p w14:paraId="121E7ADA" w14:textId="77777777" w:rsidR="00610732" w:rsidRDefault="00610732" w:rsidP="00D635DF">
      <w:pPr>
        <w:pStyle w:val="BodyText"/>
        <w:numPr>
          <w:ilvl w:val="0"/>
          <w:numId w:val="47"/>
        </w:numPr>
        <w:spacing w:after="0"/>
        <w:sectPr w:rsidR="00610732" w:rsidSect="00DD25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F06CB02" w14:textId="14E436FE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Austin Quote</w:t>
      </w:r>
    </w:p>
    <w:p w14:paraId="32A6CD84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Austin Sidebar</w:t>
      </w:r>
    </w:p>
    <w:p w14:paraId="442706DC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Banded Quote</w:t>
      </w:r>
    </w:p>
    <w:p w14:paraId="283F11D2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Banded Sidebar</w:t>
      </w:r>
    </w:p>
    <w:p w14:paraId="169B6E59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Facet Sidebar (Left)</w:t>
      </w:r>
    </w:p>
    <w:p w14:paraId="63E503A1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Facet Sidebar (Right)</w:t>
      </w:r>
    </w:p>
    <w:p w14:paraId="63C91346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Facete Quote</w:t>
      </w:r>
    </w:p>
    <w:p w14:paraId="33F551D3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Filigree Quote</w:t>
      </w:r>
    </w:p>
    <w:p w14:paraId="6550ECFB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Filigree Sidebar</w:t>
      </w:r>
    </w:p>
    <w:p w14:paraId="6CA05783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Grid Quote</w:t>
      </w:r>
    </w:p>
    <w:p w14:paraId="5E4A1FDE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Grid Sidebar</w:t>
      </w:r>
    </w:p>
    <w:p w14:paraId="5CB57B69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Integral Quote</w:t>
      </w:r>
    </w:p>
    <w:p w14:paraId="394C5D56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Integral Sidebar</w:t>
      </w:r>
    </w:p>
    <w:p w14:paraId="41A57F30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Ion Quote (Dark)</w:t>
      </w:r>
    </w:p>
    <w:p w14:paraId="050D3134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Ion Quote (Light)</w:t>
      </w:r>
    </w:p>
    <w:p w14:paraId="6625466B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Ion Sidebar 1</w:t>
      </w:r>
    </w:p>
    <w:p w14:paraId="3F0B6F5B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Ion Sidebar 2</w:t>
      </w:r>
    </w:p>
    <w:p w14:paraId="34BBD2E5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Motion Quote</w:t>
      </w:r>
    </w:p>
    <w:p w14:paraId="2496770E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Motion Sidebar</w:t>
      </w:r>
    </w:p>
    <w:p w14:paraId="3B622216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Retrospect Quote</w:t>
      </w:r>
    </w:p>
    <w:p w14:paraId="3EC28334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Retrospect Sidebar</w:t>
      </w:r>
    </w:p>
    <w:p w14:paraId="47303A3B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Sideline Quote</w:t>
      </w:r>
    </w:p>
    <w:p w14:paraId="2036C932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Sideline Sidebar</w:t>
      </w:r>
    </w:p>
    <w:p w14:paraId="70D13BE2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Simple Quote</w:t>
      </w:r>
    </w:p>
    <w:p w14:paraId="25F33A33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Slice Quote</w:t>
      </w:r>
    </w:p>
    <w:p w14:paraId="7F0C7BFB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Slice Sidebar (Dark)</w:t>
      </w:r>
    </w:p>
    <w:p w14:paraId="1CFD5B00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Slice Sidebar (Light)</w:t>
      </w:r>
    </w:p>
    <w:p w14:paraId="3E98CA92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proofErr w:type="spellStart"/>
      <w:r>
        <w:t>ViewMaster</w:t>
      </w:r>
      <w:proofErr w:type="spellEnd"/>
      <w:r>
        <w:t xml:space="preserve"> Quote (Dark)</w:t>
      </w:r>
    </w:p>
    <w:p w14:paraId="06A00607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proofErr w:type="spellStart"/>
      <w:r>
        <w:t>ViewMaster</w:t>
      </w:r>
      <w:proofErr w:type="spellEnd"/>
      <w:r>
        <w:t xml:space="preserve"> Quote (Light)</w:t>
      </w:r>
    </w:p>
    <w:p w14:paraId="4413FCDB" w14:textId="77777777" w:rsidR="00610732" w:rsidRDefault="00610732" w:rsidP="00D635DF">
      <w:pPr>
        <w:pStyle w:val="BodyText"/>
        <w:numPr>
          <w:ilvl w:val="0"/>
          <w:numId w:val="47"/>
        </w:numPr>
        <w:spacing w:after="0"/>
      </w:pPr>
      <w:proofErr w:type="spellStart"/>
      <w:r>
        <w:t>ViewMaster</w:t>
      </w:r>
      <w:proofErr w:type="spellEnd"/>
      <w:r>
        <w:t xml:space="preserve"> Sidebar</w:t>
      </w:r>
    </w:p>
    <w:p w14:paraId="4DD82DE2" w14:textId="77777777" w:rsidR="00610732" w:rsidRPr="00C87FC2" w:rsidRDefault="00610732" w:rsidP="00610732">
      <w:pPr>
        <w:pStyle w:val="BodyText"/>
        <w:numPr>
          <w:ilvl w:val="0"/>
          <w:numId w:val="47"/>
        </w:numPr>
        <w:spacing w:after="0"/>
      </w:pPr>
      <w:r>
        <w:t>Whisp Quote</w:t>
      </w:r>
    </w:p>
    <w:p w14:paraId="79650626" w14:textId="365BC919" w:rsidR="00610732" w:rsidRDefault="00610732" w:rsidP="00D635DF">
      <w:pPr>
        <w:pStyle w:val="BodyText"/>
        <w:numPr>
          <w:ilvl w:val="0"/>
          <w:numId w:val="47"/>
        </w:numPr>
        <w:spacing w:after="0"/>
      </w:pPr>
      <w:r>
        <w:t>Whisp Sidebar</w:t>
      </w:r>
    </w:p>
    <w:p w14:paraId="68F03122" w14:textId="77777777" w:rsidR="00610732" w:rsidRDefault="00610732" w:rsidP="00610732">
      <w:pPr>
        <w:pStyle w:val="BodyText"/>
        <w:spacing w:after="0"/>
        <w:sectPr w:rsidR="00610732" w:rsidSect="00610732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3E9DFE" w14:textId="4F401847" w:rsidR="00610732" w:rsidRDefault="00610732" w:rsidP="00610732">
      <w:pPr>
        <w:pStyle w:val="BodyText"/>
        <w:spacing w:after="0"/>
      </w:pPr>
    </w:p>
    <w:sectPr w:rsidR="00610732" w:rsidSect="00610732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6991" w14:textId="77777777" w:rsidR="00F950FD" w:rsidRDefault="00F950FD" w:rsidP="00AD674D">
      <w:pPr>
        <w:spacing w:after="0" w:line="240" w:lineRule="auto"/>
      </w:pPr>
      <w:r>
        <w:separator/>
      </w:r>
    </w:p>
  </w:endnote>
  <w:endnote w:type="continuationSeparator" w:id="0">
    <w:p w14:paraId="52FC09C4" w14:textId="77777777" w:rsidR="00F950FD" w:rsidRDefault="00F950FD" w:rsidP="00AD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A452" w14:textId="77777777" w:rsidR="00695495" w:rsidRDefault="00695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CD7D" w14:textId="77777777" w:rsidR="00695495" w:rsidRDefault="00695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DA72" w14:textId="77777777" w:rsidR="00695495" w:rsidRDefault="00695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C9DA" w14:textId="77777777" w:rsidR="00F950FD" w:rsidRDefault="00F950FD" w:rsidP="00AD674D">
      <w:pPr>
        <w:spacing w:after="0" w:line="240" w:lineRule="auto"/>
      </w:pPr>
      <w:r>
        <w:separator/>
      </w:r>
    </w:p>
  </w:footnote>
  <w:footnote w:type="continuationSeparator" w:id="0">
    <w:p w14:paraId="633C9EE0" w14:textId="77777777" w:rsidR="00F950FD" w:rsidRDefault="00F950FD" w:rsidP="00AD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44F8" w14:textId="77777777" w:rsidR="00695495" w:rsidRDefault="00695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208C" w14:textId="77777777" w:rsidR="00695495" w:rsidRDefault="00695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470E" w14:textId="77777777" w:rsidR="00695495" w:rsidRDefault="00695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58E6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20D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2FD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F273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E81E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7689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5E94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14F0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986B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6A15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D0E0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D23D9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41A364E"/>
    <w:multiLevelType w:val="multilevel"/>
    <w:tmpl w:val="4900ED3A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A51978"/>
    <w:multiLevelType w:val="multilevel"/>
    <w:tmpl w:val="4BB0224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8B80584"/>
    <w:multiLevelType w:val="hybridMultilevel"/>
    <w:tmpl w:val="768C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4333E"/>
    <w:multiLevelType w:val="hybridMultilevel"/>
    <w:tmpl w:val="0352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D73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0"/>
  </w:num>
  <w:num w:numId="45">
    <w:abstractNumId w:val="16"/>
  </w:num>
  <w:num w:numId="46">
    <w:abstractNumId w:val="11"/>
  </w:num>
  <w:num w:numId="4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or" w:val="Charles Kyle Kenyon"/>
    <w:docVar w:name="Test" w:val="This is a comment in the document variable &quot;Test.&quot;"/>
    <w:docVar w:name="varHeight1" w:val="659"/>
    <w:docVar w:name="varLeft1" w:val="114"/>
    <w:docVar w:name="varNavHeight" w:val="808"/>
    <w:docVar w:name="varNavLeft" w:val="0"/>
    <w:docVar w:name="varNavPosition" w:val="0"/>
    <w:docVar w:name="varNavTop" w:val="0"/>
    <w:docVar w:name="varNavVisible" w:val="True"/>
    <w:docVar w:name="varNavWidth" w:val="250"/>
    <w:docVar w:name="varPagination1" w:val="True"/>
    <w:docVar w:name="varSavedView1" w:val="3"/>
    <w:docVar w:name="varSelStart1" w:val="35"/>
    <w:docVar w:name="varTop1" w:val="-5"/>
    <w:docVar w:name="varWidth1" w:val="1043"/>
    <w:docVar w:name="varWindowCount" w:val="1"/>
    <w:docVar w:name="varZoom1" w:val="84"/>
  </w:docVars>
  <w:rsids>
    <w:rsidRoot w:val="00F950FD"/>
    <w:rsid w:val="00001A95"/>
    <w:rsid w:val="000131B0"/>
    <w:rsid w:val="00023E59"/>
    <w:rsid w:val="00025988"/>
    <w:rsid w:val="00033B3D"/>
    <w:rsid w:val="00054FF8"/>
    <w:rsid w:val="000553DE"/>
    <w:rsid w:val="000868B6"/>
    <w:rsid w:val="00096F70"/>
    <w:rsid w:val="000B23CF"/>
    <w:rsid w:val="000B70F3"/>
    <w:rsid w:val="000C3160"/>
    <w:rsid w:val="000C6615"/>
    <w:rsid w:val="000D6468"/>
    <w:rsid w:val="000F2A40"/>
    <w:rsid w:val="000F47B2"/>
    <w:rsid w:val="000F7A85"/>
    <w:rsid w:val="0010346F"/>
    <w:rsid w:val="00106EF4"/>
    <w:rsid w:val="00107C53"/>
    <w:rsid w:val="001115DF"/>
    <w:rsid w:val="001410DB"/>
    <w:rsid w:val="00141675"/>
    <w:rsid w:val="0017459F"/>
    <w:rsid w:val="00195B92"/>
    <w:rsid w:val="001960E7"/>
    <w:rsid w:val="001A0395"/>
    <w:rsid w:val="001A3E51"/>
    <w:rsid w:val="001C5087"/>
    <w:rsid w:val="001C5810"/>
    <w:rsid w:val="001D45F1"/>
    <w:rsid w:val="001E215D"/>
    <w:rsid w:val="001E6931"/>
    <w:rsid w:val="001F1A92"/>
    <w:rsid w:val="00201E97"/>
    <w:rsid w:val="00215690"/>
    <w:rsid w:val="002226B8"/>
    <w:rsid w:val="00225EAC"/>
    <w:rsid w:val="00225FAF"/>
    <w:rsid w:val="00231E2C"/>
    <w:rsid w:val="002544A1"/>
    <w:rsid w:val="00264E23"/>
    <w:rsid w:val="002838B2"/>
    <w:rsid w:val="002841C4"/>
    <w:rsid w:val="00287439"/>
    <w:rsid w:val="002A1C29"/>
    <w:rsid w:val="002A7AA1"/>
    <w:rsid w:val="002B48E4"/>
    <w:rsid w:val="002D59B4"/>
    <w:rsid w:val="002D660F"/>
    <w:rsid w:val="002F6277"/>
    <w:rsid w:val="002F7E01"/>
    <w:rsid w:val="00305AC5"/>
    <w:rsid w:val="00310D31"/>
    <w:rsid w:val="003330B5"/>
    <w:rsid w:val="003454B4"/>
    <w:rsid w:val="00351E45"/>
    <w:rsid w:val="00363908"/>
    <w:rsid w:val="0037363E"/>
    <w:rsid w:val="00392BE7"/>
    <w:rsid w:val="003930E4"/>
    <w:rsid w:val="00396D76"/>
    <w:rsid w:val="003A0639"/>
    <w:rsid w:val="003B65A5"/>
    <w:rsid w:val="003C5419"/>
    <w:rsid w:val="003D3B19"/>
    <w:rsid w:val="003D688B"/>
    <w:rsid w:val="003E4450"/>
    <w:rsid w:val="003F1381"/>
    <w:rsid w:val="003F3DDE"/>
    <w:rsid w:val="003F486C"/>
    <w:rsid w:val="00401FD8"/>
    <w:rsid w:val="00407BA5"/>
    <w:rsid w:val="0041793E"/>
    <w:rsid w:val="00417B69"/>
    <w:rsid w:val="0042187C"/>
    <w:rsid w:val="004360E0"/>
    <w:rsid w:val="00436601"/>
    <w:rsid w:val="004932AD"/>
    <w:rsid w:val="00496C83"/>
    <w:rsid w:val="004A345F"/>
    <w:rsid w:val="004A7643"/>
    <w:rsid w:val="004B14B0"/>
    <w:rsid w:val="004C7A18"/>
    <w:rsid w:val="004D13C1"/>
    <w:rsid w:val="004D2031"/>
    <w:rsid w:val="004E057D"/>
    <w:rsid w:val="004E26EA"/>
    <w:rsid w:val="00503760"/>
    <w:rsid w:val="00504D45"/>
    <w:rsid w:val="00504F4C"/>
    <w:rsid w:val="00513D53"/>
    <w:rsid w:val="00513E6A"/>
    <w:rsid w:val="0051595C"/>
    <w:rsid w:val="005434EB"/>
    <w:rsid w:val="00545F07"/>
    <w:rsid w:val="00550655"/>
    <w:rsid w:val="005603A4"/>
    <w:rsid w:val="00573AED"/>
    <w:rsid w:val="00587A81"/>
    <w:rsid w:val="00595C6F"/>
    <w:rsid w:val="005A5000"/>
    <w:rsid w:val="005D5728"/>
    <w:rsid w:val="005D7BB3"/>
    <w:rsid w:val="005E0911"/>
    <w:rsid w:val="005E0EE1"/>
    <w:rsid w:val="005F4144"/>
    <w:rsid w:val="005F43FD"/>
    <w:rsid w:val="00610732"/>
    <w:rsid w:val="006166F1"/>
    <w:rsid w:val="00624E4A"/>
    <w:rsid w:val="00661C69"/>
    <w:rsid w:val="00671CE6"/>
    <w:rsid w:val="00683F93"/>
    <w:rsid w:val="006856F5"/>
    <w:rsid w:val="00695495"/>
    <w:rsid w:val="006968EC"/>
    <w:rsid w:val="00696AC1"/>
    <w:rsid w:val="006A6980"/>
    <w:rsid w:val="006A725C"/>
    <w:rsid w:val="006B5069"/>
    <w:rsid w:val="006D6EBB"/>
    <w:rsid w:val="006E4278"/>
    <w:rsid w:val="00700433"/>
    <w:rsid w:val="007077E1"/>
    <w:rsid w:val="0071667E"/>
    <w:rsid w:val="007171F1"/>
    <w:rsid w:val="00722FD0"/>
    <w:rsid w:val="0073357B"/>
    <w:rsid w:val="00757019"/>
    <w:rsid w:val="00762DFC"/>
    <w:rsid w:val="00764142"/>
    <w:rsid w:val="00783194"/>
    <w:rsid w:val="00797217"/>
    <w:rsid w:val="007B1F99"/>
    <w:rsid w:val="007D591D"/>
    <w:rsid w:val="007D65EB"/>
    <w:rsid w:val="007E445E"/>
    <w:rsid w:val="007E61C4"/>
    <w:rsid w:val="00803912"/>
    <w:rsid w:val="00805982"/>
    <w:rsid w:val="00836725"/>
    <w:rsid w:val="00847C27"/>
    <w:rsid w:val="008629CF"/>
    <w:rsid w:val="00865B0B"/>
    <w:rsid w:val="00880EFB"/>
    <w:rsid w:val="00881BF0"/>
    <w:rsid w:val="008829DB"/>
    <w:rsid w:val="0089284E"/>
    <w:rsid w:val="00893315"/>
    <w:rsid w:val="008B55D7"/>
    <w:rsid w:val="008D13C2"/>
    <w:rsid w:val="008D68DD"/>
    <w:rsid w:val="008D72A5"/>
    <w:rsid w:val="00900252"/>
    <w:rsid w:val="009130CC"/>
    <w:rsid w:val="00914879"/>
    <w:rsid w:val="00915DEF"/>
    <w:rsid w:val="009175FE"/>
    <w:rsid w:val="009214E7"/>
    <w:rsid w:val="009333F3"/>
    <w:rsid w:val="00950EAF"/>
    <w:rsid w:val="00960DE1"/>
    <w:rsid w:val="0096316A"/>
    <w:rsid w:val="009671D8"/>
    <w:rsid w:val="00993B57"/>
    <w:rsid w:val="009A1DB0"/>
    <w:rsid w:val="009B1883"/>
    <w:rsid w:val="009B5A58"/>
    <w:rsid w:val="009B769F"/>
    <w:rsid w:val="009D695D"/>
    <w:rsid w:val="009E4C92"/>
    <w:rsid w:val="009F1753"/>
    <w:rsid w:val="009F5E6C"/>
    <w:rsid w:val="00A001DB"/>
    <w:rsid w:val="00A21053"/>
    <w:rsid w:val="00A25E28"/>
    <w:rsid w:val="00A27A73"/>
    <w:rsid w:val="00A3466E"/>
    <w:rsid w:val="00A4346E"/>
    <w:rsid w:val="00A53AEF"/>
    <w:rsid w:val="00A559CF"/>
    <w:rsid w:val="00A82780"/>
    <w:rsid w:val="00A849B0"/>
    <w:rsid w:val="00AA11C1"/>
    <w:rsid w:val="00AA314E"/>
    <w:rsid w:val="00AB609A"/>
    <w:rsid w:val="00AD674D"/>
    <w:rsid w:val="00B00E1B"/>
    <w:rsid w:val="00B0755F"/>
    <w:rsid w:val="00B31014"/>
    <w:rsid w:val="00B429BD"/>
    <w:rsid w:val="00B46E1B"/>
    <w:rsid w:val="00B51D82"/>
    <w:rsid w:val="00B815A7"/>
    <w:rsid w:val="00B83220"/>
    <w:rsid w:val="00B95D48"/>
    <w:rsid w:val="00BB2208"/>
    <w:rsid w:val="00BF3C42"/>
    <w:rsid w:val="00C00B17"/>
    <w:rsid w:val="00C02FAD"/>
    <w:rsid w:val="00C13769"/>
    <w:rsid w:val="00C214B5"/>
    <w:rsid w:val="00C331C4"/>
    <w:rsid w:val="00C41B5A"/>
    <w:rsid w:val="00C7598B"/>
    <w:rsid w:val="00C77776"/>
    <w:rsid w:val="00C81EAE"/>
    <w:rsid w:val="00C84EE3"/>
    <w:rsid w:val="00C858FE"/>
    <w:rsid w:val="00C87FC2"/>
    <w:rsid w:val="00C90372"/>
    <w:rsid w:val="00C94F53"/>
    <w:rsid w:val="00C97FBF"/>
    <w:rsid w:val="00CB7EA1"/>
    <w:rsid w:val="00CC1BF7"/>
    <w:rsid w:val="00CC2E29"/>
    <w:rsid w:val="00CC5AFF"/>
    <w:rsid w:val="00CC649C"/>
    <w:rsid w:val="00CD643D"/>
    <w:rsid w:val="00CE5BE9"/>
    <w:rsid w:val="00CE72A4"/>
    <w:rsid w:val="00CE7D48"/>
    <w:rsid w:val="00CF4327"/>
    <w:rsid w:val="00CF66CB"/>
    <w:rsid w:val="00D07785"/>
    <w:rsid w:val="00D17AB3"/>
    <w:rsid w:val="00D241FF"/>
    <w:rsid w:val="00D37AFA"/>
    <w:rsid w:val="00D37C80"/>
    <w:rsid w:val="00D44D2F"/>
    <w:rsid w:val="00D516C5"/>
    <w:rsid w:val="00D53778"/>
    <w:rsid w:val="00D635DF"/>
    <w:rsid w:val="00D63BC2"/>
    <w:rsid w:val="00D64D94"/>
    <w:rsid w:val="00D660BB"/>
    <w:rsid w:val="00D70911"/>
    <w:rsid w:val="00D772EC"/>
    <w:rsid w:val="00D94682"/>
    <w:rsid w:val="00D971F7"/>
    <w:rsid w:val="00DA2A6A"/>
    <w:rsid w:val="00DA7F4B"/>
    <w:rsid w:val="00DB0063"/>
    <w:rsid w:val="00DD0DDE"/>
    <w:rsid w:val="00DD2514"/>
    <w:rsid w:val="00DE2550"/>
    <w:rsid w:val="00DE3470"/>
    <w:rsid w:val="00DF57B3"/>
    <w:rsid w:val="00E16CE1"/>
    <w:rsid w:val="00E24CCA"/>
    <w:rsid w:val="00E47828"/>
    <w:rsid w:val="00E51B4D"/>
    <w:rsid w:val="00E612B3"/>
    <w:rsid w:val="00E64811"/>
    <w:rsid w:val="00E74255"/>
    <w:rsid w:val="00E74B4D"/>
    <w:rsid w:val="00E76FEC"/>
    <w:rsid w:val="00E841A6"/>
    <w:rsid w:val="00E873BD"/>
    <w:rsid w:val="00E87FEC"/>
    <w:rsid w:val="00E90422"/>
    <w:rsid w:val="00E95DA1"/>
    <w:rsid w:val="00EA0A6B"/>
    <w:rsid w:val="00EA73D7"/>
    <w:rsid w:val="00EB7F67"/>
    <w:rsid w:val="00EC1515"/>
    <w:rsid w:val="00ED64B8"/>
    <w:rsid w:val="00EE4D26"/>
    <w:rsid w:val="00EE5FC4"/>
    <w:rsid w:val="00EF61AB"/>
    <w:rsid w:val="00F02DD8"/>
    <w:rsid w:val="00F23265"/>
    <w:rsid w:val="00F34B1D"/>
    <w:rsid w:val="00F4706A"/>
    <w:rsid w:val="00F53A04"/>
    <w:rsid w:val="00F608B5"/>
    <w:rsid w:val="00F60E1E"/>
    <w:rsid w:val="00F60FFD"/>
    <w:rsid w:val="00F61A09"/>
    <w:rsid w:val="00F76807"/>
    <w:rsid w:val="00F813C7"/>
    <w:rsid w:val="00F950FD"/>
    <w:rsid w:val="00F978A8"/>
    <w:rsid w:val="00FA11D6"/>
    <w:rsid w:val="00FA45BC"/>
    <w:rsid w:val="00FA4ADD"/>
    <w:rsid w:val="00FA611E"/>
    <w:rsid w:val="00FA655F"/>
    <w:rsid w:val="00FB0122"/>
    <w:rsid w:val="00FC5DB5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E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unhideWhenUsed/>
    <w:qFormat/>
    <w:rsid w:val="003454B4"/>
  </w:style>
  <w:style w:type="paragraph" w:styleId="Heading1">
    <w:name w:val="heading 1"/>
    <w:next w:val="BodyText"/>
    <w:link w:val="Heading1Char"/>
    <w:uiPriority w:val="9"/>
    <w:qFormat/>
    <w:rsid w:val="00BF3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BF3C42"/>
    <w:pPr>
      <w:numPr>
        <w:ilvl w:val="1"/>
      </w:numPr>
      <w:spacing w:before="200"/>
      <w:outlineLvl w:val="1"/>
    </w:pPr>
    <w:rPr>
      <w:rFonts w:asciiTheme="minorHAnsi" w:hAnsiTheme="minorHAns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1D45F1"/>
    <w:pPr>
      <w:numPr>
        <w:ilvl w:val="2"/>
      </w:numPr>
      <w:outlineLvl w:val="2"/>
    </w:pPr>
    <w:rPr>
      <w:b/>
      <w:bCs/>
      <w:sz w:val="24"/>
      <w:szCs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1D45F1"/>
    <w:pPr>
      <w:numPr>
        <w:ilvl w:val="3"/>
      </w:numPr>
      <w:outlineLvl w:val="3"/>
    </w:pPr>
    <w:rPr>
      <w:b w:val="0"/>
      <w:bCs w:val="0"/>
      <w:i/>
      <w:iCs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1D45F1"/>
    <w:pPr>
      <w:numPr>
        <w:ilvl w:val="4"/>
      </w:numPr>
      <w:outlineLvl w:val="4"/>
    </w:pPr>
    <w:rPr>
      <w:color w:val="243F60" w:themeColor="accent1" w:themeShade="7F"/>
    </w:r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1D45F1"/>
    <w:pPr>
      <w:numPr>
        <w:ilvl w:val="5"/>
      </w:numPr>
      <w:outlineLvl w:val="5"/>
    </w:pPr>
    <w:rPr>
      <w:i w:val="0"/>
      <w:iCs w:val="0"/>
    </w:rPr>
  </w:style>
  <w:style w:type="paragraph" w:styleId="Heading7">
    <w:name w:val="heading 7"/>
    <w:basedOn w:val="Heading6"/>
    <w:next w:val="BodyText"/>
    <w:link w:val="Heading7Char"/>
    <w:uiPriority w:val="9"/>
    <w:unhideWhenUsed/>
    <w:qFormat/>
    <w:rsid w:val="001D45F1"/>
    <w:pPr>
      <w:numPr>
        <w:ilvl w:val="6"/>
      </w:numPr>
      <w:outlineLvl w:val="6"/>
    </w:pPr>
    <w:rPr>
      <w:i/>
      <w:iCs/>
      <w:color w:val="404040" w:themeColor="text1" w:themeTint="BF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1D45F1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BodyText"/>
    <w:link w:val="Heading9Char"/>
    <w:uiPriority w:val="9"/>
    <w:unhideWhenUsed/>
    <w:qFormat/>
    <w:rsid w:val="001D45F1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rsid w:val="00513D53"/>
    <w:pPr>
      <w:spacing w:after="120"/>
    </w:pPr>
  </w:style>
  <w:style w:type="paragraph" w:styleId="BodyText2">
    <w:name w:val="Body Text 2"/>
    <w:basedOn w:val="BodyText"/>
    <w:uiPriority w:val="99"/>
    <w:semiHidden/>
    <w:unhideWhenUsed/>
    <w:rsid w:val="001D45F1"/>
    <w:pPr>
      <w:spacing w:line="480" w:lineRule="auto"/>
    </w:pPr>
  </w:style>
  <w:style w:type="paragraph" w:styleId="BodyText3">
    <w:name w:val="Body Text 3"/>
    <w:basedOn w:val="BodyText"/>
    <w:uiPriority w:val="99"/>
    <w:semiHidden/>
    <w:unhideWhenUsed/>
    <w:rsid w:val="001D45F1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1D45F1"/>
    <w:pPr>
      <w:spacing w:after="200"/>
      <w:ind w:firstLine="360"/>
    </w:pPr>
  </w:style>
  <w:style w:type="paragraph" w:styleId="BodyTextIndent2">
    <w:name w:val="Body Text Indent 2"/>
    <w:basedOn w:val="BodyText"/>
    <w:uiPriority w:val="99"/>
    <w:semiHidden/>
    <w:unhideWhenUsed/>
    <w:rsid w:val="001D45F1"/>
    <w:pPr>
      <w:spacing w:line="480" w:lineRule="auto"/>
      <w:ind w:left="360"/>
    </w:pPr>
  </w:style>
  <w:style w:type="paragraph" w:styleId="BodyTextIndent3">
    <w:name w:val="Body Text Indent 3"/>
    <w:basedOn w:val="BodyText"/>
    <w:uiPriority w:val="99"/>
    <w:semiHidden/>
    <w:unhideWhenUsed/>
    <w:rsid w:val="001D45F1"/>
    <w:pPr>
      <w:ind w:left="360"/>
    </w:pPr>
    <w:rPr>
      <w:sz w:val="16"/>
      <w:szCs w:val="16"/>
    </w:rPr>
  </w:style>
  <w:style w:type="paragraph" w:styleId="BlockText">
    <w:name w:val="Block Text"/>
    <w:basedOn w:val="BodyText"/>
    <w:uiPriority w:val="99"/>
    <w:semiHidden/>
    <w:unhideWhenUsed/>
    <w:rsid w:val="001D45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Caption">
    <w:name w:val="caption"/>
    <w:basedOn w:val="BodyText"/>
    <w:next w:val="BodyText"/>
    <w:uiPriority w:val="35"/>
    <w:semiHidden/>
    <w:unhideWhenUsed/>
    <w:qFormat/>
    <w:rsid w:val="001D45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1D4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5F1"/>
    <w:rPr>
      <w:rFonts w:eastAsiaTheme="majorEastAsia" w:cstheme="majorBidi"/>
      <w:noProof w:val="0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odyTextIndent">
    <w:name w:val="Body Text Indent"/>
    <w:basedOn w:val="BodyText"/>
    <w:uiPriority w:val="99"/>
    <w:semiHidden/>
    <w:unhideWhenUsed/>
    <w:rsid w:val="001D45F1"/>
    <w:pPr>
      <w:ind w:left="360"/>
    </w:pPr>
  </w:style>
  <w:style w:type="paragraph" w:styleId="Subtitle">
    <w:name w:val="Subtitle"/>
    <w:basedOn w:val="Title"/>
    <w:next w:val="BodyText"/>
    <w:link w:val="SubtitleChar"/>
    <w:uiPriority w:val="11"/>
    <w:qFormat/>
    <w:rsid w:val="001D45F1"/>
    <w:pPr>
      <w:numPr>
        <w:ilvl w:val="1"/>
      </w:numPr>
      <w:tabs>
        <w:tab w:val="right" w:pos="9360"/>
      </w:tabs>
    </w:pPr>
    <w:rPr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45F1"/>
    <w:rPr>
      <w:rFonts w:eastAsiaTheme="majorEastAsia" w:cstheme="majorBidi"/>
      <w:i/>
      <w:iCs/>
      <w:noProof w:val="0"/>
      <w:color w:val="4F81BD" w:themeColor="accent1"/>
      <w:spacing w:val="15"/>
      <w:kern w:val="28"/>
      <w:sz w:val="24"/>
      <w:szCs w:val="24"/>
      <w:lang w:val="en-US"/>
    </w:rPr>
  </w:style>
  <w:style w:type="paragraph" w:styleId="BodyTextFirstIndent2">
    <w:name w:val="Body Text First Indent 2"/>
    <w:basedOn w:val="BodyTextIndent"/>
    <w:uiPriority w:val="99"/>
    <w:semiHidden/>
    <w:unhideWhenUsed/>
    <w:rsid w:val="001D45F1"/>
    <w:pPr>
      <w:spacing w:after="200"/>
      <w:ind w:firstLine="360"/>
    </w:pPr>
  </w:style>
  <w:style w:type="character" w:styleId="BookTitle">
    <w:name w:val="Book Title"/>
    <w:basedOn w:val="DefaultParagraphFont"/>
    <w:uiPriority w:val="33"/>
    <w:qFormat/>
    <w:rsid w:val="001D45F1"/>
    <w:rPr>
      <w:b/>
      <w:bCs/>
      <w:smallCaps/>
      <w:noProof w:val="0"/>
      <w:spacing w:val="5"/>
      <w:lang w:val="en-US"/>
    </w:rPr>
  </w:style>
  <w:style w:type="character" w:customStyle="1" w:styleId="Citation">
    <w:name w:val="Citation"/>
    <w:basedOn w:val="Emphasis"/>
    <w:uiPriority w:val="1"/>
    <w:qFormat/>
    <w:rsid w:val="001D45F1"/>
    <w:rPr>
      <w:i/>
      <w:iCs/>
      <w:noProof w:val="0"/>
      <w:lang w:val="en-US"/>
    </w:rPr>
  </w:style>
  <w:style w:type="character" w:styleId="Emphasis">
    <w:name w:val="Emphasis"/>
    <w:basedOn w:val="DefaultParagraphFont"/>
    <w:uiPriority w:val="20"/>
    <w:rsid w:val="001D45F1"/>
    <w:rPr>
      <w:i/>
      <w:iCs/>
      <w:noProof w:val="0"/>
      <w:lang w:val="en-US"/>
    </w:rPr>
  </w:style>
  <w:style w:type="paragraph" w:styleId="Footer">
    <w:name w:val="footer"/>
    <w:uiPriority w:val="99"/>
    <w:unhideWhenUsed/>
    <w:rsid w:val="001D45F1"/>
    <w:pPr>
      <w:tabs>
        <w:tab w:val="center" w:pos="4680"/>
        <w:tab w:val="right" w:pos="9360"/>
      </w:tabs>
      <w:spacing w:after="0" w:line="240" w:lineRule="auto"/>
    </w:pPr>
    <w:rPr>
      <w:rFonts w:ascii="Arial Narrow" w:hAnsi="Arial Narrow"/>
      <w:i/>
      <w:sz w:val="18"/>
      <w:szCs w:val="18"/>
    </w:rPr>
  </w:style>
  <w:style w:type="paragraph" w:styleId="Header">
    <w:name w:val="header"/>
    <w:basedOn w:val="Footer"/>
    <w:uiPriority w:val="99"/>
    <w:unhideWhenUsed/>
    <w:rsid w:val="001D45F1"/>
  </w:style>
  <w:style w:type="paragraph" w:styleId="BalloonText">
    <w:name w:val="Balloon Text"/>
    <w:basedOn w:val="Normal"/>
    <w:uiPriority w:val="99"/>
    <w:semiHidden/>
    <w:unhideWhenUsed/>
    <w:rsid w:val="001D4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45F1"/>
  </w:style>
  <w:style w:type="paragraph" w:styleId="Closing">
    <w:name w:val="Closing"/>
    <w:basedOn w:val="Normal"/>
    <w:uiPriority w:val="99"/>
    <w:semiHidden/>
    <w:unhideWhenUsed/>
    <w:rsid w:val="001D45F1"/>
    <w:pPr>
      <w:spacing w:after="0" w:line="240" w:lineRule="auto"/>
      <w:ind w:left="43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D4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5F1"/>
    <w:rPr>
      <w:noProof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5F1"/>
    <w:rPr>
      <w:b/>
      <w:bCs/>
      <w:noProof w:val="0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45F1"/>
  </w:style>
  <w:style w:type="character" w:customStyle="1" w:styleId="DateChar">
    <w:name w:val="Date Char"/>
    <w:basedOn w:val="DefaultParagraphFont"/>
    <w:link w:val="Date"/>
    <w:uiPriority w:val="99"/>
    <w:semiHidden/>
    <w:rsid w:val="001D45F1"/>
    <w:rPr>
      <w:noProof w:val="0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45F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45F1"/>
    <w:rPr>
      <w:noProof w:val="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5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5F1"/>
    <w:rPr>
      <w:noProof w:val="0"/>
      <w:sz w:val="20"/>
      <w:szCs w:val="20"/>
      <w:lang w:val="en-US"/>
    </w:rPr>
  </w:style>
  <w:style w:type="paragraph" w:styleId="EnvelopeAddress">
    <w:name w:val="envelope address"/>
    <w:uiPriority w:val="99"/>
    <w:unhideWhenUsed/>
    <w:rsid w:val="00CC2E29"/>
    <w:pPr>
      <w:framePr w:w="7920" w:h="1987" w:hRule="exact" w:hSpace="187" w:wrap="around" w:vAnchor="page" w:hAnchor="page" w:x="1117" w:y="2867"/>
      <w:spacing w:after="0" w:line="240" w:lineRule="auto"/>
      <w:ind w:left="360"/>
    </w:pPr>
    <w:rPr>
      <w:rFonts w:asciiTheme="majorHAnsi" w:eastAsiaTheme="majorEastAsia" w:hAnsiTheme="majorHAnsi" w:cstheme="majorHAnsi"/>
      <w:caps/>
      <w:sz w:val="32"/>
      <w:szCs w:val="28"/>
    </w:rPr>
  </w:style>
  <w:style w:type="paragraph" w:styleId="EnvelopeReturn">
    <w:name w:val="envelope return"/>
    <w:basedOn w:val="Normal"/>
    <w:uiPriority w:val="99"/>
    <w:unhideWhenUsed/>
    <w:rsid w:val="001D45F1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5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5F1"/>
    <w:rPr>
      <w:noProof w:val="0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F3C42"/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F3C42"/>
    <w:rPr>
      <w:rFonts w:eastAsiaTheme="majorEastAsia" w:cstheme="majorBidi"/>
      <w:noProof w:val="0"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D45F1"/>
    <w:rPr>
      <w:rFonts w:eastAsiaTheme="majorEastAsia" w:cstheme="majorBidi"/>
      <w:b/>
      <w:bCs/>
      <w:noProof w:val="0"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45F1"/>
    <w:rPr>
      <w:rFonts w:eastAsiaTheme="majorEastAsia" w:cstheme="majorBidi"/>
      <w:i/>
      <w:iCs/>
      <w:noProof w:val="0"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D45F1"/>
    <w:rPr>
      <w:rFonts w:eastAsiaTheme="majorEastAsia" w:cstheme="majorBidi"/>
      <w:i/>
      <w:iCs/>
      <w:noProof w:val="0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D45F1"/>
    <w:rPr>
      <w:rFonts w:eastAsiaTheme="majorEastAsia" w:cstheme="majorBidi"/>
      <w:noProof w:val="0"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D45F1"/>
    <w:rPr>
      <w:rFonts w:eastAsiaTheme="majorEastAsia" w:cstheme="majorBidi"/>
      <w:i/>
      <w:iCs/>
      <w:noProof w:val="0"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1D45F1"/>
    <w:rPr>
      <w:rFonts w:eastAsiaTheme="majorEastAsia" w:cstheme="majorBidi"/>
      <w:i/>
      <w:iCs/>
      <w:noProof w:val="0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1D45F1"/>
    <w:rPr>
      <w:rFonts w:eastAsiaTheme="majorEastAsia" w:cstheme="majorBidi"/>
      <w:noProof w:val="0"/>
      <w:color w:val="404040" w:themeColor="text1" w:themeTint="BF"/>
      <w:sz w:val="20"/>
      <w:szCs w:val="20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D45F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45F1"/>
    <w:rPr>
      <w:i/>
      <w:iCs/>
      <w:noProof w:val="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5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5F1"/>
    <w:rPr>
      <w:rFonts w:ascii="Consolas" w:hAnsi="Consolas"/>
      <w:noProof w:val="0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1D45F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1D45F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1D45F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1D45F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1D45F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1D45F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1D45F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1D45F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1D45F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45F1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5F1"/>
    <w:rPr>
      <w:b/>
      <w:bCs/>
      <w:i/>
      <w:iCs/>
      <w:noProof w:val="0"/>
      <w:color w:val="4F81BD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1D45F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45F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45F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45F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45F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45F1"/>
    <w:pPr>
      <w:numPr>
        <w:numId w:val="34"/>
      </w:numPr>
    </w:pPr>
  </w:style>
  <w:style w:type="paragraph" w:styleId="ListBullet2">
    <w:name w:val="List Bullet 2"/>
    <w:basedOn w:val="Normal"/>
    <w:uiPriority w:val="99"/>
    <w:semiHidden/>
    <w:unhideWhenUsed/>
    <w:rsid w:val="001D45F1"/>
    <w:pPr>
      <w:numPr>
        <w:numId w:val="36"/>
      </w:numPr>
    </w:pPr>
  </w:style>
  <w:style w:type="paragraph" w:styleId="ListBullet3">
    <w:name w:val="List Bullet 3"/>
    <w:basedOn w:val="Normal"/>
    <w:uiPriority w:val="99"/>
    <w:semiHidden/>
    <w:unhideWhenUsed/>
    <w:rsid w:val="001D45F1"/>
    <w:pPr>
      <w:numPr>
        <w:numId w:val="37"/>
      </w:numPr>
    </w:pPr>
  </w:style>
  <w:style w:type="paragraph" w:styleId="ListBullet4">
    <w:name w:val="List Bullet 4"/>
    <w:basedOn w:val="Normal"/>
    <w:uiPriority w:val="99"/>
    <w:semiHidden/>
    <w:unhideWhenUsed/>
    <w:rsid w:val="001D45F1"/>
    <w:pPr>
      <w:numPr>
        <w:numId w:val="38"/>
      </w:numPr>
    </w:pPr>
  </w:style>
  <w:style w:type="paragraph" w:styleId="ListBullet5">
    <w:name w:val="List Bullet 5"/>
    <w:basedOn w:val="Normal"/>
    <w:uiPriority w:val="99"/>
    <w:semiHidden/>
    <w:unhideWhenUsed/>
    <w:rsid w:val="001D45F1"/>
    <w:pPr>
      <w:numPr>
        <w:numId w:val="39"/>
      </w:numPr>
    </w:pPr>
  </w:style>
  <w:style w:type="paragraph" w:styleId="ListContinue">
    <w:name w:val="List Continue"/>
    <w:basedOn w:val="Normal"/>
    <w:uiPriority w:val="99"/>
    <w:semiHidden/>
    <w:unhideWhenUsed/>
    <w:rsid w:val="001D45F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45F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45F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45F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45F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45F1"/>
    <w:pPr>
      <w:numPr>
        <w:numId w:val="35"/>
      </w:numPr>
    </w:pPr>
  </w:style>
  <w:style w:type="paragraph" w:styleId="ListNumber2">
    <w:name w:val="List Number 2"/>
    <w:basedOn w:val="Normal"/>
    <w:uiPriority w:val="99"/>
    <w:semiHidden/>
    <w:unhideWhenUsed/>
    <w:rsid w:val="001D45F1"/>
    <w:pPr>
      <w:numPr>
        <w:numId w:val="40"/>
      </w:numPr>
    </w:pPr>
  </w:style>
  <w:style w:type="paragraph" w:styleId="ListNumber3">
    <w:name w:val="List Number 3"/>
    <w:basedOn w:val="Normal"/>
    <w:uiPriority w:val="99"/>
    <w:semiHidden/>
    <w:unhideWhenUsed/>
    <w:rsid w:val="001D45F1"/>
    <w:pPr>
      <w:numPr>
        <w:numId w:val="41"/>
      </w:numPr>
    </w:pPr>
  </w:style>
  <w:style w:type="paragraph" w:styleId="ListNumber4">
    <w:name w:val="List Number 4"/>
    <w:basedOn w:val="Normal"/>
    <w:uiPriority w:val="99"/>
    <w:semiHidden/>
    <w:unhideWhenUsed/>
    <w:rsid w:val="001D45F1"/>
    <w:pPr>
      <w:numPr>
        <w:numId w:val="42"/>
      </w:numPr>
    </w:pPr>
  </w:style>
  <w:style w:type="paragraph" w:styleId="ListNumber5">
    <w:name w:val="List Number 5"/>
    <w:basedOn w:val="Normal"/>
    <w:uiPriority w:val="99"/>
    <w:semiHidden/>
    <w:unhideWhenUsed/>
    <w:rsid w:val="001D45F1"/>
    <w:pPr>
      <w:numPr>
        <w:numId w:val="43"/>
      </w:numPr>
    </w:pPr>
  </w:style>
  <w:style w:type="paragraph" w:styleId="ListParagraph">
    <w:name w:val="List Paragraph"/>
    <w:basedOn w:val="Normal"/>
    <w:uiPriority w:val="34"/>
    <w:qFormat/>
    <w:rsid w:val="001D45F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45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5F1"/>
    <w:rPr>
      <w:rFonts w:ascii="Consolas" w:hAnsi="Consolas"/>
      <w:noProof w:val="0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45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45F1"/>
    <w:rPr>
      <w:rFonts w:eastAsiaTheme="majorEastAsia" w:cstheme="majorBidi"/>
      <w:noProof w:val="0"/>
      <w:szCs w:val="24"/>
      <w:shd w:val="pct20" w:color="auto" w:fill="auto"/>
      <w:lang w:val="en-US"/>
    </w:rPr>
  </w:style>
  <w:style w:type="paragraph" w:styleId="NoSpacing">
    <w:name w:val="No Spacing"/>
    <w:uiPriority w:val="1"/>
    <w:rsid w:val="001D45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45F1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1D45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45F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45F1"/>
    <w:rPr>
      <w:noProof w:val="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5F1"/>
    <w:rPr>
      <w:rFonts w:ascii="Consolas" w:hAnsi="Consolas"/>
      <w:noProof w:val="0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D45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45F1"/>
    <w:rPr>
      <w:i/>
      <w:iCs/>
      <w:noProof w:val="0"/>
      <w:color w:val="000000" w:themeColor="text1"/>
      <w:lang w:val="en-US"/>
    </w:rPr>
  </w:style>
  <w:style w:type="paragraph" w:styleId="Salutation">
    <w:name w:val="Salutation"/>
    <w:basedOn w:val="Normal"/>
    <w:next w:val="Normal"/>
    <w:uiPriority w:val="99"/>
    <w:semiHidden/>
    <w:unhideWhenUsed/>
    <w:rsid w:val="001D45F1"/>
  </w:style>
  <w:style w:type="paragraph" w:styleId="Signature">
    <w:name w:val="Signature"/>
    <w:basedOn w:val="Normal"/>
    <w:uiPriority w:val="99"/>
    <w:semiHidden/>
    <w:unhideWhenUsed/>
    <w:rsid w:val="001D45F1"/>
    <w:pPr>
      <w:spacing w:after="0" w:line="240" w:lineRule="auto"/>
      <w:ind w:left="4320"/>
    </w:p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rsid w:val="001D45F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1D45F1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D45F1"/>
    <w:pPr>
      <w:spacing w:before="120"/>
    </w:pPr>
    <w:rPr>
      <w:rFonts w:eastAsiaTheme="majorEastAsia" w:cstheme="majorBidi"/>
      <w:b/>
      <w:bCs/>
      <w:szCs w:val="24"/>
    </w:rPr>
  </w:style>
  <w:style w:type="paragraph" w:styleId="TOC1">
    <w:name w:val="toc 1"/>
    <w:basedOn w:val="BodyText"/>
    <w:next w:val="BodyText"/>
    <w:autoRedefine/>
    <w:uiPriority w:val="39"/>
    <w:unhideWhenUsed/>
    <w:rsid w:val="007E445E"/>
    <w:pPr>
      <w:spacing w:after="100"/>
    </w:pPr>
  </w:style>
  <w:style w:type="paragraph" w:styleId="TOC2">
    <w:name w:val="toc 2"/>
    <w:basedOn w:val="TOC1"/>
    <w:next w:val="BodyText"/>
    <w:autoRedefine/>
    <w:uiPriority w:val="39"/>
    <w:unhideWhenUsed/>
    <w:rsid w:val="007E445E"/>
    <w:pPr>
      <w:ind w:left="220"/>
    </w:pPr>
  </w:style>
  <w:style w:type="paragraph" w:styleId="TOC3">
    <w:name w:val="toc 3"/>
    <w:basedOn w:val="TOC2"/>
    <w:next w:val="BodyText"/>
    <w:autoRedefine/>
    <w:uiPriority w:val="39"/>
    <w:unhideWhenUsed/>
    <w:rsid w:val="007E445E"/>
    <w:pPr>
      <w:ind w:left="440"/>
    </w:pPr>
  </w:style>
  <w:style w:type="paragraph" w:styleId="TOC4">
    <w:name w:val="toc 4"/>
    <w:basedOn w:val="TOC3"/>
    <w:next w:val="BodyText"/>
    <w:autoRedefine/>
    <w:uiPriority w:val="39"/>
    <w:unhideWhenUsed/>
    <w:rsid w:val="007E445E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45F1"/>
    <w:pPr>
      <w:spacing w:after="100"/>
      <w:ind w:left="880"/>
    </w:pPr>
  </w:style>
  <w:style w:type="paragraph" w:styleId="TOC6">
    <w:name w:val="toc 6"/>
    <w:basedOn w:val="TOC5"/>
    <w:next w:val="BodyText"/>
    <w:autoRedefine/>
    <w:uiPriority w:val="39"/>
    <w:unhideWhenUsed/>
    <w:rsid w:val="007E445E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45F1"/>
    <w:pPr>
      <w:spacing w:after="100"/>
      <w:ind w:left="1320"/>
    </w:pPr>
  </w:style>
  <w:style w:type="paragraph" w:styleId="TOC8">
    <w:name w:val="toc 8"/>
    <w:basedOn w:val="TOC7"/>
    <w:next w:val="BodyText"/>
    <w:autoRedefine/>
    <w:uiPriority w:val="39"/>
    <w:unhideWhenUsed/>
    <w:rsid w:val="007E445E"/>
    <w:pPr>
      <w:ind w:left="1540"/>
    </w:pPr>
  </w:style>
  <w:style w:type="paragraph" w:styleId="TOC9">
    <w:name w:val="toc 9"/>
    <w:basedOn w:val="TOC8"/>
    <w:next w:val="BodyText"/>
    <w:autoRedefine/>
    <w:uiPriority w:val="39"/>
    <w:unhideWhenUsed/>
    <w:rsid w:val="007E445E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5F1"/>
    <w:pPr>
      <w:outlineLvl w:val="9"/>
    </w:pPr>
  </w:style>
  <w:style w:type="paragraph" w:customStyle="1" w:styleId="BodyText-LeftandRightIndent">
    <w:name w:val="Body Text - Left and Right Indent"/>
    <w:basedOn w:val="BodyText"/>
    <w:uiPriority w:val="98"/>
    <w:qFormat/>
    <w:rsid w:val="001D45F1"/>
    <w:pPr>
      <w:ind w:left="720" w:right="720"/>
    </w:pPr>
  </w:style>
  <w:style w:type="paragraph" w:customStyle="1" w:styleId="HeaderOddLandscape">
    <w:name w:val="HeaderOddLandscape"/>
    <w:basedOn w:val="Header"/>
    <w:uiPriority w:val="99"/>
    <w:unhideWhenUsed/>
    <w:qFormat/>
    <w:rsid w:val="001D45F1"/>
    <w:pPr>
      <w:pBdr>
        <w:bottom w:val="single" w:sz="4" w:space="1" w:color="auto"/>
      </w:pBdr>
      <w:tabs>
        <w:tab w:val="clear" w:pos="4680"/>
        <w:tab w:val="clear" w:pos="9360"/>
        <w:tab w:val="right" w:pos="13320"/>
      </w:tabs>
      <w:spacing w:before="720" w:after="120"/>
      <w:ind w:left="-360" w:right="-360"/>
    </w:pPr>
  </w:style>
  <w:style w:type="paragraph" w:customStyle="1" w:styleId="HeaderFirstLandscape">
    <w:name w:val="HeaderFirstLandscape"/>
    <w:basedOn w:val="HeaderOddLandscape"/>
    <w:uiPriority w:val="99"/>
    <w:unhideWhenUsed/>
    <w:qFormat/>
    <w:rsid w:val="001D45F1"/>
  </w:style>
  <w:style w:type="paragraph" w:customStyle="1" w:styleId="FooterOddLandscape">
    <w:name w:val="FooterOddLandscape"/>
    <w:basedOn w:val="Footer"/>
    <w:uiPriority w:val="99"/>
    <w:unhideWhenUsed/>
    <w:qFormat/>
    <w:rsid w:val="001D45F1"/>
    <w:pPr>
      <w:pBdr>
        <w:top w:val="single" w:sz="4" w:space="1" w:color="auto"/>
      </w:pBdr>
      <w:tabs>
        <w:tab w:val="clear" w:pos="4680"/>
        <w:tab w:val="clear" w:pos="9360"/>
      </w:tabs>
      <w:spacing w:before="120" w:after="100" w:afterAutospacing="1"/>
      <w:ind w:left="-360" w:right="-360"/>
      <w:contextualSpacing/>
    </w:pPr>
  </w:style>
  <w:style w:type="paragraph" w:customStyle="1" w:styleId="FooterFirstLandscape">
    <w:name w:val="FooterFirstLandscape"/>
    <w:basedOn w:val="FooterOddLandscape"/>
    <w:uiPriority w:val="99"/>
    <w:unhideWhenUsed/>
    <w:qFormat/>
    <w:rsid w:val="001D45F1"/>
    <w:pPr>
      <w:tabs>
        <w:tab w:val="right" w:pos="13320"/>
      </w:tabs>
    </w:pPr>
  </w:style>
  <w:style w:type="paragraph" w:customStyle="1" w:styleId="FooterEvenLandscape">
    <w:name w:val="FooterEvenLandscape"/>
    <w:basedOn w:val="FooterOddLandscape"/>
    <w:uiPriority w:val="99"/>
    <w:unhideWhenUsed/>
    <w:qFormat/>
    <w:rsid w:val="001D45F1"/>
    <w:pPr>
      <w:tabs>
        <w:tab w:val="right" w:pos="13320"/>
      </w:tabs>
      <w:spacing w:after="720" w:afterAutospacing="0"/>
    </w:pPr>
  </w:style>
  <w:style w:type="paragraph" w:customStyle="1" w:styleId="HeaderEvenLandscape">
    <w:name w:val="HeaderEvenLandscape"/>
    <w:basedOn w:val="HeaderOddLandscape"/>
    <w:uiPriority w:val="99"/>
    <w:unhideWhenUsed/>
    <w:qFormat/>
    <w:rsid w:val="001D45F1"/>
    <w:pPr>
      <w:spacing w:before="0"/>
    </w:pPr>
  </w:style>
  <w:style w:type="character" w:styleId="PlaceholderText">
    <w:name w:val="Placeholder Text"/>
    <w:basedOn w:val="DefaultParagraphFont"/>
    <w:uiPriority w:val="99"/>
    <w:semiHidden/>
    <w:rsid w:val="001D45F1"/>
    <w:rPr>
      <w:noProof w:val="0"/>
      <w:color w:val="808080"/>
      <w:lang w:val="en-US"/>
    </w:rPr>
  </w:style>
  <w:style w:type="character" w:styleId="Strong">
    <w:name w:val="Strong"/>
    <w:basedOn w:val="DefaultParagraphFont"/>
    <w:uiPriority w:val="22"/>
    <w:rsid w:val="001D45F1"/>
    <w:rPr>
      <w:b/>
      <w:bCs/>
      <w:noProof w:val="0"/>
      <w:lang w:val="en-US"/>
    </w:rPr>
  </w:style>
  <w:style w:type="character" w:customStyle="1" w:styleId="StrongEmphasis">
    <w:name w:val="Strong Emphasis"/>
    <w:basedOn w:val="DefaultParagraphFont"/>
    <w:uiPriority w:val="18"/>
    <w:qFormat/>
    <w:rsid w:val="001D45F1"/>
    <w:rPr>
      <w:b/>
      <w:i/>
      <w:noProof w:val="0"/>
      <w:lang w:val="en-US"/>
    </w:rPr>
  </w:style>
  <w:style w:type="character" w:styleId="IntenseEmphasis">
    <w:name w:val="Intense Emphasis"/>
    <w:basedOn w:val="Emphasis"/>
    <w:uiPriority w:val="21"/>
    <w:qFormat/>
    <w:rsid w:val="001D45F1"/>
    <w:rPr>
      <w:b/>
      <w:i/>
      <w:iCs w:val="0"/>
      <w:noProof w:val="0"/>
      <w:color w:val="auto"/>
      <w:lang w:val="en-US"/>
    </w:rPr>
  </w:style>
  <w:style w:type="character" w:styleId="SubtleEmphasis">
    <w:name w:val="Subtle Emphasis"/>
    <w:basedOn w:val="Emphasis"/>
    <w:uiPriority w:val="19"/>
    <w:qFormat/>
    <w:rsid w:val="001D45F1"/>
    <w:rPr>
      <w:i w:val="0"/>
      <w:iCs w:val="0"/>
      <w:noProof w:val="0"/>
      <w:color w:val="404040" w:themeColor="text1" w:themeTint="BF"/>
      <w:lang w:val="en-US"/>
    </w:rPr>
  </w:style>
  <w:style w:type="paragraph" w:customStyle="1" w:styleId="Code">
    <w:name w:val="Code"/>
    <w:basedOn w:val="BodyText"/>
    <w:rsid w:val="001D45F1"/>
    <w:pPr>
      <w:spacing w:after="0" w:line="240" w:lineRule="auto"/>
    </w:pPr>
    <w:rPr>
      <w:rFonts w:ascii="Courier New" w:hAnsi="Courier New" w:cs="Courier New"/>
      <w:sz w:val="18"/>
      <w:szCs w:val="18"/>
    </w:rPr>
  </w:style>
  <w:style w:type="paragraph" w:customStyle="1" w:styleId="FrameOutside">
    <w:name w:val="Frame Outside"/>
    <w:basedOn w:val="BodyText"/>
    <w:next w:val="BodyText"/>
    <w:uiPriority w:val="98"/>
    <w:qFormat/>
    <w:rsid w:val="001D45F1"/>
    <w:pPr>
      <w:framePr w:w="1440" w:hSpace="288" w:wrap="around" w:vAnchor="text" w:hAnchor="page" w:xAlign="outside" w:y="1"/>
    </w:pPr>
  </w:style>
  <w:style w:type="paragraph" w:customStyle="1" w:styleId="FrameInside">
    <w:name w:val="Frame Inside"/>
    <w:basedOn w:val="FrameOutside"/>
    <w:next w:val="BodyText"/>
    <w:uiPriority w:val="98"/>
    <w:qFormat/>
    <w:rsid w:val="001D45F1"/>
    <w:pPr>
      <w:framePr w:w="1008" w:wrap="around" w:xAlign="inside"/>
    </w:pPr>
  </w:style>
  <w:style w:type="table" w:styleId="ColorfulGrid">
    <w:name w:val="Colorful Grid"/>
    <w:basedOn w:val="TableNormal"/>
    <w:uiPriority w:val="73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7F4B"/>
    <w:rPr>
      <w:noProof w:val="0"/>
      <w:sz w:val="16"/>
      <w:szCs w:val="16"/>
      <w:lang w:val="en-US"/>
    </w:rPr>
  </w:style>
  <w:style w:type="table" w:styleId="DarkList">
    <w:name w:val="Dark List"/>
    <w:basedOn w:val="TableNormal"/>
    <w:uiPriority w:val="70"/>
    <w:semiHidden/>
    <w:unhideWhenUsed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A7F4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7F4B"/>
    <w:rPr>
      <w:rFonts w:ascii="Segoe UI" w:hAnsi="Segoe UI" w:cs="Segoe UI"/>
      <w:noProof w:val="0"/>
      <w:sz w:val="16"/>
      <w:szCs w:val="1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7F4B"/>
    <w:rPr>
      <w:noProof w:val="0"/>
      <w:vertAlign w:val="superscript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7F4B"/>
    <w:rPr>
      <w:noProof w:val="0"/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7F4B"/>
    <w:rPr>
      <w:noProof w:val="0"/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A7F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7F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A7F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7F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A7F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A7F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A7F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A7F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A7F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A7F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A7F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A7F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A7F4B"/>
    <w:rPr>
      <w:noProof w:val="0"/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DA7F4B"/>
    <w:rPr>
      <w:noProof w:val="0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DA7F4B"/>
    <w:rPr>
      <w:i/>
      <w:iCs/>
      <w:noProof w:val="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DA7F4B"/>
    <w:rPr>
      <w:rFonts w:ascii="Consolas" w:hAnsi="Consolas"/>
      <w:noProof w:val="0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DA7F4B"/>
    <w:rPr>
      <w:i/>
      <w:iCs/>
      <w:noProof w:val="0"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DA7F4B"/>
    <w:rPr>
      <w:rFonts w:ascii="Consolas" w:hAnsi="Consolas"/>
      <w:noProof w:val="0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A7F4B"/>
    <w:rPr>
      <w:rFonts w:ascii="Consolas" w:hAnsi="Consolas"/>
      <w:noProof w:val="0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DA7F4B"/>
    <w:rPr>
      <w:rFonts w:ascii="Consolas" w:hAnsi="Consolas"/>
      <w:noProof w:val="0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DA7F4B"/>
    <w:rPr>
      <w:i/>
      <w:iCs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DA7F4B"/>
    <w:rPr>
      <w:noProof w:val="0"/>
      <w:color w:val="0000FF" w:themeColor="hyperlink"/>
      <w:u w:val="single"/>
      <w:lang w:val="en-US"/>
    </w:rPr>
  </w:style>
  <w:style w:type="character" w:styleId="IntenseReference">
    <w:name w:val="Intense Reference"/>
    <w:basedOn w:val="DefaultParagraphFont"/>
    <w:uiPriority w:val="32"/>
    <w:qFormat/>
    <w:rsid w:val="00DA7F4B"/>
    <w:rPr>
      <w:b/>
      <w:bCs/>
      <w:smallCaps/>
      <w:noProof w:val="0"/>
      <w:color w:val="4F81BD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A7F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A7F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A7F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A7F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A7F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A7F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A7F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A7F4B"/>
    <w:rPr>
      <w:noProof w:val="0"/>
      <w:lang w:val="en-US"/>
    </w:rPr>
  </w:style>
  <w:style w:type="table" w:styleId="ListTable1Light">
    <w:name w:val="List Table 1 Light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A7F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A7F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A7F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A7F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A7F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A7F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A7F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A7F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A7F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A7F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A7F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A7F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A7F4B"/>
    <w:rPr>
      <w:noProof w:val="0"/>
      <w:color w:val="2B579A"/>
      <w:shd w:val="clear" w:color="auto" w:fill="E1DFDD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A7F4B"/>
    <w:rPr>
      <w:noProof w:val="0"/>
      <w:lang w:val="en-US"/>
    </w:rPr>
  </w:style>
  <w:style w:type="table" w:styleId="PlainTable1">
    <w:name w:val="Plain Table 1"/>
    <w:basedOn w:val="TableNormal"/>
    <w:uiPriority w:val="41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DA7F4B"/>
    <w:rPr>
      <w:noProof w:val="0"/>
      <w:u w:val="dotted"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DA7F4B"/>
    <w:rPr>
      <w:noProof w:val="0"/>
      <w:color w:val="2B579A"/>
      <w:shd w:val="clear" w:color="auto" w:fill="E1DFDD"/>
      <w:lang w:val="en-US"/>
    </w:rPr>
  </w:style>
  <w:style w:type="character" w:styleId="SubtleReference">
    <w:name w:val="Subtle Reference"/>
    <w:basedOn w:val="DefaultParagraphFont"/>
    <w:uiPriority w:val="31"/>
    <w:qFormat/>
    <w:rsid w:val="00DA7F4B"/>
    <w:rPr>
      <w:smallCaps/>
      <w:noProof w:val="0"/>
      <w:color w:val="5A5A5A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DA7F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7F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7F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7F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7F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7F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7F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7F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7F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7F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7F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7F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7F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7F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7F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7F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7F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A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A7F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7F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7F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7F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7F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7F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7F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7F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A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A7F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7F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7F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7F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7F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7F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7F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7F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7F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7F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7F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7F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7F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7F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7F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7F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7F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A7F4B"/>
    <w:rPr>
      <w:noProof w:val="0"/>
      <w:color w:val="605E5C"/>
      <w:shd w:val="clear" w:color="auto" w:fill="E1DFDD"/>
      <w:lang w:val="en-US"/>
    </w:rPr>
  </w:style>
  <w:style w:type="numbering" w:styleId="111111">
    <w:name w:val="Outline List 2"/>
    <w:basedOn w:val="NoList"/>
    <w:uiPriority w:val="99"/>
    <w:semiHidden/>
    <w:unhideWhenUsed/>
    <w:rsid w:val="005F43FD"/>
    <w:pPr>
      <w:numPr>
        <w:numId w:val="44"/>
      </w:numPr>
    </w:pPr>
  </w:style>
  <w:style w:type="numbering" w:styleId="1ai">
    <w:name w:val="Outline List 1"/>
    <w:basedOn w:val="NoList"/>
    <w:uiPriority w:val="99"/>
    <w:semiHidden/>
    <w:unhideWhenUsed/>
    <w:rsid w:val="005F43FD"/>
    <w:pPr>
      <w:numPr>
        <w:numId w:val="45"/>
      </w:numPr>
    </w:pPr>
  </w:style>
  <w:style w:type="numbering" w:styleId="ArticleSection">
    <w:name w:val="Outline List 3"/>
    <w:basedOn w:val="NoList"/>
    <w:uiPriority w:val="99"/>
    <w:semiHidden/>
    <w:unhideWhenUsed/>
    <w:rsid w:val="005F43FD"/>
    <w:pPr>
      <w:numPr>
        <w:numId w:val="46"/>
      </w:numPr>
    </w:pPr>
  </w:style>
  <w:style w:type="paragraph" w:customStyle="1" w:styleId="Deleteme">
    <w:name w:val="Deleteme"/>
    <w:basedOn w:val="BodyText"/>
    <w:link w:val="DeletemeChar"/>
    <w:uiPriority w:val="10"/>
    <w:qFormat/>
    <w:rsid w:val="00096F70"/>
  </w:style>
  <w:style w:type="character" w:customStyle="1" w:styleId="DeletemeChar">
    <w:name w:val="Deleteme Char"/>
    <w:basedOn w:val="DefaultParagraphFont"/>
    <w:link w:val="Deleteme"/>
    <w:uiPriority w:val="10"/>
    <w:rsid w:val="00096F70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dbalance.com/word/startup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media/image5.png"/><Relationship Id="rId13" Type="http://schemas.openxmlformats.org/officeDocument/2006/relationships/image" Target="../media/image80.png"/><Relationship Id="rId3" Type="http://schemas.openxmlformats.org/officeDocument/2006/relationships/webSettings" Target="webSettings.xml"/><Relationship Id="rId7" Type="http://schemas.openxmlformats.org/officeDocument/2006/relationships/image" Target="../media/image4.png"/><Relationship Id="rId12" Type="http://schemas.openxmlformats.org/officeDocument/2006/relationships/image" Target="../media/image7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media/image3.png"/><Relationship Id="rId11" Type="http://schemas.openxmlformats.org/officeDocument/2006/relationships/image" Target="../media/image8.png"/><Relationship Id="rId5" Type="http://schemas.openxmlformats.org/officeDocument/2006/relationships/image" Target="../media/image2.png"/><Relationship Id="rId10" Type="http://schemas.openxmlformats.org/officeDocument/2006/relationships/image" Target="../media/image7.png"/><Relationship Id="rId4" Type="http://schemas.openxmlformats.org/officeDocument/2006/relationships/image" Target="../media/image1.png"/><Relationship Id="rId9" Type="http://schemas.openxmlformats.org/officeDocument/2006/relationships/image" Target="../media/image6.png"/><Relationship Id="rId1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Ion Sidebar 1"/>
        <w:style w:val="Normal"/>
        <w:category>
          <w:name w:val="General"/>
          <w:gallery w:val="autoTxt"/>
        </w:category>
        <w:behaviors>
          <w:behavior w:val="content"/>
        </w:behaviors>
        <w:description w:val="Sidebar with shaded title, aligned to left margin"/>
        <w:guid w:val="{D72BE7C1-4A54-4881-B926-6D194033C7F3}"/>
      </w:docPartPr>
      <w:docPartBody>
        <w:p w:rsidR="00E64BC2" w:rsidRDefault="008F02DA" w:rsidP="008F02DA">
          <w:pPr>
            <w:pStyle w:val="IonSidebar11"/>
          </w:pPr>
          <w:r>
            <w:rPr>
              <w:noProof/>
            </w:rPr>
            <mc:AlternateContent>
              <mc:Choice Requires="wps">
                <w:drawing>
                  <wp:anchor distT="365760" distB="365760" distL="365760" distR="365760" simplePos="0" relativeHeight="251724800" behindDoc="0" locked="0" layoutInCell="1" allowOverlap="1" wp14:anchorId="1EA62928" wp14:editId="67859462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1078865</wp:posOffset>
                        </wp:positionV>
                      </mc:Fallback>
                    </mc:AlternateContent>
                    <wp:extent cx="2028825" cy="1990725"/>
                    <wp:effectExtent l="0" t="0" r="635" b="5715"/>
                    <wp:wrapSquare wrapText="bothSides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28825" cy="1990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id w:val="355778083"/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pBdr>
                                        <w:top w:val="single" w:sz="4" w:space="4" w:color="5B9BD5" w:themeColor="accent5"/>
                                        <w:left w:val="single" w:sz="4" w:space="4" w:color="5B9BD5" w:themeColor="accent5"/>
                                        <w:bottom w:val="single" w:sz="4" w:space="6" w:color="5B9BD5" w:themeColor="accent5"/>
                                        <w:right w:val="single" w:sz="4" w:space="4" w:color="5B9BD5" w:themeColor="accent5"/>
                                      </w:pBdr>
                                      <w:shd w:val="clear" w:color="auto" w:fill="5B9BD5" w:themeFill="accent5"/>
                                      <w:spacing w:line="240" w:lineRule="auto"/>
                                      <w:ind w:left="101" w:right="101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[Sidebar title]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id w:val="-1443751215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[Sidebars are great for calling out important points from your text or adding additional info for quick reference, such as a schedule.</w:t>
                                    </w:r>
                                  </w:p>
                                  <w:p w:rsidR="008F02DA" w:rsidRDefault="008F02DA">
                                    <w:pP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They are typically placed on the left, right, top or bottom of the page. But you can easily drag them to any position you prefer.</w:t>
                                    </w:r>
                                  </w:p>
                                  <w:p w:rsidR="008F02DA" w:rsidRDefault="008F02DA">
                                    <w:pP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When you’re ready to add your content, just click here and start typing.]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34600</wp14:pctWidth>
                    </wp14:sizeRelH>
                    <wp14:sizeRelV relativeFrom="margin">
                      <wp14:pctHeight>87200</wp14:pctHeight>
                    </wp14:sizeRelV>
                  </wp:anchor>
                </w:drawing>
              </mc:Choice>
              <mc:Fallback>
                <w:pict>
                  <v:shapetype w14:anchorId="1EA629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0;width:159.75pt;height:156.75pt;z-index:251724800;visibility:visible;mso-wrap-style:square;mso-width-percent:346;mso-height-percent:872;mso-top-percent:20;mso-wrap-distance-left:28.8pt;mso-wrap-distance-top:28.8pt;mso-wrap-distance-right:28.8pt;mso-wrap-distance-bottom:28.8pt;mso-position-horizontal:left;mso-position-horizontal-relative:margin;mso-position-vertical-relative:margin;mso-width-percent:346;mso-height-percent:872;mso-top-percent:2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d w:val="355778083"/>
                            <w:temporary/>
                            <w:showingPlcHdr/>
                            <w15:appearance w15:val="hidden"/>
                            <w:text/>
                          </w:sdtPr>
                          <w:sdtContent>
                            <w:p w:rsidR="008F02DA" w:rsidRDefault="008F02DA">
                              <w:pPr>
                                <w:pBdr>
                                  <w:top w:val="single" w:sz="4" w:space="4" w:color="5B9BD5" w:themeColor="accent5"/>
                                  <w:left w:val="single" w:sz="4" w:space="4" w:color="5B9BD5" w:themeColor="accent5"/>
                                  <w:bottom w:val="single" w:sz="4" w:space="6" w:color="5B9BD5" w:themeColor="accent5"/>
                                  <w:right w:val="single" w:sz="4" w:space="4" w:color="5B9BD5" w:themeColor="accent5"/>
                                </w:pBdr>
                                <w:shd w:val="clear" w:color="auto" w:fill="5B9BD5" w:themeFill="accent5"/>
                                <w:spacing w:line="240" w:lineRule="auto"/>
                                <w:ind w:left="101" w:right="101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[Sidebar 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id w:val="-1443751215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[Sidebars are great for calling out important points from your text or adding additional info for quick reference, such as a schedule.</w:t>
                              </w:r>
                            </w:p>
                            <w:p w:rsidR="008F02DA" w:rsidRDefault="008F02DA">
                              <w:p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They are typically placed on the left, right, top or bottom of the page. But you can easily drag them to any position you prefer.</w:t>
                              </w:r>
                            </w:p>
                            <w:p w:rsidR="008F02DA" w:rsidRDefault="008F02DA">
                              <w:p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When you’re ready to add your content, just click here and start typing.]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docPartBody>
    </w:docPart>
    <w:docPart>
      <w:docPartPr>
        <w:name w:val="Whisp Sidebar"/>
        <w:style w:val="Normal"/>
        <w:category>
          <w:name w:val="General"/>
          <w:gallery w:val="autoTxt"/>
        </w:category>
        <w:behaviors>
          <w:behavior w:val="content"/>
        </w:behaviors>
        <w:description w:val="Left-aligned sidebar with Whisp accent gradient fill"/>
        <w:guid w:val="{86EEAE18-9DE2-4C41-846D-B8AAF84F6BC4}"/>
      </w:docPartPr>
      <w:docPartBody>
        <w:p w:rsidR="00E64BC2" w:rsidRDefault="008F02DA" w:rsidP="008F02DA">
          <w:pPr>
            <w:pStyle w:val="WhispSidebar1"/>
          </w:pPr>
          <w:r>
            <w:rPr>
              <w:noProof/>
            </w:rPr>
            <mc:AlternateContent>
              <mc:Choice Requires="wpg">
                <w:drawing>
                  <wp:anchor distT="0" distB="0" distL="228600" distR="228600" simplePos="0" relativeHeight="251726848" behindDoc="0" locked="0" layoutInCell="1" allowOverlap="1" wp14:anchorId="6D95B99F" wp14:editId="23FF06B8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518410" cy="9052560"/>
                    <wp:effectExtent l="0" t="0" r="6985" b="7620"/>
                    <wp:wrapSquare wrapText="bothSides"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18410" cy="9052560"/>
                              <a:chOff x="0" y="0"/>
                              <a:chExt cx="2571750" cy="8229600"/>
                            </a:xfrm>
                          </wpg:grpSpPr>
                          <wps:wsp>
                            <wps:cNvPr id="3" name="Text Box 3"/>
                            <wps:cNvSpPr txBox="1"/>
                            <wps:spPr>
                              <a:xfrm>
                                <a:off x="190500" y="0"/>
                                <a:ext cx="2381250" cy="82296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2">
                                      <a:tint val="90000"/>
                                      <a:satMod val="92000"/>
                                      <a:lumMod val="120000"/>
                                    </a:schemeClr>
                                  </a:gs>
                                  <a:gs pos="100000">
                                    <a:schemeClr val="lt2">
                                      <a:shade val="98000"/>
                                      <a:satMod val="120000"/>
                                      <a:lumMod val="98000"/>
                                    </a:schemeClr>
                                  </a:gs>
                                </a:gsLst>
                                <a:path path="circle">
                                  <a:fillToRect l="50000" t="50000" r="100000" b="100000"/>
                                </a:path>
                              </a:gra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1003">
                                <a:schemeClr val="lt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id w:val="32525195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8F02DA" w:rsidRDefault="008F02DA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8F02DA" w:rsidRDefault="008F02DA">
                                      <w:pPr>
                                        <w:rPr>
                                          <w:color w:val="595959" w:themeColor="text1" w:themeTint="A6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3"/>
                            <wps:cNvSpPr/>
                            <wps:spPr>
                              <a:xfrm>
                                <a:off x="0" y="0"/>
                                <a:ext cx="190500" cy="822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Pentagon 4"/>
                            <wps:cNvSpPr/>
                            <wps:spPr>
                              <a:xfrm>
                                <a:off x="0" y="323850"/>
                                <a:ext cx="2466504" cy="384809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id w:val="-1742324239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>[Sidebar Title]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36576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D95B99F" id="Group 2" o:spid="_x0000_s1027" style="position:absolute;margin-left:0;margin-top:0;width:198.3pt;height:712.8pt;z-index:251726848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">
                    <v:shape id="Text Box 3" o:spid="_x0000_s1028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" fillcolor="#e9e8e8 [2899]" stroked="f" strokeweight=".5pt">
                      <v:fill color2="#e1e0e0 [3139]" rotate="t" focusposition=".5,.5" focussize="-.5,-.5" focus="100%" type="gradientRadial"/>
                      <v:textbox inset="14.4pt,1in,14.4pt,14.4pt">
                        <w:txbxContent>
                          <w:sdt>
                            <w:sdt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id w:val="32525195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F02DA" w:rsidRDefault="008F02D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8F02DA" w:rsidRDefault="008F02D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8F02DA" w:rsidRDefault="008F02DA">
                                <w:p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rect id="Rectangle 3" o:spid="_x0000_s1029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30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" adj="19915" fillcolor="#4472c4 [3204]" stroked="f" strokeweight="1pt">
                      <v:textbox inset="28.8pt,0,14.4pt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</w:rPr>
                              <w:id w:val="-1742324239"/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8F02DA" w:rsidRDefault="008F02DA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[Sidebar Title]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page" anchory="page"/>
                  </v:group>
                </w:pict>
              </mc:Fallback>
            </mc:AlternateContent>
          </w:r>
        </w:p>
      </w:docPartBody>
    </w:docPart>
    <w:docPart>
      <w:docPartPr>
        <w:name w:val="Whisp Quote"/>
        <w:style w:val="Normal"/>
        <w:category>
          <w:name w:val="General"/>
          <w:gallery w:val="autoTxt"/>
        </w:category>
        <w:behaviors>
          <w:behavior w:val="content"/>
        </w:behaviors>
        <w:description w:val="Gradient fill pull quote"/>
        <w:guid w:val="{F916A044-7631-4E8C-BEBC-9808E98837E0}"/>
      </w:docPartPr>
      <w:docPartBody>
        <w:p w:rsidR="00E64BC2" w:rsidRDefault="008F02DA" w:rsidP="008F02DA">
          <w:pPr>
            <w:pStyle w:val="WhispQuote1"/>
          </w:pPr>
          <w:r>
            <w:rPr>
              <w:noProof/>
            </w:rPr>
            <mc:AlternateContent>
              <mc:Choice Requires="wps">
                <w:drawing>
                  <wp:anchor distT="228600" distB="228600" distL="228600" distR="228600" simplePos="0" relativeHeight="251728896" behindDoc="1" locked="0" layoutInCell="1" allowOverlap="1" wp14:anchorId="667C0289" wp14:editId="3E7A2413">
                    <wp:simplePos x="0" y="0"/>
                    <mc:AlternateContent>
                      <mc:Choice Requires="wp14">
                        <wp:positionH relativeFrom="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1805940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10000</wp14:pctPosVOffset>
                        </wp:positionV>
                      </mc:Choice>
                      <mc:Fallback>
                        <wp:positionV relativeFrom="page">
                          <wp:posOffset>1737360</wp:posOffset>
                        </wp:positionV>
                      </mc:Fallback>
                    </mc:AlternateContent>
                    <wp:extent cx="3200400" cy="1490472"/>
                    <wp:effectExtent l="0" t="0" r="317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00400" cy="149047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2">
                                    <a:tint val="90000"/>
                                    <a:satMod val="92000"/>
                                    <a:lumMod val="120000"/>
                                  </a:schemeClr>
                                </a:gs>
                                <a:gs pos="100000">
                                  <a:schemeClr val="lt2">
                                    <a:shade val="98000"/>
                                    <a:satMod val="120000"/>
                                    <a:lumMod val="98000"/>
                                  </a:schemeClr>
                                </a:gs>
                              </a:gsLst>
                              <a:path path="circle">
                                <a:fillToRect l="50000" t="50000" r="100000" b="100000"/>
                              </a:path>
                            </a:gra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323E4F" w:themeColor="text2" w:themeShade="BF"/>
                                    <w:sz w:val="24"/>
                                    <w:szCs w:val="24"/>
                                  </w:rPr>
                                  <w:id w:val="-57798013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  <w:id w:val="-188144822"/>
                                  <w:temporary/>
                                  <w:showingPlcHdr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pStyle w:val="NoSpacing"/>
                                      <w:jc w:val="right"/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  <w:t>[Cite your source here.]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57000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7C0289" id="Text Box 6" o:spid="_x0000_s1031" type="#_x0000_t202" style="position:absolute;margin-left:0;margin-top:0;width:252pt;height:117.35pt;z-index:-251587584;visibility:visible;mso-wrap-style:square;mso-width-percent:570;mso-height-percent:0;mso-left-percent:150;mso-top-percent:100;mso-wrap-distance-left:18pt;mso-wrap-distance-top:18pt;mso-wrap-distance-right:18pt;mso-wrap-distance-bottom:18pt;mso-position-horizontal-relative:margin;mso-position-vertical-relative:margin;mso-width-percent:570;mso-height-percent:0;mso-left-percent:150;mso-top-percent:1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" fillcolor="#e9e8e8 [2899]" stroked="f" strokeweight=".5pt">
                    <v:fill color2="#e1e0e0 [3139]" rotate="t" focusposition=".5,.5" focussize="-.5,-.5" focus="100%" type="gradientRadial"/>
                    <v:textbox style="mso-fit-shape-to-text:t" inset="14.4pt,14.4pt,14.4pt,14.4pt">
                      <w:txbxContent>
                        <w:sdt>
                          <w:sdtPr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id w:val="-577980131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id w:val="-188144822"/>
                            <w:temporary/>
                            <w:showingPlcHdr/>
                            <w15:appearance w15:val="hidden"/>
                            <w:text w:multiLine="1"/>
                          </w:sdtPr>
                          <w:sdtContent>
                            <w:p w:rsidR="008F02DA" w:rsidRDefault="008F02DA">
                              <w:pPr>
                                <w:pStyle w:val="NoSpacing"/>
                                <w:jc w:val="right"/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  <w:t>[Cite your source here.]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docPartBody>
    </w:docPart>
    <w:docPart>
      <w:docPartPr>
        <w:name w:val="Ion Quote (Light)"/>
        <w:style w:val="Normal"/>
        <w:category>
          <w:name w:val="General"/>
          <w:gallery w:val="autoTxt"/>
        </w:category>
        <w:behaviors>
          <w:behavior w:val="content"/>
        </w:behaviors>
        <w:description w:val="Pull quote with text in accent 1 theme color and formatted citation"/>
        <w:guid w:val="{0DFE77E2-D98E-4344-8B82-A2FE3D92825D}"/>
      </w:docPartPr>
      <w:docPartBody>
        <w:p w:rsidR="00E64BC2" w:rsidRDefault="008F02DA" w:rsidP="008F02DA">
          <w:pPr>
            <w:pStyle w:val="IonQuoteLight1"/>
          </w:pPr>
          <w:r>
            <w:rPr>
              <w:noProof/>
            </w:rPr>
            <mc:AlternateContent>
              <mc:Choice Requires="wps">
                <w:drawing>
                  <wp:anchor distT="91440" distB="91440" distL="91440" distR="91440" simplePos="0" relativeHeight="251730944" behindDoc="1" locked="0" layoutInCell="1" allowOverlap="1" wp14:anchorId="662ECFBF" wp14:editId="2CE4B3F2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center</wp:align>
                    </wp:positionV>
                    <wp:extent cx="3200400" cy="1307592"/>
                    <wp:effectExtent l="0" t="0" r="0" b="0"/>
                    <wp:wrapSquare wrapText="bothSides"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00400" cy="13075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4472C4" w:themeColor="accent1"/>
                                    <w:sz w:val="24"/>
                                    <w:szCs w:val="24"/>
                                  </w:rPr>
                                  <w:id w:val="-117966022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rPr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id w:val="-1184428403"/>
                                  <w:temporary/>
                                  <w:showingPlcHdr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pStyle w:val="NoSpacing"/>
                                      <w:ind w:left="360"/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[Cite your source here.]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53800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2ECFBF" id="Text Box 7" o:spid="_x0000_s1032" type="#_x0000_t202" style="position:absolute;margin-left:200.8pt;margin-top:0;width:252pt;height:102.95pt;z-index:-251585536;visibility:visible;mso-wrap-style:square;mso-width-percent:538;mso-height-percent:0;mso-wrap-distance-left:7.2pt;mso-wrap-distance-top:7.2pt;mso-wrap-distance-right:7.2pt;mso-wrap-distance-bottom:7.2pt;mso-position-horizontal:right;mso-position-horizontal-relative:margin;mso-position-vertical:center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" filled="f" stroked="f" strokeweight=".5pt">
                    <v:textbox style="mso-fit-shape-to-text:t" inset=",7.2pt,,7.2pt">
                      <w:txbxContent>
                        <w:sdt>
                          <w:sdtPr>
                            <w:rPr>
                              <w:color w:val="4472C4" w:themeColor="accent1"/>
                              <w:sz w:val="24"/>
                              <w:szCs w:val="24"/>
                            </w:rPr>
                            <w:id w:val="-1179660223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rPr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4472C4" w:themeColor="accent1"/>
                                  <w:sz w:val="24"/>
                                  <w:szCs w:val="24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id w:val="-1184428403"/>
                            <w:temporary/>
                            <w:showingPlcHdr/>
                            <w15:appearance w15:val="hidden"/>
                            <w:text w:multiLine="1"/>
                          </w:sdtPr>
                          <w:sdtContent>
                            <w:p w:rsidR="008F02DA" w:rsidRDefault="008F02DA">
                              <w:pPr>
                                <w:pStyle w:val="NoSpacing"/>
                                <w:ind w:left="360"/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[Cite your source here.]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docPartBody>
    </w:docPart>
    <w:docPart>
      <w:docPartPr>
        <w:name w:val="Austin Quote"/>
        <w:style w:val="Normal"/>
        <w:category>
          <w:name w:val="General"/>
          <w:gallery w:val="autoTxt"/>
        </w:category>
        <w:behaviors>
          <w:behavior w:val="content"/>
        </w:behaviors>
        <w:description w:val="A pull quote with bold lines on the top and bottom"/>
        <w:guid w:val="{0966F1C8-915E-42ED-B64E-F84505BBA785}"/>
      </w:docPartPr>
      <w:docPartBody>
        <w:p w:rsidR="00E64BC2" w:rsidRDefault="008F02DA" w:rsidP="008F02DA">
          <w:pPr>
            <w:pStyle w:val="AustinQuote1"/>
          </w:pPr>
          <w:r>
            <w:rPr>
              <w:noProof/>
            </w:rPr>
            <mc:AlternateContent>
              <mc:Choice Requires="wps">
                <w:drawing>
                  <wp:anchor distT="91440" distB="91440" distL="114300" distR="114300" simplePos="0" relativeHeight="251732992" behindDoc="0" locked="0" layoutInCell="1" allowOverlap="1" wp14:anchorId="5401CC42" wp14:editId="6405DD69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274320</wp:posOffset>
                    </wp:positionV>
                    <wp:extent cx="3474720" cy="1403985"/>
                    <wp:effectExtent l="0" t="0" r="0" b="0"/>
                    <wp:wrapTopAndBottom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472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i/>
                                    <w:iCs/>
                                    <w:color w:val="4472C4" w:themeColor="accent1"/>
                                    <w:sz w:val="24"/>
                                    <w:szCs w:val="24"/>
                                  </w:rPr>
                                  <w:id w:val="-160904531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pBdr>
                                        <w:top w:val="single" w:sz="24" w:space="8" w:color="4472C4" w:themeColor="accent1"/>
                                        <w:bottom w:val="single" w:sz="24" w:space="8" w:color="4472C4" w:themeColor="accent1"/>
                                      </w:pBdr>
                                      <w:spacing w:after="0"/>
                                      <w:rPr>
                                        <w:i/>
                                        <w:iCs/>
                                        <w:color w:val="4472C4" w:themeColor="accent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58500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401CC42" id="Text Box 2" o:spid="_x0000_s1033" type="#_x0000_t202" style="position:absolute;margin-left:0;margin-top:21.6pt;width:273.6pt;height:110.55pt;z-index:251732992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" filled="f" stroked="f">
                    <v:textbox style="mso-fit-shape-to-text:t">
                      <w:txbxContent>
                        <w:sdt>
                          <w:sdtPr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  <w:id w:val="-1609045316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pBdr>
                                  <w:top w:val="single" w:sz="24" w:space="8" w:color="4472C4" w:themeColor="accent1"/>
                                  <w:bottom w:val="single" w:sz="24" w:space="8" w:color="4472C4" w:themeColor="accent1"/>
                                </w:pBdr>
                                <w:spacing w:after="0"/>
                                <w:rPr>
                                  <w:i/>
                                  <w:iCs/>
                                  <w:color w:val="4472C4" w:themeColor="accent1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4472C4" w:themeColor="accent1"/>
                                  <w:sz w:val="24"/>
                                  <w:szCs w:val="24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</w:p>
      </w:docPartBody>
    </w:docPart>
    <w:docPart>
      <w:docPartPr>
        <w:name w:val="Austin Sidebar"/>
        <w:style w:val="Normal"/>
        <w:category>
          <w:name w:val="General"/>
          <w:gallery w:val="autoTxt"/>
        </w:category>
        <w:behaviors>
          <w:behavior w:val="content"/>
        </w:behaviors>
        <w:description w:val="A right aligned sidebar with accent bars on the top and bottom."/>
        <w:guid w:val="{B4E70661-9078-4A78-A269-A5E8475EFF38}"/>
      </w:docPartPr>
      <w:docPartBody>
        <w:p w:rsidR="00E64BC2" w:rsidRDefault="008F02DA" w:rsidP="008F02DA">
          <w:pPr>
            <w:pStyle w:val="AustinSidebar1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35040" behindDoc="0" locked="0" layoutInCell="1" allowOverlap="1" wp14:anchorId="68F7D0E2" wp14:editId="06155C7A">
                    <wp:simplePos x="0" y="0"/>
                    <mc:AlternateContent>
                      <mc:Choice Requires="wp14">
                        <wp:positionH relativeFrom="page">
                          <wp14:pctPosHOffset>65500</wp14:pctPosHOffset>
                        </wp:positionH>
                      </mc:Choice>
                      <mc:Fallback>
                        <wp:positionH relativeFrom="page">
                          <wp:posOffset>5090795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475865" cy="9555480"/>
                    <wp:effectExtent l="0" t="0" r="27305" b="26670"/>
                    <wp:wrapSquare wrapText="bothSides"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475865" cy="9555480"/>
                              <a:chOff x="0" y="0"/>
                              <a:chExt cx="2475865" cy="9555480"/>
                            </a:xfrm>
                          </wpg:grpSpPr>
                          <wps:wsp>
                            <wps:cNvPr id="11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5865" cy="955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2">
                                <a:schemeClr val="lt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4472C4" w:themeColor="accent1"/>
                                      <w:sz w:val="40"/>
                                      <w:szCs w:val="40"/>
                                    </w:rPr>
                                    <w:id w:val="-11629577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spacing w:before="880" w:after="240" w:line="240" w:lineRule="auto"/>
                                        <w:rPr>
                                          <w:rFonts w:asciiTheme="majorHAnsi" w:eastAsiaTheme="majorEastAsia" w:hAnsiTheme="majorHAnsi" w:cstheme="majorBidi"/>
                                          <w:color w:val="4472C4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4472C4" w:themeColor="accent1"/>
                                          <w:sz w:val="40"/>
                                          <w:szCs w:val="40"/>
                                        </w:rPr>
                                        <w:t>[Sidebar Title]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id w:val="174860617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rPr>
                                          <w:color w:val="44546A" w:themeColor="text2"/>
                                        </w:rPr>
                                      </w:pPr>
                                      <w:r>
                                        <w:rPr>
                                          <w:color w:val="44546A" w:themeColor="text2"/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8F02DA" w:rsidRDefault="008F02DA">
                                      <w:pPr>
                                        <w:rPr>
                                          <w:color w:val="44546A" w:themeColor="text2"/>
                                        </w:rPr>
                                      </w:pPr>
                                      <w:r>
                                        <w:rPr>
                                          <w:color w:val="44546A" w:themeColor="text2"/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8F02DA" w:rsidRDefault="008F02DA">
                                      <w:pPr>
                                        <w:rPr>
                                          <w:color w:val="44546A" w:themeColor="text2"/>
                                        </w:rPr>
                                      </w:pPr>
                                      <w:r>
                                        <w:rPr>
                                          <w:color w:val="44546A" w:themeColor="text2"/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182880" tIns="457200" rIns="182880" bIns="73152" anchor="t" anchorCtr="0" upright="1"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71919" y="0"/>
                                <a:ext cx="2331720" cy="704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2DA" w:rsidRDefault="008F02DA">
                                  <w:pPr>
                                    <w:spacing w:before="24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71919" y="9308386"/>
                                <a:ext cx="2331720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2DA" w:rsidRDefault="008F02DA">
                                  <w:pPr>
                                    <w:spacing w:before="24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32000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8F7D0E2" id="Group 10" o:spid="_x0000_s1034" style="position:absolute;margin-left:0;margin-top:0;width:194.95pt;height:752.4pt;z-index:251735040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">
                    <v:rect id="_x0000_s1035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" fillcolor="white [3212]" strokecolor="#747070 [1614]" strokeweight="1.25pt">
                      <v:textbox inset="14.4pt,36pt,14.4pt,5.7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40"/>
                                <w:szCs w:val="40"/>
                              </w:rPr>
                              <w:id w:val="-11629577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F02DA" w:rsidRDefault="008F02DA">
                                <w:pPr>
                                  <w:spacing w:before="880" w:after="240" w:line="240" w:lineRule="auto"/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40"/>
                                    <w:szCs w:val="40"/>
                                  </w:rPr>
                                  <w:t>[Sidebar Title]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44546A" w:themeColor="text2"/>
                              </w:rPr>
                              <w:id w:val="174860617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F02DA" w:rsidRDefault="008F02DA">
                                <w:pPr>
                                  <w:rPr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8F02DA" w:rsidRDefault="008F02DA">
                                <w:pPr>
                                  <w:rPr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8F02DA" w:rsidRDefault="008F02DA">
                                <w:pPr>
                                  <w:rPr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2" o:spid="_x0000_s1036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" fillcolor="#44546a [3215]" stroked="f" strokeweight="1pt">
                      <v:textbox inset="14.4pt,14.4pt,14.4pt,28.8pt">
                        <w:txbxContent>
                          <w:p w:rsidR="008F02DA" w:rsidRDefault="008F02DA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rect id="Rectangle 13" o:spid="_x0000_s1037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" fillcolor="#4472c4 [3204]" stroked="f" strokeweight="1pt">
                      <v:textbox inset="14.4pt,14.4pt,14.4pt,28.8pt">
                        <w:txbxContent>
                          <w:p w:rsidR="008F02DA" w:rsidRDefault="008F02DA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type="square" anchorx="page" anchory="page"/>
                  </v:group>
                </w:pict>
              </mc:Fallback>
            </mc:AlternateContent>
          </w:r>
        </w:p>
      </w:docPartBody>
    </w:docPart>
    <w:docPart>
      <w:docPartPr>
        <w:name w:val="Banded Quote"/>
        <w:style w:val="Normal"/>
        <w:category>
          <w:name w:val="General"/>
          <w:gallery w:val="autoTxt"/>
        </w:category>
        <w:behaviors>
          <w:behavior w:val="content"/>
        </w:behaviors>
        <w:description w:val="Bold color band with coordinating text block"/>
        <w:guid w:val="{778B0EAB-4CB2-4BB5-BD22-112EA92F39DF}"/>
      </w:docPartPr>
      <w:docPartBody>
        <w:p w:rsidR="00E64BC2" w:rsidRDefault="008F02DA" w:rsidP="008F02DA">
          <w:pPr>
            <w:pStyle w:val="BandedQuote1"/>
          </w:pPr>
          <w:r>
            <w:rPr>
              <w:noProof/>
            </w:rPr>
            <mc:AlternateContent>
              <mc:Choice Requires="wpg">
                <w:drawing>
                  <wp:anchor distT="45720" distB="45720" distL="182880" distR="182880" simplePos="0" relativeHeight="251737088" behindDoc="0" locked="0" layoutInCell="1" allowOverlap="1" wp14:anchorId="5ACA294A" wp14:editId="189EE443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3383280</wp:posOffset>
                        </wp:positionV>
                      </mc:Fallback>
                    </mc:AlternateContent>
                    <wp:extent cx="3566160" cy="1636416"/>
                    <wp:effectExtent l="0" t="0" r="0" b="1905"/>
                    <wp:wrapSquare wrapText="bothSides"/>
                    <wp:docPr id="14" name="Group 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566160" cy="1636416"/>
                              <a:chOff x="0" y="0"/>
                              <a:chExt cx="3567448" cy="1636072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0" y="0"/>
                                <a:ext cx="3567448" cy="270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2DA" w:rsidRDefault="008F02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0" y="252698"/>
                                <a:ext cx="3567448" cy="13833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id w:val="116274878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rPr>
                                          <w:caps/>
                                          <w:color w:val="4472C4" w:themeColor="accen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72C4" w:themeColor="accent1"/>
                                          <w:sz w:val="26"/>
                                          <w:szCs w:val="26"/>
                                        </w:rP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CA294A" id="Group 14" o:spid="_x0000_s1038" style="position:absolute;margin-left:0;margin-top:0;width:280.8pt;height:128.85pt;z-index:251737088;mso-top-percent:300;mso-wrap-distance-left:14.4pt;mso-wrap-distance-top:3.6pt;mso-wrap-distance-right:14.4pt;mso-wrap-distance-bottom:3.6pt;mso-position-horizontal:left;mso-position-horizontal-relative:margin;mso-position-vertical-relative:margin;mso-top-percent:300;mso-width-relative:margin;mso-height-relative:margin" coordsize="35674,1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">
                    <v:rect id="Rectangle 15" o:spid="_x0000_s1039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4472c4 [3204]" stroked="f" strokeweight="1pt">
                      <v:textbox>
                        <w:txbxContent>
                          <w:p w:rsidR="008F02DA" w:rsidRDefault="008F02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shape id="Text Box 16" o:spid="_x0000_s1040" type="#_x0000_t202" style="position:absolute;top:2526;width:35674;height:1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" filled="f" stroked="f" strokeweight=".5pt">
                      <v:textbox style="mso-fit-shape-to-text:t" inset=",7.2pt,,0">
                        <w:txbxContent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  <w:id w:val="116274878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F02DA" w:rsidRDefault="008F02DA">
                                <w:pPr>
                                  <w:rPr>
                                    <w:caps/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1"/>
                                    <w:sz w:val="26"/>
                                    <w:szCs w:val="2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</w:p>
      </w:docPartBody>
    </w:docPart>
    <w:docPart>
      <w:docPartPr>
        <w:name w:val="Banded Sidebar"/>
        <w:style w:val="Normal"/>
        <w:category>
          <w:name w:val="General"/>
          <w:gallery w:val="autoTxt"/>
        </w:category>
        <w:behaviors>
          <w:behavior w:val="content"/>
        </w:behaviors>
        <w:description w:val="Bold color bands with coordinated heading and reverse text"/>
        <w:guid w:val="{F0D4CDB8-2C74-41CE-9467-4364F0783BA1}"/>
      </w:docPartPr>
      <w:docPartBody>
        <w:p w:rsidR="00E64BC2" w:rsidRDefault="008F02DA" w:rsidP="008F02DA">
          <w:pPr>
            <w:pStyle w:val="BandedSidebar1"/>
          </w:pPr>
          <w:r>
            <w:rPr>
              <w:noProof/>
            </w:rPr>
            <mc:AlternateContent>
              <mc:Choice Requires="wpg">
                <w:drawing>
                  <wp:anchor distT="0" distB="0" distL="228600" distR="228600" simplePos="0" relativeHeight="251739136" behindDoc="1" locked="0" layoutInCell="1" allowOverlap="1" wp14:anchorId="58FABAAE" wp14:editId="25D897B4">
                    <wp:simplePos x="528034" y="592428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1828800" cy="8150860"/>
                    <wp:effectExtent l="0" t="0" r="0" b="0"/>
                    <wp:wrapSquare wrapText="bothSides"/>
                    <wp:docPr id="17" name="Group 1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28800" cy="8151039"/>
                              <a:chOff x="0" y="0"/>
                              <a:chExt cx="1828800" cy="8151039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0" y="927279"/>
                                <a:ext cx="1828800" cy="7223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id w:val="4202844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8F02DA" w:rsidRDefault="008F02DA">
                                      <w:pPr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8F02DA" w:rsidRDefault="008F02DA">
                                      <w:pPr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0" y="231820"/>
                                <a:ext cx="1828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id w:val="-1897427955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28"/>
                                          <w:szCs w:val="28"/>
                                        </w:rPr>
                                        <w:t>[Sidebar Title]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30800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8FABAAE" id="Group 17" o:spid="_x0000_s1041" style="position:absolute;margin-left:92.8pt;margin-top:0;width:2in;height:641.8pt;z-index:-251577344;mso-width-percent:308;mso-height-percent:1000;mso-wrap-distance-left:18pt;mso-wrap-distance-right:18pt;mso-position-horizontal:right;mso-position-horizontal-relative:margin;mso-position-vertical:top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">
                    <v:rect id="Rectangle 18" o:spid="_x0000_s1042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FZxQAAANs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" fillcolor="#4472c4 [3204]" stroked="f" strokeweight="1pt"/>
                    <v:rect id="Rectangle 19" o:spid="_x0000_s1043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" fillcolor="#4472c4 [3204]" stroked="f" strokeweight="1pt">
                      <v:textbox inset=",14.4pt,8.64pt,18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id w:val="4202844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F02DA" w:rsidRDefault="008F02D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8F02DA" w:rsidRDefault="008F02D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8F02DA" w:rsidRDefault="008F02D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shape id="Text Box 20" o:spid="_x0000_s1044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" fillcolor="white [3212]" stroked="f" strokeweight=".5pt">
                      <v:textbox style="mso-fit-shape-to-text:t" inset=",7.2pt,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28"/>
                                <w:szCs w:val="28"/>
                              </w:rPr>
                              <w:id w:val="-1897427955"/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8F02DA" w:rsidRDefault="008F02DA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[Sidebar Title]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</w:p>
      </w:docPartBody>
    </w:docPart>
    <w:docPart>
      <w:docPartPr>
        <w:name w:val="Facet Quote"/>
        <w:style w:val="Normal"/>
        <w:category>
          <w:name w:val="General"/>
          <w:gallery w:val="autoTxt"/>
        </w:category>
        <w:behaviors>
          <w:behavior w:val="content"/>
        </w:behaviors>
        <w:description w:val="Pull quote with geometric accent graphic"/>
        <w:guid w:val="{D8EBFF23-184F-494E-BE9C-22D3E1CFC2CE}"/>
      </w:docPartPr>
      <w:docPartBody>
        <w:p w:rsidR="00E64BC2" w:rsidRDefault="008F02DA" w:rsidP="008F02DA">
          <w:pPr>
            <w:pStyle w:val="FacetQuote1"/>
          </w:pPr>
          <w:r>
            <w:rPr>
              <w:noProof/>
            </w:rPr>
            <mc:AlternateContent>
              <mc:Choice Requires="wpg">
                <w:drawing>
                  <wp:anchor distT="0" distB="0" distL="228600" distR="228600" simplePos="0" relativeHeight="251741184" behindDoc="0" locked="0" layoutInCell="1" allowOverlap="1" wp14:anchorId="68F35E6E" wp14:editId="5B7AA143">
                    <wp:simplePos x="2276475" y="4010025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3218180" cy="2029460"/>
                    <wp:effectExtent l="0" t="0" r="1270" b="8890"/>
                    <wp:wrapSquare wrapText="bothSides"/>
                    <wp:docPr id="21" name="Group 2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218688" cy="2029968"/>
                              <a:chOff x="0" y="0"/>
                              <a:chExt cx="3218815" cy="2028766"/>
                            </a:xfrm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0"/>
                                <a:ext cx="3218688" cy="20287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3" name="Group 23"/>
                            <wpg:cNvGrpSpPr/>
                            <wpg:grpSpPr>
                              <a:xfrm>
                                <a:off x="0" y="19050"/>
                                <a:ext cx="2249424" cy="832104"/>
                                <a:chOff x="228600" y="0"/>
                                <a:chExt cx="1472184" cy="1024128"/>
                              </a:xfrm>
                            </wpg:grpSpPr>
                            <wps:wsp>
                              <wps:cNvPr id="24" name="Rectangle 10"/>
                              <wps:cNvSpPr/>
                              <wps:spPr>
                                <a:xfrm>
                                  <a:off x="228600" y="0"/>
                                  <a:ext cx="1466258" cy="1012274"/>
                                </a:xfrm>
                                <a:custGeom>
                                  <a:avLst/>
                                  <a:gdLst>
                                    <a:gd name="connsiteX0" fmla="*/ 0 w 2240281"/>
                                    <a:gd name="connsiteY0" fmla="*/ 0 h 822960"/>
                                    <a:gd name="connsiteX1" fmla="*/ 2240281 w 2240281"/>
                                    <a:gd name="connsiteY1" fmla="*/ 0 h 822960"/>
                                    <a:gd name="connsiteX2" fmla="*/ 2240281 w 2240281"/>
                                    <a:gd name="connsiteY2" fmla="*/ 822960 h 822960"/>
                                    <a:gd name="connsiteX3" fmla="*/ 0 w 2240281"/>
                                    <a:gd name="connsiteY3" fmla="*/ 822960 h 822960"/>
                                    <a:gd name="connsiteX4" fmla="*/ 0 w 2240281"/>
                                    <a:gd name="connsiteY4" fmla="*/ 0 h 822960"/>
                                    <a:gd name="connsiteX0" fmla="*/ 0 w 2240281"/>
                                    <a:gd name="connsiteY0" fmla="*/ 0 h 822960"/>
                                    <a:gd name="connsiteX1" fmla="*/ 2240281 w 2240281"/>
                                    <a:gd name="connsiteY1" fmla="*/ 0 h 822960"/>
                                    <a:gd name="connsiteX2" fmla="*/ 1659256 w 2240281"/>
                                    <a:gd name="connsiteY2" fmla="*/ 222885 h 822960"/>
                                    <a:gd name="connsiteX3" fmla="*/ 0 w 2240281"/>
                                    <a:gd name="connsiteY3" fmla="*/ 822960 h 822960"/>
                                    <a:gd name="connsiteX4" fmla="*/ 0 w 2240281"/>
                                    <a:gd name="connsiteY4" fmla="*/ 0 h 822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240281" h="822960">
                                      <a:moveTo>
                                        <a:pt x="0" y="0"/>
                                      </a:moveTo>
                                      <a:lnTo>
                                        <a:pt x="2240281" y="0"/>
                                      </a:lnTo>
                                      <a:lnTo>
                                        <a:pt x="1659256" y="222885"/>
                                      </a:lnTo>
                                      <a:lnTo>
                                        <a:pt x="0" y="822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22860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4"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238125" y="400050"/>
                                <a:ext cx="2980690" cy="16265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mallCaps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id w:val="35354566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ind w:left="504"/>
                                        <w:jc w:val="right"/>
                                        <w:rPr>
                                          <w:smallCaps/>
                                          <w:color w:val="ED7D31" w:themeColor="accent2"/>
                                          <w:sz w:val="28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mallCaps/>
                                          <w:color w:val="ED7D31" w:themeColor="accent2"/>
                                          <w:sz w:val="28"/>
                                          <w:szCs w:val="28"/>
                                        </w:rP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w:id w:val="-828751154"/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pStyle w:val="NoSpacing"/>
                                        <w:ind w:left="360"/>
                                        <w:jc w:val="right"/>
                                        <w:rPr>
                                          <w:color w:val="4472C4" w:themeColor="accent1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4472C4" w:themeColor="accent1"/>
                                          <w:sz w:val="20"/>
                                          <w:szCs w:val="20"/>
                                        </w:rPr>
                                        <w:t>[Cite your source here.]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F35E6E" id="Group 21" o:spid="_x0000_s1045" style="position:absolute;margin-left:0;margin-top:0;width:253.4pt;height:159.8pt;z-index:251741184;mso-wrap-distance-left:18pt;mso-wrap-distance-right:18pt;mso-position-horizontal:center;mso-position-horizontal-relative:page;mso-position-vertical:center;mso-position-vertical-relative:page;mso-width-relative:margin;mso-height-relative:margin" coordsize="32188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">
                    <v:rect id="Rectangle 22" o:spid="_x0000_s1046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" fillcolor="white [3212]" stroked="f" strokeweight="1pt">
                      <v:fill opacity="0"/>
                    </v:rect>
                    <v:group id="Group 23" o:spid="_x0000_s1047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Rectangle 10" o:spid="_x0000_s1048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" path="m,l2240281,,1659256,222885,,822960,,xe" fillcolor="#4472c4 [3204]" stroked="f" strokeweight="1pt">
                        <v:stroke joinstyle="miter"/>
                        <v:path arrowok="t" o:connecttype="custom" o:connectlocs="0,0;1466258,0;1085979,274158;0,1012274;0,0" o:connectangles="0,0,0,0,0"/>
                      </v:shape>
                      <v:rect id="Rectangle 25" o:spid="_x0000_s104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" stroked="f" strokeweight="1pt">
                        <v:fill r:id="rId5" o:title="" recolor="t" rotate="t" type="frame"/>
                      </v:rect>
                    </v:group>
                    <v:shape id="Text Box 26" o:spid="_x0000_s1050" type="#_x0000_t202" style="position:absolute;left:2381;top:4000;width:29807;height:16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" filled="f" stroked="f" strokeweight=".5pt">
                      <v:textbox style="mso-fit-shape-to-text:t" inset="3.6pt,7.2pt,0,0">
                        <w:txbxContent>
                          <w:sdt>
                            <w:sdtP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id w:val="35354566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F02DA" w:rsidRDefault="008F02DA">
                                <w:pPr>
                                  <w:ind w:left="504"/>
                                  <w:jc w:val="right"/>
                                  <w:rPr>
                                    <w:smallCaps/>
                                    <w:color w:val="ED7D31" w:themeColor="accent2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smallCaps/>
                                    <w:color w:val="ED7D31" w:themeColor="accent2"/>
                                    <w:sz w:val="28"/>
                                    <w:szCs w:val="28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id w:val="-828751154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:rsidR="008F02DA" w:rsidRDefault="008F02DA">
                                <w:pPr>
                                  <w:pStyle w:val="NoSpacing"/>
                                  <w:ind w:left="360"/>
                                  <w:jc w:val="right"/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page" anchory="page"/>
                  </v:group>
                </w:pict>
              </mc:Fallback>
            </mc:AlternateContent>
          </w:r>
        </w:p>
      </w:docPartBody>
    </w:docPart>
    <w:docPart>
      <w:docPartPr>
        <w:name w:val="Facet Sidebar (Left)"/>
        <w:style w:val="Normal"/>
        <w:category>
          <w:name w:val="General"/>
          <w:gallery w:val="autoTxt"/>
        </w:category>
        <w:behaviors>
          <w:behavior w:val="content"/>
        </w:behaviors>
        <w:description w:val="Sidebar with geometric accent graphic. Works great with Facet (Odd Page) header"/>
        <w:guid w:val="{A0D9247E-8300-4155-8464-F9E554BE3485}"/>
      </w:docPartPr>
      <w:docPartBody>
        <w:p w:rsidR="00E64BC2" w:rsidRDefault="008F02DA" w:rsidP="008F02DA">
          <w:pPr>
            <w:pStyle w:val="FacetSidebarLeft1"/>
          </w:pPr>
          <w:r>
            <w:rPr>
              <w:noProof/>
            </w:rPr>
            <mc:AlternateContent>
              <mc:Choice Requires="wpg">
                <w:drawing>
                  <wp:anchor distT="0" distB="0" distL="457200" distR="457200" simplePos="0" relativeHeight="251743232" behindDoc="0" locked="0" layoutInCell="1" allowOverlap="1" wp14:anchorId="14B81EEC" wp14:editId="76870E0F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2971800" cy="9372600"/>
                    <wp:effectExtent l="0" t="0" r="0" b="0"/>
                    <wp:wrapSquare wrapText="bothSides"/>
                    <wp:docPr id="27" name="Group 2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971800" cy="9372600"/>
                              <a:chOff x="0" y="0"/>
                              <a:chExt cx="2970931" cy="9372600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914400" cy="9372600"/>
                                <a:chOff x="0" y="0"/>
                                <a:chExt cx="914400" cy="9372600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0" y="0"/>
                                  <a:ext cx="914400" cy="937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227566" y="0"/>
                                  <a:ext cx="685800" cy="9372600"/>
                                  <a:chOff x="0" y="0"/>
                                  <a:chExt cx="685800" cy="9372600"/>
                                </a:xfrm>
                              </wpg:grpSpPr>
                              <wps:wsp>
                                <wps:cNvPr id="31" name="Rectangle 5"/>
                                <wps:cNvSpPr/>
                                <wps:spPr>
                                  <a:xfrm>
                                    <a:off x="0" y="0"/>
                                    <a:ext cx="667512" cy="9363456"/>
                                  </a:xfrm>
                                  <a:custGeom>
                                    <a:avLst/>
                                    <a:gdLst>
                                      <a:gd name="connsiteX0" fmla="*/ 0 w 667707"/>
                                      <a:gd name="connsiteY0" fmla="*/ 0 h 9363456"/>
                                      <a:gd name="connsiteX1" fmla="*/ 667707 w 667707"/>
                                      <a:gd name="connsiteY1" fmla="*/ 0 h 9363456"/>
                                      <a:gd name="connsiteX2" fmla="*/ 667707 w 667707"/>
                                      <a:gd name="connsiteY2" fmla="*/ 9363456 h 9363456"/>
                                      <a:gd name="connsiteX3" fmla="*/ 0 w 667707"/>
                                      <a:gd name="connsiteY3" fmla="*/ 9363456 h 9363456"/>
                                      <a:gd name="connsiteX4" fmla="*/ 0 w 667707"/>
                                      <a:gd name="connsiteY4" fmla="*/ 0 h 9363456"/>
                                      <a:gd name="connsiteX0" fmla="*/ 0 w 667718"/>
                                      <a:gd name="connsiteY0" fmla="*/ 0 h 9363456"/>
                                      <a:gd name="connsiteX1" fmla="*/ 667707 w 667718"/>
                                      <a:gd name="connsiteY1" fmla="*/ 0 h 9363456"/>
                                      <a:gd name="connsiteX2" fmla="*/ 667718 w 667718"/>
                                      <a:gd name="connsiteY2" fmla="*/ 3971925 h 9363456"/>
                                      <a:gd name="connsiteX3" fmla="*/ 667707 w 667718"/>
                                      <a:gd name="connsiteY3" fmla="*/ 9363456 h 9363456"/>
                                      <a:gd name="connsiteX4" fmla="*/ 0 w 667718"/>
                                      <a:gd name="connsiteY4" fmla="*/ 9363456 h 9363456"/>
                                      <a:gd name="connsiteX5" fmla="*/ 0 w 667718"/>
                                      <a:gd name="connsiteY5" fmla="*/ 0 h 9363456"/>
                                      <a:gd name="connsiteX0" fmla="*/ 0 w 667707"/>
                                      <a:gd name="connsiteY0" fmla="*/ 0 h 9363456"/>
                                      <a:gd name="connsiteX1" fmla="*/ 667707 w 667707"/>
                                      <a:gd name="connsiteY1" fmla="*/ 0 h 9363456"/>
                                      <a:gd name="connsiteX2" fmla="*/ 448643 w 667707"/>
                                      <a:gd name="connsiteY2" fmla="*/ 5314677 h 9363456"/>
                                      <a:gd name="connsiteX3" fmla="*/ 667707 w 667707"/>
                                      <a:gd name="connsiteY3" fmla="*/ 9363456 h 9363456"/>
                                      <a:gd name="connsiteX4" fmla="*/ 0 w 667707"/>
                                      <a:gd name="connsiteY4" fmla="*/ 9363456 h 9363456"/>
                                      <a:gd name="connsiteX5" fmla="*/ 0 w 667707"/>
                                      <a:gd name="connsiteY5" fmla="*/ 0 h 936345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67707" h="9363456">
                                        <a:moveTo>
                                          <a:pt x="0" y="0"/>
                                        </a:moveTo>
                                        <a:lnTo>
                                          <a:pt x="667707" y="0"/>
                                        </a:lnTo>
                                        <a:cubicBezTo>
                                          <a:pt x="667711" y="1323975"/>
                                          <a:pt x="448639" y="3990702"/>
                                          <a:pt x="448643" y="5314677"/>
                                        </a:cubicBezTo>
                                        <a:cubicBezTo>
                                          <a:pt x="448639" y="7111854"/>
                                          <a:pt x="667711" y="7566279"/>
                                          <a:pt x="667707" y="9363456"/>
                                        </a:cubicBezTo>
                                        <a:lnTo>
                                          <a:pt x="0" y="936345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Rectangle 672"/>
                                <wps:cNvSpPr/>
                                <wps:spPr>
                                  <a:xfrm>
                                    <a:off x="0" y="0"/>
                                    <a:ext cx="685800" cy="93726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6"/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673" name="Text Box 673"/>
                            <wps:cNvSpPr txBox="1"/>
                            <wps:spPr>
                              <a:xfrm>
                                <a:off x="922675" y="591671"/>
                                <a:ext cx="2048256" cy="7744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id w:val="1818679034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pStyle w:val="TOCHeading"/>
                                        <w:spacing w:before="120"/>
                                        <w:rPr>
                                          <w:color w:val="4472C4" w:themeColor="accen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olor w:val="4472C4" w:themeColor="accent1"/>
                                          <w:sz w:val="26"/>
                                          <w:szCs w:val="26"/>
                                        </w:rPr>
                                        <w:t>[Sidebar Title]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id w:val="-163131001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rPr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8F02DA" w:rsidRDefault="008F02DA">
                                      <w:pPr>
                                        <w:rPr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8F02DA" w:rsidRDefault="008F02DA">
                                      <w:pPr>
                                        <w:rPr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93200</wp14:pctHeight>
                    </wp14:sizeRelV>
                  </wp:anchor>
                </w:drawing>
              </mc:Choice>
              <mc:Fallback>
                <w:pict>
                  <v:group w14:anchorId="14B81EEC" id="Group 27" o:spid="_x0000_s1051" style="position:absolute;margin-left:0;margin-top:0;width:234pt;height:738pt;z-index:251743232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">
                    <v:group id="Group 28" o:spid="_x0000_s1052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rect id="Rectangle 29" o:spid="_x0000_s1053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" fillcolor="white [3212]" stroked="f" strokeweight="1pt">
                        <v:fill opacity="0"/>
                      </v:rect>
                      <v:group id="Group 30" o:spid="_x0000_s1054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Rectangle 5" o:spid="_x0000_s1055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" path="m,l667707,v4,1323975,-219068,3990702,-219064,5314677c448639,7111854,667711,7566279,667707,9363456l,9363456,,xe" fillcolor="#4472c4 [3204]" stroked="f" strokeweight="1pt">
                          <v:stroke joinstyle="miter"/>
                          <v:path arrowok="t" o:connecttype="custom" o:connectlocs="0,0;667512,0;448512,5314677;667512,9363456;0,9363456;0,0" o:connectangles="0,0,0,0,0,0"/>
                        </v:shape>
                        <v:rect id="Rectangle 672" o:spid="_x0000_s1056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" stroked="f" strokeweight="1pt">
                          <v:fill r:id="rId7" o:title="" recolor="t" rotate="t" type="frame"/>
                        </v:rect>
                      </v:group>
                    </v:group>
                    <v:shape id="Text Box 673" o:spid="_x0000_s1057" type="#_x0000_t202" style="position:absolute;left:9226;top:5916;width:20483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" filled="f" stroked="f" strokeweight=".5pt">
                      <v:textbox inset="0,0,0,0">
                        <w:txbxContent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id w:val="1818679034"/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8F02DA" w:rsidRDefault="008F02DA">
                                <w:pPr>
                                  <w:pStyle w:val="TOCHeading"/>
                                  <w:spacing w:before="120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  <w:t>[Sidebar Title]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-163131001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F02DA" w:rsidRDefault="008F02DA">
                                <w:pPr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8F02DA" w:rsidRDefault="008F02DA">
                                <w:pPr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8F02DA" w:rsidRDefault="008F02DA">
                                <w:pPr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page" anchory="page"/>
                  </v:group>
                </w:pict>
              </mc:Fallback>
            </mc:AlternateContent>
          </w:r>
        </w:p>
      </w:docPartBody>
    </w:docPart>
    <w:docPart>
      <w:docPartPr>
        <w:name w:val="ViewMaster Sidebar"/>
        <w:style w:val="Normal"/>
        <w:category>
          <w:name w:val="General"/>
          <w:gallery w:val="autoTxt"/>
        </w:category>
        <w:behaviors>
          <w:behavior w:val="content"/>
        </w:behaviors>
        <w:description w:val="Sidebar with accented title"/>
        <w:guid w:val="{6D447F1B-CEEE-4B89-8CA6-E7C894F9C083}"/>
      </w:docPartPr>
      <w:docPartBody>
        <w:p w:rsidR="00E64BC2" w:rsidRDefault="008F02DA" w:rsidP="008F02DA">
          <w:pPr>
            <w:pStyle w:val="ViewMasterSidebar1"/>
          </w:pPr>
          <w:r>
            <w:rPr>
              <w:noProof/>
            </w:rPr>
            <mc:AlternateContent>
              <mc:Choice Requires="wps">
                <w:drawing>
                  <wp:anchor distT="320040" distB="320040" distL="320040" distR="320040" simplePos="0" relativeHeight="251745280" behindDoc="0" locked="0" layoutInCell="1" allowOverlap="1" wp14:anchorId="169BF19A" wp14:editId="77905325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2103120" cy="8229600"/>
                    <wp:effectExtent l="0" t="0" r="0" b="0"/>
                    <wp:wrapSquare wrapText="bothSides"/>
                    <wp:docPr id="674" name="Text Box 6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03120" cy="8229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262626" w:themeColor="text1" w:themeTint="D9"/>
                                    <w:sz w:val="27"/>
                                    <w:szCs w:val="27"/>
                                  </w:rPr>
                                  <w:id w:val="-308013886"/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pBdr>
                                        <w:left w:val="single" w:sz="80" w:space="4" w:color="7F7F7F" w:themeColor="text1" w:themeTint="80"/>
                                        <w:bottom w:val="single" w:sz="8" w:space="4" w:color="7F7F7F" w:themeColor="text1" w:themeTint="80"/>
                                      </w:pBdr>
                                      <w:spacing w:before="40" w:line="288" w:lineRule="auto"/>
                                      <w:rPr>
                                        <w:color w:val="262626" w:themeColor="text1" w:themeTint="D9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color w:val="262626" w:themeColor="text1" w:themeTint="D9"/>
                                        <w:sz w:val="27"/>
                                        <w:szCs w:val="27"/>
                                      </w:rPr>
                                      <w:t>[Sidebar Title]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808080" w:themeColor="background1" w:themeShade="80"/>
                                  </w:rPr>
                                  <w:id w:val="-124463501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rPr>
                                        <w:color w:val="808080" w:themeColor="background1" w:themeShade="80"/>
                                      </w:rPr>
                                    </w:pPr>
                                    <w:r>
                                      <w:rPr>
                                        <w:color w:val="808080" w:themeColor="background1" w:themeShade="80"/>
                                      </w:rPr>
                                      <w:t>[Sidebars are great for calling out important points from your text or adding additional info for quick reference, such as a schedule.</w:t>
                                    </w:r>
                                  </w:p>
                                  <w:p w:rsidR="008F02DA" w:rsidRDefault="008F02DA">
                                    <w:pPr>
                                      <w:rPr>
                                        <w:color w:val="808080" w:themeColor="background1" w:themeShade="80"/>
                                      </w:rPr>
                                    </w:pPr>
                                    <w:r>
                                      <w:rPr>
                                        <w:color w:val="808080" w:themeColor="background1" w:themeShade="80"/>
                                      </w:rPr>
                                      <w:t>They are typically placed on the left, right, top or bottom of the page. But you can easily drag them to any position you prefer.</w:t>
                                    </w:r>
                                  </w:p>
                                  <w:p w:rsidR="008F02DA" w:rsidRDefault="008F02DA">
                                    <w:pPr>
                                      <w:rPr>
                                        <w:color w:val="808080" w:themeColor="background1" w:themeShade="80"/>
                                      </w:rPr>
                                    </w:pPr>
                                    <w:r>
                                      <w:rPr>
                                        <w:color w:val="808080" w:themeColor="background1" w:themeShade="80"/>
                                      </w:rPr>
                                      <w:t>When you’re ready to add your content, just click here and start typing.]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35000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shape w14:anchorId="169BF19A" id="Text Box 674" o:spid="_x0000_s1058" type="#_x0000_t202" style="position:absolute;margin-left:114.4pt;margin-top:0;width:165.6pt;height:9in;z-index:251745280;visibility:visible;mso-wrap-style:square;mso-width-percent:350;mso-height-percent:1000;mso-wrap-distance-left:25.2pt;mso-wrap-distance-top:25.2pt;mso-wrap-distance-right:25.2pt;mso-wrap-distance-bottom:25.2pt;mso-position-horizontal:right;mso-position-horizontal-relative:margin;mso-position-vertical:top;mso-position-vertical-relative:margin;mso-width-percent:35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" filled="f" stroked="f" strokeweight=".5pt">
                    <v:textbox inset="14.4pt,0,10.8pt,0">
                      <w:txbxContent>
                        <w:sdt>
                          <w:sdtPr>
                            <w:rPr>
                              <w:color w:val="262626" w:themeColor="text1" w:themeTint="D9"/>
                              <w:sz w:val="27"/>
                              <w:szCs w:val="27"/>
                            </w:rPr>
                            <w:id w:val="-308013886"/>
                            <w:temporary/>
                            <w:showingPlcHdr/>
                            <w15:appearance w15:val="hidden"/>
                            <w:text/>
                          </w:sdtPr>
                          <w:sdtContent>
                            <w:p w:rsidR="008F02DA" w:rsidRDefault="008F02DA">
                              <w:pPr>
                                <w:pBdr>
                                  <w:left w:val="single" w:sz="80" w:space="4" w:color="7F7F7F" w:themeColor="text1" w:themeTint="80"/>
                                  <w:bottom w:val="single" w:sz="8" w:space="4" w:color="7F7F7F" w:themeColor="text1" w:themeTint="80"/>
                                </w:pBdr>
                                <w:spacing w:before="40" w:line="288" w:lineRule="auto"/>
                                <w:rPr>
                                  <w:color w:val="262626" w:themeColor="text1" w:themeTint="D9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color w:val="262626" w:themeColor="text1" w:themeTint="D9"/>
                                  <w:sz w:val="27"/>
                                  <w:szCs w:val="27"/>
                                </w:rPr>
                                <w:t>[Sidebar 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808080" w:themeColor="background1" w:themeShade="80"/>
                            </w:rPr>
                            <w:id w:val="-1244635018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[Sidebars are great for calling out important points from your text or adding additional info for quick reference, such as a schedule.</w:t>
                              </w:r>
                            </w:p>
                            <w:p w:rsidR="008F02DA" w:rsidRDefault="008F02DA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They are typically placed on the left, right, top or bottom of the page. But you can easily drag them to any position you prefer.</w:t>
                              </w:r>
                            </w:p>
                            <w:p w:rsidR="008F02DA" w:rsidRDefault="008F02DA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When you’re ready to add your content, just click here and start typing.]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docPartBody>
    </w:docPart>
    <w:docPart>
      <w:docPartPr>
        <w:name w:val="Facet Sidebar (Right)"/>
        <w:style w:val="Normal"/>
        <w:category>
          <w:name w:val="General"/>
          <w:gallery w:val="autoTxt"/>
        </w:category>
        <w:behaviors>
          <w:behavior w:val="content"/>
        </w:behaviors>
        <w:description w:val="Sidebar with geometric accent graphic. Works great with Facet (Even Page) header"/>
        <w:guid w:val="{10143B43-FB40-4544-AAB0-9DF005B6382F}"/>
      </w:docPartPr>
      <w:docPartBody>
        <w:p w:rsidR="00E64BC2" w:rsidRDefault="008F02DA" w:rsidP="008F02DA">
          <w:pPr>
            <w:pStyle w:val="FacetSidebarRight1"/>
          </w:pPr>
          <w:r>
            <w:rPr>
              <w:noProof/>
            </w:rPr>
            <mc:AlternateContent>
              <mc:Choice Requires="wpg">
                <w:drawing>
                  <wp:anchor distT="0" distB="0" distL="457200" distR="457200" simplePos="0" relativeHeight="251747328" behindDoc="0" locked="0" layoutInCell="1" allowOverlap="1" wp14:anchorId="64B9B739" wp14:editId="43B6E6E4">
                    <wp:simplePos x="4838700" y="228600"/>
                    <wp:positionH relativeFrom="page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2935224" cy="9372600"/>
                    <wp:effectExtent l="0" t="0" r="0" b="0"/>
                    <wp:wrapSquare wrapText="bothSides"/>
                    <wp:docPr id="675" name="Group 67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935224" cy="9372600"/>
                              <a:chOff x="0" y="0"/>
                              <a:chExt cx="2933967" cy="9372600"/>
                            </a:xfrm>
                          </wpg:grpSpPr>
                          <wps:wsp>
                            <wps:cNvPr id="676" name="Text Box 676"/>
                            <wps:cNvSpPr txBox="1"/>
                            <wps:spPr>
                              <a:xfrm>
                                <a:off x="0" y="590550"/>
                                <a:ext cx="2057400" cy="777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id w:val="-1249345607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pStyle w:val="TOCHeading"/>
                                        <w:spacing w:before="120"/>
                                        <w:rPr>
                                          <w:color w:val="4472C4" w:themeColor="accen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olor w:val="4472C4" w:themeColor="accent1"/>
                                          <w:sz w:val="26"/>
                                          <w:szCs w:val="26"/>
                                        </w:rPr>
                                        <w:t>[Sidebar Title]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id w:val="90595207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rPr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8F02DA" w:rsidRDefault="008F02DA">
                                      <w:pPr>
                                        <w:rPr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8F02DA" w:rsidRDefault="008F02DA">
                                      <w:pPr>
                                        <w:rPr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77" name="Group 677"/>
                            <wpg:cNvGrpSpPr/>
                            <wpg:grpSpPr>
                              <a:xfrm>
                                <a:off x="2019300" y="0"/>
                                <a:ext cx="914667" cy="9372600"/>
                                <a:chOff x="0" y="0"/>
                                <a:chExt cx="914667" cy="9372600"/>
                              </a:xfrm>
                            </wpg:grpSpPr>
                            <wps:wsp>
                              <wps:cNvPr id="678" name="Rectangle 678"/>
                              <wps:cNvSpPr/>
                              <wps:spPr>
                                <a:xfrm>
                                  <a:off x="0" y="0"/>
                                  <a:ext cx="914667" cy="937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79" name="Group 679"/>
                              <wpg:cNvGrpSpPr/>
                              <wpg:grpSpPr>
                                <a:xfrm>
                                  <a:off x="0" y="0"/>
                                  <a:ext cx="685800" cy="9372600"/>
                                  <a:chOff x="0" y="0"/>
                                  <a:chExt cx="685922" cy="9372600"/>
                                </a:xfrm>
                              </wpg:grpSpPr>
                              <wps:wsp>
                                <wps:cNvPr id="680" name="Rectangle 8"/>
                                <wps:cNvSpPr/>
                                <wps:spPr>
                                  <a:xfrm>
                                    <a:off x="18410" y="0"/>
                                    <a:ext cx="667512" cy="9363456"/>
                                  </a:xfrm>
                                  <a:custGeom>
                                    <a:avLst/>
                                    <a:gdLst>
                                      <a:gd name="connsiteX0" fmla="*/ 0 w 667679"/>
                                      <a:gd name="connsiteY0" fmla="*/ 0 h 9363456"/>
                                      <a:gd name="connsiteX1" fmla="*/ 667679 w 667679"/>
                                      <a:gd name="connsiteY1" fmla="*/ 0 h 9363456"/>
                                      <a:gd name="connsiteX2" fmla="*/ 667679 w 667679"/>
                                      <a:gd name="connsiteY2" fmla="*/ 9363456 h 9363456"/>
                                      <a:gd name="connsiteX3" fmla="*/ 0 w 667679"/>
                                      <a:gd name="connsiteY3" fmla="*/ 9363456 h 9363456"/>
                                      <a:gd name="connsiteX4" fmla="*/ 0 w 667679"/>
                                      <a:gd name="connsiteY4" fmla="*/ 0 h 9363456"/>
                                      <a:gd name="connsiteX0" fmla="*/ 19104 w 686783"/>
                                      <a:gd name="connsiteY0" fmla="*/ 0 h 9363456"/>
                                      <a:gd name="connsiteX1" fmla="*/ 686783 w 686783"/>
                                      <a:gd name="connsiteY1" fmla="*/ 0 h 9363456"/>
                                      <a:gd name="connsiteX2" fmla="*/ 686783 w 686783"/>
                                      <a:gd name="connsiteY2" fmla="*/ 9363456 h 9363456"/>
                                      <a:gd name="connsiteX3" fmla="*/ 19104 w 686783"/>
                                      <a:gd name="connsiteY3" fmla="*/ 9363456 h 9363456"/>
                                      <a:gd name="connsiteX4" fmla="*/ 0 w 686783"/>
                                      <a:gd name="connsiteY4" fmla="*/ 5353050 h 9363456"/>
                                      <a:gd name="connsiteX5" fmla="*/ 19104 w 686783"/>
                                      <a:gd name="connsiteY5" fmla="*/ 0 h 9363456"/>
                                      <a:gd name="connsiteX0" fmla="*/ 0 w 667679"/>
                                      <a:gd name="connsiteY0" fmla="*/ 0 h 9363456"/>
                                      <a:gd name="connsiteX1" fmla="*/ 667679 w 667679"/>
                                      <a:gd name="connsiteY1" fmla="*/ 0 h 9363456"/>
                                      <a:gd name="connsiteX2" fmla="*/ 667679 w 667679"/>
                                      <a:gd name="connsiteY2" fmla="*/ 9363456 h 9363456"/>
                                      <a:gd name="connsiteX3" fmla="*/ 0 w 667679"/>
                                      <a:gd name="connsiteY3" fmla="*/ 9363456 h 9363456"/>
                                      <a:gd name="connsiteX4" fmla="*/ 228546 w 667679"/>
                                      <a:gd name="connsiteY4" fmla="*/ 5419712 h 9363456"/>
                                      <a:gd name="connsiteX5" fmla="*/ 0 w 667679"/>
                                      <a:gd name="connsiteY5" fmla="*/ 0 h 9363456"/>
                                      <a:gd name="connsiteX0" fmla="*/ 0 w 667679"/>
                                      <a:gd name="connsiteY0" fmla="*/ 0 h 9363456"/>
                                      <a:gd name="connsiteX1" fmla="*/ 667679 w 667679"/>
                                      <a:gd name="connsiteY1" fmla="*/ 0 h 9363456"/>
                                      <a:gd name="connsiteX2" fmla="*/ 667679 w 667679"/>
                                      <a:gd name="connsiteY2" fmla="*/ 9363456 h 9363456"/>
                                      <a:gd name="connsiteX3" fmla="*/ 0 w 667679"/>
                                      <a:gd name="connsiteY3" fmla="*/ 9363456 h 9363456"/>
                                      <a:gd name="connsiteX4" fmla="*/ 219021 w 667679"/>
                                      <a:gd name="connsiteY4" fmla="*/ 5372097 h 9363456"/>
                                      <a:gd name="connsiteX5" fmla="*/ 0 w 667679"/>
                                      <a:gd name="connsiteY5" fmla="*/ 0 h 936345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67679" h="9363456">
                                        <a:moveTo>
                                          <a:pt x="0" y="0"/>
                                        </a:moveTo>
                                        <a:lnTo>
                                          <a:pt x="667679" y="0"/>
                                        </a:lnTo>
                                        <a:lnTo>
                                          <a:pt x="667679" y="9363456"/>
                                        </a:lnTo>
                                        <a:lnTo>
                                          <a:pt x="0" y="9363456"/>
                                        </a:lnTo>
                                        <a:lnTo>
                                          <a:pt x="219021" y="537209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Rectangle 681"/>
                                <wps:cNvSpPr/>
                                <wps:spPr>
                                  <a:xfrm>
                                    <a:off x="0" y="0"/>
                                    <a:ext cx="685800" cy="93726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93200</wp14:pctHeight>
                    </wp14:sizeRelV>
                  </wp:anchor>
                </w:drawing>
              </mc:Choice>
              <mc:Fallback>
                <w:pict>
                  <v:group w14:anchorId="64B9B739" id="Group 675" o:spid="_x0000_s1059" style="position:absolute;margin-left:179.9pt;margin-top:0;width:231.1pt;height:738pt;z-index:251747328;mso-height-percent:932;mso-top-percent:23;mso-wrap-distance-left:36pt;mso-wrap-distance-right:36pt;mso-position-horizontal:right;mso-position-horizontal-relative:page;mso-position-vertical-relative:page;mso-height-percent:932;mso-top-percent:23;mso-width-relative:margin" coordsize="2933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">
                    <v:shape id="Text Box 676" o:spid="_x0000_s1060" type="#_x0000_t202" style="position:absolute;top:5905;width:20574;height:77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" filled="f" stroked="f" strokeweight=".5pt">
                      <v:textbox inset="0,0,0,0">
                        <w:txbxContent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id w:val="-1249345607"/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8F02DA" w:rsidRDefault="008F02DA">
                                <w:pPr>
                                  <w:pStyle w:val="TOCHeading"/>
                                  <w:spacing w:before="120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  <w:t>[Sidebar Title]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90595207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F02DA" w:rsidRDefault="008F02DA">
                                <w:pPr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8F02DA" w:rsidRDefault="008F02DA">
                                <w:pPr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8F02DA" w:rsidRDefault="008F02DA">
                                <w:pPr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677" o:spid="_x0000_s1061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<v:rect id="Rectangle 678" o:spid="_x0000_s1062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" fillcolor="white [3212]" stroked="f" strokeweight="1pt">
                        <v:fill opacity="0"/>
                      </v:rect>
                      <v:group id="Group 679" o:spid="_x0000_s1063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      <v:shape id="Rectangle 8" o:spid="_x0000_s1064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" path="m,l667679,r,9363456l,9363456,219021,5372097,,xe" fillcolor="#4472c4 [3204]" stroked="f" strokeweight="1pt">
                          <v:stroke joinstyle="miter"/>
                          <v:path arrowok="t" o:connecttype="custom" o:connectlocs="0,0;667512,0;667512,9363456;0,9363456;218966,5372097;0,0" o:connectangles="0,0,0,0,0,0"/>
                        </v:shape>
                        <v:rect id="Rectangle 681" o:spid="_x0000_s1065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" stroked="f" strokeweight="1pt">
                          <v:fill r:id="rId9" o:title="" recolor="t" rotate="t" type="frame"/>
                        </v:rect>
                      </v:group>
                    </v:group>
                    <w10:wrap type="square" anchorx="page" anchory="page"/>
                  </v:group>
                </w:pict>
              </mc:Fallback>
            </mc:AlternateContent>
          </w:r>
        </w:p>
      </w:docPartBody>
    </w:docPart>
    <w:docPart>
      <w:docPartPr>
        <w:name w:val="Filigree Quote"/>
        <w:style w:val="Normal"/>
        <w:category>
          <w:name w:val="General"/>
          <w:gallery w:val="autoTxt"/>
        </w:category>
        <w:behaviors>
          <w:behavior w:val="content"/>
        </w:behaviors>
        <w:description w:val="Text block with Filigree ornament accents"/>
        <w:guid w:val="{6F1AB5EA-A41A-44D7-888E-29B9A8946DC4}"/>
      </w:docPartPr>
      <w:docPartBody>
        <w:p w:rsidR="00E64BC2" w:rsidRDefault="008F02DA" w:rsidP="008F02DA">
          <w:pPr>
            <w:pStyle w:val="FiligreeQuote1"/>
          </w:pPr>
          <w:r>
            <w:rPr>
              <w:noProof/>
            </w:rPr>
            <mc:AlternateContent>
              <mc:Choice Requires="wps">
                <w:drawing>
                  <wp:anchor distT="91440" distB="91440" distL="365760" distR="365760" simplePos="0" relativeHeight="251749376" behindDoc="0" locked="0" layoutInCell="1" allowOverlap="1" wp14:anchorId="7932582C" wp14:editId="1B6D84BA">
                    <wp:simplePos x="914400" y="91440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3476625" cy="2066544"/>
                    <wp:effectExtent l="0" t="0" r="0" b="0"/>
                    <wp:wrapTopAndBottom/>
                    <wp:docPr id="682" name="Rectangle 68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76625" cy="2066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F02DA" w:rsidRDefault="008F02DA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r>
                                  <w:rPr>
                                    <w:noProof/>
                                    <w:color w:val="4472C4" w:themeColor="accent1"/>
                                  </w:rPr>
                                  <w:drawing>
                                    <wp:inline distT="0" distB="0" distL="0" distR="0" wp14:anchorId="7DE620FD" wp14:editId="008C8DDD">
                                      <wp:extent cx="722376" cy="384048"/>
                                      <wp:effectExtent l="0" t="0" r="1905" b="0"/>
                                      <wp:docPr id="683" name="Picture 68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duotone>
                                                  <a:schemeClr val="accent1">
                                                    <a:shade val="45000"/>
                                                    <a:satMod val="135000"/>
                                                  </a:schemeClr>
                                                  <a:prstClr val="white"/>
                                                </a:duoton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22376" cy="3840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olor w:val="4472C4" w:themeColor="accent1"/>
                                    <w:sz w:val="24"/>
                                    <w:szCs w:val="24"/>
                                  </w:rPr>
                                  <w:id w:val="-1491944420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pStyle w:val="NoSpacing"/>
                                      <w:pBdr>
                                        <w:top w:val="single" w:sz="6" w:space="10" w:color="4472C4" w:themeColor="accent1"/>
                                        <w:left w:val="single" w:sz="2" w:space="10" w:color="FFFFFF" w:themeColor="background1"/>
                                        <w:bottom w:val="single" w:sz="6" w:space="10" w:color="4472C4" w:themeColor="accent1"/>
                                        <w:right w:val="single" w:sz="2" w:space="10" w:color="FFFFFF" w:themeColor="background1"/>
                                      </w:pBdr>
                                      <w:spacing w:before="240" w:after="240" w:line="259" w:lineRule="auto"/>
                                      <w:jc w:val="center"/>
                                      <w:rPr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4472C4" w:themeColor="accent1"/>
                                    <w:sz w:val="18"/>
                                    <w:szCs w:val="18"/>
                                  </w:rPr>
                                  <w:id w:val="-420638589"/>
                                  <w:temporary/>
                                  <w:showingPlcHdr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pStyle w:val="NoSpacing"/>
                                      <w:pBdr>
                                        <w:top w:val="single" w:sz="6" w:space="10" w:color="4472C4" w:themeColor="accent1"/>
                                        <w:left w:val="single" w:sz="2" w:space="10" w:color="FFFFFF" w:themeColor="background1"/>
                                        <w:bottom w:val="single" w:sz="6" w:space="10" w:color="4472C4" w:themeColor="accent1"/>
                                        <w:right w:val="single" w:sz="2" w:space="10" w:color="FFFFFF" w:themeColor="background1"/>
                                      </w:pBdr>
                                      <w:spacing w:before="120" w:after="120"/>
                                      <w:jc w:val="center"/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[Cite your source here.]</w:t>
                                    </w:r>
                                  </w:p>
                                </w:sdtContent>
                              </w:sdt>
                              <w:p w:rsidR="008F02DA" w:rsidRDefault="008F02DA">
                                <w:pPr>
                                  <w:pStyle w:val="NoSpacing"/>
                                  <w:spacing w:before="240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r>
                                  <w:rPr>
                                    <w:noProof/>
                                    <w:color w:val="4472C4" w:themeColor="accent1"/>
                                  </w:rPr>
                                  <w:drawing>
                                    <wp:inline distT="0" distB="0" distL="0" distR="0" wp14:anchorId="2B2B05D1" wp14:editId="2C8AF50D">
                                      <wp:extent cx="374904" cy="237744"/>
                                      <wp:effectExtent l="0" t="0" r="6350" b="0"/>
                                      <wp:docPr id="684" name="Picture 68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roco bottom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duotone>
                                                  <a:schemeClr val="accent1">
                                                    <a:shade val="45000"/>
                                                    <a:satMod val="135000"/>
                                                  </a:schemeClr>
                                                  <a:prstClr val="white"/>
                                                </a:duoton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74904" cy="2377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932582C" id="Rectangle 682" o:spid="_x0000_s1066" style="position:absolute;margin-left:0;margin-top:0;width:273.75pt;height:162.7pt;z-index:251749376;visibility:visible;mso-wrap-style:square;mso-width-percent:700;mso-height-percent:0;mso-wrap-distance-left:28.8pt;mso-wrap-distance-top:7.2pt;mso-wrap-distance-right:28.8pt;mso-wrap-distance-bottom:7.2pt;mso-position-horizontal:center;mso-position-horizontal-relative:margin;mso-position-vertical:center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" filled="f" stroked="f" strokeweight="1pt">
                    <v:textbox style="mso-fit-shape-to-text:t" inset="10.8pt,0,10.8pt,0">
                      <w:txbxContent>
                        <w:p w:rsidR="008F02DA" w:rsidRDefault="008F02DA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r>
                            <w:rPr>
                              <w:noProof/>
                              <w:color w:val="4472C4" w:themeColor="accent1"/>
                            </w:rPr>
                            <w:drawing>
                              <wp:inline distT="0" distB="0" distL="0" distR="0" wp14:anchorId="7DE620FD" wp14:editId="008C8DDD">
                                <wp:extent cx="722376" cy="384048"/>
                                <wp:effectExtent l="0" t="0" r="1905" b="0"/>
                                <wp:docPr id="683" name="Picture 6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2376" cy="3840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sdt>
                          <w:sdtPr>
                            <w:rPr>
                              <w:color w:val="4472C4" w:themeColor="accent1"/>
                              <w:sz w:val="24"/>
                              <w:szCs w:val="24"/>
                            </w:rPr>
                            <w:id w:val="-1491944420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pStyle w:val="NoSpacing"/>
                                <w:pBdr>
                                  <w:top w:val="single" w:sz="6" w:space="10" w:color="4472C4" w:themeColor="accent1"/>
                                  <w:left w:val="single" w:sz="2" w:space="10" w:color="FFFFFF" w:themeColor="background1"/>
                                  <w:bottom w:val="single" w:sz="6" w:space="10" w:color="4472C4" w:themeColor="accent1"/>
                                  <w:right w:val="single" w:sz="2" w:space="10" w:color="FFFFFF" w:themeColor="background1"/>
                                </w:pBdr>
                                <w:spacing w:before="240" w:after="240" w:line="259" w:lineRule="auto"/>
                                <w:jc w:val="center"/>
                                <w:rPr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4472C4" w:themeColor="accent1"/>
                                  <w:sz w:val="24"/>
                                  <w:szCs w:val="24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  <w:id w:val="-420638589"/>
                            <w:temporary/>
                            <w:showingPlcHdr/>
                            <w15:appearance w15:val="hidden"/>
                            <w:text w:multiLine="1"/>
                          </w:sdtPr>
                          <w:sdtContent>
                            <w:p w:rsidR="008F02DA" w:rsidRDefault="008F02DA">
                              <w:pPr>
                                <w:pStyle w:val="NoSpacing"/>
                                <w:pBdr>
                                  <w:top w:val="single" w:sz="6" w:space="10" w:color="4472C4" w:themeColor="accent1"/>
                                  <w:left w:val="single" w:sz="2" w:space="10" w:color="FFFFFF" w:themeColor="background1"/>
                                  <w:bottom w:val="single" w:sz="6" w:space="10" w:color="4472C4" w:themeColor="accent1"/>
                                  <w:right w:val="single" w:sz="2" w:space="10" w:color="FFFFFF" w:themeColor="background1"/>
                                </w:pBdr>
                                <w:spacing w:before="120" w:after="120"/>
                                <w:jc w:val="center"/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  <w:t>[Cite your source here.]</w:t>
                              </w:r>
                            </w:p>
                          </w:sdtContent>
                        </w:sdt>
                        <w:p w:rsidR="008F02DA" w:rsidRDefault="008F02DA">
                          <w:pPr>
                            <w:pStyle w:val="NoSpacing"/>
                            <w:spacing w:before="240"/>
                            <w:jc w:val="center"/>
                            <w:rPr>
                              <w:color w:val="4472C4" w:themeColor="accent1"/>
                            </w:rPr>
                          </w:pPr>
                          <w:r>
                            <w:rPr>
                              <w:noProof/>
                              <w:color w:val="4472C4" w:themeColor="accent1"/>
                            </w:rPr>
                            <w:drawing>
                              <wp:inline distT="0" distB="0" distL="0" distR="0" wp14:anchorId="2B2B05D1" wp14:editId="2C8AF50D">
                                <wp:extent cx="374904" cy="237744"/>
                                <wp:effectExtent l="0" t="0" r="6350" b="0"/>
                                <wp:docPr id="684" name="Picture 6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roco bottom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4904" cy="2377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opAndBottom" anchorx="margin" anchory="margin"/>
                  </v:rect>
                </w:pict>
              </mc:Fallback>
            </mc:AlternateContent>
          </w:r>
        </w:p>
      </w:docPartBody>
    </w:docPart>
    <w:docPart>
      <w:docPartPr>
        <w:name w:val="Filigree Sidebar"/>
        <w:style w:val="Normal"/>
        <w:category>
          <w:name w:val="General"/>
          <w:gallery w:val="autoTxt"/>
        </w:category>
        <w:behaviors>
          <w:behavior w:val="content"/>
        </w:behaviors>
        <w:description w:val="Bordered title and text block aligned to bottom of page"/>
        <w:guid w:val="{4967FDC1-0C9D-40D9-9111-0259DC257985}"/>
      </w:docPartPr>
      <w:docPartBody>
        <w:p w:rsidR="00E64BC2" w:rsidRDefault="008F02DA" w:rsidP="008F02DA">
          <w:pPr>
            <w:pStyle w:val="FiligreeSidebar1"/>
          </w:pPr>
          <w:r>
            <w:rPr>
              <w:noProof/>
            </w:rPr>
            <mc:AlternateContent>
              <mc:Choice Requires="wps">
                <w:drawing>
                  <wp:anchor distT="365760" distB="365760" distL="0" distR="0" simplePos="0" relativeHeight="251751424" behindDoc="0" locked="0" layoutInCell="1" allowOverlap="1" wp14:anchorId="40CD2924" wp14:editId="19B0190E">
                    <wp:simplePos x="914400" y="91440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476625" cy="1810512"/>
                    <wp:effectExtent l="0" t="0" r="0" b="0"/>
                    <wp:wrapTopAndBottom/>
                    <wp:docPr id="685" name="Rectangle 68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76625" cy="1810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F02DA" w:rsidRDefault="00E64BC2">
                                <w:pPr>
                                  <w:pBdr>
                                    <w:top w:val="single" w:sz="6" w:space="6" w:color="4472C4" w:themeColor="accent1"/>
                                    <w:bottom w:val="single" w:sz="6" w:space="6" w:color="4472C4" w:themeColor="accent1"/>
                                  </w:pBd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id w:val="662434351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8F02DA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>[Sidebar Title]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472C4" w:themeColor="accent1"/>
                                  </w:rPr>
                                  <w:id w:val="1716085430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rPr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color w:val="4472C4" w:themeColor="accent1"/>
                                      </w:rPr>
                                      <w:t>[Sidebars are great for calling out important points from your text or adding additional info for quick reference, such as a schedule.</w:t>
                                    </w:r>
                                  </w:p>
                                  <w:p w:rsidR="008F02DA" w:rsidRDefault="008F02DA">
                                    <w:pPr>
                                      <w:rPr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color w:val="4472C4" w:themeColor="accent1"/>
                                      </w:rPr>
                                      <w:t>They are typically placed on the left, right, top or bottom of the page. But you can easily drag them to any position you prefer.</w:t>
                                    </w:r>
                                  </w:p>
                                  <w:p w:rsidR="008F02DA" w:rsidRDefault="008F02DA">
                                    <w:pPr>
                                      <w:rPr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color w:val="4472C4" w:themeColor="accent1"/>
                                      </w:rPr>
                                      <w:t>When you’re ready to add your content, just click here and start typing.]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0CD2924" id="Rectangle 685" o:spid="_x0000_s1067" style="position:absolute;margin-left:0;margin-top:0;width:273.75pt;height:142.55pt;z-index:251751424;visibility:visible;mso-wrap-style:square;mso-width-percent:1000;mso-height-percent:0;mso-wrap-distance-left:0;mso-wrap-distance-top:28.8pt;mso-wrap-distance-right:0;mso-wrap-distance-bottom:28.8pt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" filled="f" stroked="f" strokeweight="1pt">
                    <v:textbox style="mso-fit-shape-to-text:t" inset="0,0,0,0">
                      <w:txbxContent>
                        <w:p w:rsidR="008F02DA" w:rsidRDefault="008F02DA">
                          <w:pPr>
                            <w:pBdr>
                              <w:top w:val="single" w:sz="6" w:space="6" w:color="4472C4" w:themeColor="accent1"/>
                              <w:bottom w:val="single" w:sz="6" w:space="6" w:color="4472C4" w:themeColor="accent1"/>
                            </w:pBdr>
                            <w:spacing w:after="240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  <w:id w:val="662434351"/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t>[Sidebar Title]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472C4" w:themeColor="accent1"/>
                            </w:rPr>
                            <w:id w:val="1716085430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rPr>
                                  <w:color w:val="4472C4" w:themeColor="accent1"/>
                                </w:rPr>
                              </w:pPr>
                              <w:r>
                                <w:rPr>
                                  <w:color w:val="4472C4" w:themeColor="accent1"/>
                                </w:rPr>
                                <w:t>[Sidebars are great for calling out important points from your text or adding additional info for quick reference, such as a schedule.</w:t>
                              </w:r>
                            </w:p>
                            <w:p w:rsidR="008F02DA" w:rsidRDefault="008F02DA">
                              <w:pPr>
                                <w:rPr>
                                  <w:color w:val="4472C4" w:themeColor="accent1"/>
                                </w:rPr>
                              </w:pPr>
                              <w:r>
                                <w:rPr>
                                  <w:color w:val="4472C4" w:themeColor="accent1"/>
                                </w:rPr>
                                <w:t>They are typically placed on the left, right, top or bottom of the page. But you can easily drag them to any position you prefer.</w:t>
                              </w:r>
                            </w:p>
                            <w:p w:rsidR="008F02DA" w:rsidRDefault="008F02DA">
                              <w:pPr>
                                <w:rPr>
                                  <w:color w:val="4472C4" w:themeColor="accent1"/>
                                </w:rPr>
                              </w:pPr>
                              <w:r>
                                <w:rPr>
                                  <w:color w:val="4472C4" w:themeColor="accent1"/>
                                </w:rPr>
                                <w:t>When you’re ready to add your content, just click here and start typing.]</w:t>
                              </w:r>
                            </w:p>
                          </w:sdtContent>
                        </w:sdt>
                      </w:txbxContent>
                    </v:textbox>
                    <w10:wrap type="topAndBottom" anchorx="margin" anchory="margin"/>
                  </v:rect>
                </w:pict>
              </mc:Fallback>
            </mc:AlternateContent>
          </w:r>
        </w:p>
      </w:docPartBody>
    </w:docPart>
    <w:docPart>
      <w:docPartPr>
        <w:name w:val="Grid Quote"/>
        <w:style w:val="Normal"/>
        <w:category>
          <w:name w:val="General"/>
          <w:gallery w:val="autoTxt"/>
        </w:category>
        <w:behaviors>
          <w:behavior w:val="content"/>
        </w:behaviors>
        <w:description w:val="A pull quote with distinctive border"/>
        <w:guid w:val="{132DCF2B-2F02-4326-8F57-8218CFFF8C37}"/>
      </w:docPartPr>
      <w:docPartBody>
        <w:p w:rsidR="00E64BC2" w:rsidRDefault="008F02DA" w:rsidP="008F02DA">
          <w:pPr>
            <w:pStyle w:val="GridQuote1"/>
          </w:pPr>
          <w:r>
            <w:rPr>
              <w:noProof/>
            </w:rPr>
            <mc:AlternateContent>
              <mc:Choice Requires="wps">
                <w:drawing>
                  <wp:anchor distT="45720" distB="45720" distL="182880" distR="182880" simplePos="0" relativeHeight="251753472" behindDoc="1" locked="0" layoutInCell="1" allowOverlap="0" wp14:anchorId="2F816D7D" wp14:editId="1352233D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182880</wp:posOffset>
                    </wp:positionV>
                    <wp:extent cx="3026664" cy="2065866"/>
                    <wp:effectExtent l="38100" t="38100" r="35560" b="30480"/>
                    <wp:wrapSquare wrapText="bothSides"/>
                    <wp:docPr id="68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6664" cy="2065866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76200" cmpd="dbl">
                              <a:solidFill>
                                <a:schemeClr val="tx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i/>
                                    <w:iCs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id w:val="-1573111390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spacing w:after="0"/>
                                      <w:jc w:val="center"/>
                                      <w:rPr>
                                        <w:i/>
                                        <w:iCs/>
                                        <w:caps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ap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182880" rIns="182880" bIns="18288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39000</wp14:pctWidth>
                    </wp14:sizeRelH>
                    <wp14:sizeRelV relativeFrom="page">
                      <wp14:pctHeight>20000</wp14:pctHeight>
                    </wp14:sizeRelV>
                  </wp:anchor>
                </w:drawing>
              </mc:Choice>
              <mc:Fallback>
                <w:pict>
                  <v:rect w14:anchorId="2F816D7D" id="Rectangle 4" o:spid="_x0000_s1068" style="position:absolute;margin-left:0;margin-top:14.4pt;width:238.3pt;height:162.65pt;z-index:-251563008;visibility:visible;mso-wrap-style:square;mso-width-percent:390;mso-height-percent:200;mso-wrap-distance-left:14.4pt;mso-wrap-distance-top:3.6pt;mso-wrap-distance-right:14.4pt;mso-wrap-distance-bottom:3.6pt;mso-position-horizontal:center;mso-position-horizontal-relative:text;mso-position-vertical:absolute;mso-position-vertical-relative:text;mso-width-percent:39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" o:allowoverlap="f" fillcolor="#44546a [3215]" strokecolor="#44546a [3215]" strokeweight="6pt">
                    <v:stroke linestyle="thinThin"/>
                    <v:textbox style="mso-fit-shape-to-text:t" inset="14.4pt,14.4pt,14.4pt,14.4pt">
                      <w:txbxContent>
                        <w:sdt>
                          <w:sdtPr>
                            <w:rPr>
                              <w:i/>
                              <w:i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id w:val="-1573111390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caps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v:textbox>
                    <w10:wrap type="square"/>
                  </v:rect>
                </w:pict>
              </mc:Fallback>
            </mc:AlternateContent>
          </w:r>
        </w:p>
      </w:docPartBody>
    </w:docPart>
    <w:docPart>
      <w:docPartPr>
        <w:name w:val="Grid Sidebar"/>
        <w:style w:val="Normal"/>
        <w:category>
          <w:name w:val="General"/>
          <w:gallery w:val="autoTxt"/>
        </w:category>
        <w:behaviors>
          <w:behavior w:val="content"/>
        </w:behaviors>
        <w:description w:val="Right aligned sidebar with a title"/>
        <w:guid w:val="{A61EAECF-C96F-4197-82C8-E99374F15A11}"/>
      </w:docPartPr>
      <w:docPartBody>
        <w:p w:rsidR="00E64BC2" w:rsidRDefault="008F02DA" w:rsidP="008F02DA">
          <w:pPr>
            <w:pStyle w:val="GridSidebar1"/>
          </w:pPr>
          <w:r>
            <w:rPr>
              <w:noProof/>
            </w:rPr>
            <mc:AlternateContent>
              <mc:Choice Requires="wps">
                <w:drawing>
                  <wp:anchor distT="0" distB="0" distL="457200" distR="114300" simplePos="0" relativeHeight="251755520" behindDoc="0" locked="0" layoutInCell="0" allowOverlap="1" wp14:anchorId="162BD0F7" wp14:editId="29FC53F2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1880870" cy="9655810"/>
                    <wp:effectExtent l="0" t="0" r="5080" b="0"/>
                    <wp:wrapSquare wrapText="bothSides"/>
                    <wp:docPr id="687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  <a:alpha val="34902"/>
                              </a:schemeClr>
                            </a:solidFill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323E4F" w:themeColor="text2" w:themeShade="BF"/>
                                    <w:sz w:val="28"/>
                                    <w:szCs w:val="28"/>
                                  </w:rPr>
                                  <w:id w:val="-160472177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spacing w:before="480" w:after="240"/>
                                      <w:rPr>
                                        <w:b/>
                                        <w:bCs/>
                                        <w:color w:val="323E4F" w:themeColor="text2" w:themeShade="B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23E4F" w:themeColor="text2" w:themeShade="BF"/>
                                        <w:sz w:val="28"/>
                                        <w:szCs w:val="28"/>
                                      </w:rPr>
                                      <w:t>[Sidebar Title]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Style w:val="PlaceholderText"/>
                                    <w:color w:val="323E4F" w:themeColor="text2" w:themeShade="BF"/>
                                  </w:rPr>
                                  <w:id w:val="976261055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PlaceholderText"/>
                                  </w:rPr>
                                </w:sdtEndPr>
                                <w:sdtContent>
                                  <w:p w:rsidR="008F02DA" w:rsidRDefault="008F02DA">
                                    <w:pPr>
                                      <w:rPr>
                                        <w:rStyle w:val="PlaceholderText"/>
                                        <w:color w:val="323E4F" w:themeColor="text2" w:themeShade="BF"/>
                                      </w:rPr>
                                    </w:pPr>
                                    <w:r>
                                      <w:rPr>
                                        <w:rStyle w:val="PlaceholderText"/>
                                        <w:color w:val="323E4F" w:themeColor="text2" w:themeShade="BF"/>
                                      </w:rPr>
                                      <w:t>[Sidebars are great for calling out important points from your text or adding additional info for quick reference, such as a schedule.</w:t>
                                    </w:r>
                                  </w:p>
                                  <w:p w:rsidR="008F02DA" w:rsidRDefault="008F02DA">
                                    <w:pPr>
                                      <w:rPr>
                                        <w:rStyle w:val="PlaceholderText"/>
                                        <w:color w:val="323E4F" w:themeColor="text2" w:themeShade="BF"/>
                                      </w:rPr>
                                    </w:pPr>
                                    <w:r>
                                      <w:rPr>
                                        <w:rStyle w:val="PlaceholderText"/>
                                        <w:color w:val="323E4F" w:themeColor="text2" w:themeShade="BF"/>
                                      </w:rPr>
                                      <w:t>They are typically placed on the left, right, top or bottom of the page. But you can easily drag them to any position you prefer.</w:t>
                                    </w:r>
                                  </w:p>
                                  <w:p w:rsidR="008F02DA" w:rsidRDefault="008F02DA">
                                    <w:pPr>
                                      <w:rPr>
                                        <w:rStyle w:val="PlaceholderText"/>
                                        <w:color w:val="323E4F" w:themeColor="text2" w:themeShade="BF"/>
                                      </w:rPr>
                                    </w:pPr>
                                    <w:r>
                                      <w:rPr>
                                        <w:rStyle w:val="PlaceholderText"/>
                                        <w:color w:val="323E4F" w:themeColor="text2" w:themeShade="BF"/>
                                      </w:rPr>
                                      <w:t>When you’re ready to add your content, just click here and start typing.]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182880" rIns="182880" bIns="18288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margin">
                      <wp14:pctHeight>98000</wp14:pctHeight>
                    </wp14:sizeRelV>
                  </wp:anchor>
                </w:drawing>
              </mc:Choice>
              <mc:Fallback>
                <w:pict>
                  <v:rect w14:anchorId="162BD0F7" id="AutoShape 14" o:spid="_x0000_s1069" style="position:absolute;margin-left:0;margin-top:0;width:148.1pt;height:760.3pt;z-index:251755520;visibility:visible;mso-wrap-style:square;mso-width-percent:242;mso-height-percent:980;mso-left-percent:730;mso-wrap-distance-left:36pt;mso-wrap-distance-top:0;mso-wrap-distance-right:9pt;mso-wrap-distance-bottom:0;mso-position-horizontal-relative:page;mso-position-vertical:top;mso-position-vertical-relative:margin;mso-width-percent:242;mso-height-percent:980;mso-left-percent:73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" o:allowincell="f" fillcolor="#d5dce4 [671]" stroked="f">
                    <v:fill opacity="22873f"/>
                    <v:textbox inset="14.4pt,14.4pt,14.4pt,14.4pt">
                      <w:txbxContent>
                        <w:sdt>
                          <w:sdtPr>
                            <w:rPr>
                              <w:b/>
                              <w:bCs/>
                              <w:color w:val="323E4F" w:themeColor="text2" w:themeShade="BF"/>
                              <w:sz w:val="28"/>
                              <w:szCs w:val="28"/>
                            </w:rPr>
                            <w:id w:val="-1604721778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spacing w:before="480" w:after="240"/>
                                <w:rPr>
                                  <w:b/>
                                  <w:bCs/>
                                  <w:color w:val="323E4F" w:themeColor="text2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23E4F" w:themeColor="text2" w:themeShade="BF"/>
                                  <w:sz w:val="28"/>
                                  <w:szCs w:val="28"/>
                                </w:rPr>
                                <w:t>[Sidebar 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PlaceholderText"/>
                              <w:color w:val="323E4F" w:themeColor="text2" w:themeShade="BF"/>
                            </w:rPr>
                            <w:id w:val="976261055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rPr>
                                  <w:rStyle w:val="PlaceholderText"/>
                                  <w:color w:val="323E4F" w:themeColor="text2" w:themeShade="BF"/>
                                </w:rPr>
                              </w:pPr>
                              <w:r>
                                <w:rPr>
                                  <w:rStyle w:val="PlaceholderText"/>
                                  <w:color w:val="323E4F" w:themeColor="text2" w:themeShade="BF"/>
                                </w:rPr>
                                <w:t>[Sidebars are great for calling out important points from your text or adding additional info for quick reference, such as a schedule.</w:t>
                              </w:r>
                            </w:p>
                            <w:p w:rsidR="008F02DA" w:rsidRDefault="008F02DA">
                              <w:pPr>
                                <w:rPr>
                                  <w:rStyle w:val="PlaceholderText"/>
                                  <w:color w:val="323E4F" w:themeColor="text2" w:themeShade="BF"/>
                                </w:rPr>
                              </w:pPr>
                              <w:r>
                                <w:rPr>
                                  <w:rStyle w:val="PlaceholderText"/>
                                  <w:color w:val="323E4F" w:themeColor="text2" w:themeShade="BF"/>
                                </w:rPr>
                                <w:t>They are typically placed on the left, right, top or bottom of the page. But you can easily drag them to any position you prefer.</w:t>
                              </w:r>
                            </w:p>
                            <w:p w:rsidR="008F02DA" w:rsidRDefault="008F02DA">
                              <w:pPr>
                                <w:rPr>
                                  <w:rStyle w:val="PlaceholderText"/>
                                  <w:color w:val="323E4F" w:themeColor="text2" w:themeShade="BF"/>
                                </w:rPr>
                              </w:pPr>
                              <w:r>
                                <w:rPr>
                                  <w:rStyle w:val="PlaceholderText"/>
                                  <w:color w:val="323E4F" w:themeColor="text2" w:themeShade="BF"/>
                                </w:rPr>
                                <w:t>When you’re ready to add your content, just click here and start typing.]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margin"/>
                  </v:rect>
                </w:pict>
              </mc:Fallback>
            </mc:AlternateContent>
          </w:r>
        </w:p>
      </w:docPartBody>
    </w:docPart>
    <w:docPart>
      <w:docPartPr>
        <w:name w:val="Integral Quote"/>
        <w:style w:val="Normal"/>
        <w:category>
          <w:name w:val="General"/>
          <w:gallery w:val="autoTxt"/>
        </w:category>
        <w:behaviors>
          <w:behavior w:val="content"/>
        </w:behaviors>
        <w:description w:val="Text block with right-aligned accent bar"/>
        <w:guid w:val="{9BAB12BA-C6F6-4B9C-9FB6-2DEBBA8FF1A0}"/>
      </w:docPartPr>
      <w:docPartBody>
        <w:p w:rsidR="00E64BC2" w:rsidRDefault="008F02DA" w:rsidP="008F02DA">
          <w:pPr>
            <w:pStyle w:val="IntegralQuote1"/>
          </w:pPr>
          <w:r>
            <w:rPr>
              <w:noProof/>
            </w:rPr>
            <mc:AlternateContent>
              <mc:Choice Requires="wps">
                <w:drawing>
                  <wp:anchor distT="91440" distB="91440" distL="137160" distR="137160" simplePos="0" relativeHeight="251757568" behindDoc="0" locked="0" layoutInCell="1" allowOverlap="1" wp14:anchorId="38BABA22" wp14:editId="6E836E29">
                    <wp:simplePos x="3296992" y="4301544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34000</wp14:pctPosVOffset>
                        </wp:positionV>
                      </mc:Choice>
                      <mc:Fallback>
                        <wp:positionV relativeFrom="page">
                          <wp:posOffset>3712210</wp:posOffset>
                        </wp:positionV>
                      </mc:Fallback>
                    </mc:AlternateContent>
                    <wp:extent cx="3566160" cy="1143000"/>
                    <wp:effectExtent l="0" t="0" r="0" b="3175"/>
                    <wp:wrapSquare wrapText="bothSides"/>
                    <wp:docPr id="688" name="Text Box 6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6616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000000" w:themeColor="text1"/>
                                    <w:sz w:val="25"/>
                                    <w:szCs w:val="25"/>
                                  </w:rPr>
                                  <w:id w:val="-204188652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pBdr>
                                        <w:right w:val="single" w:sz="12" w:space="8" w:color="ED7D31" w:themeColor="accent2"/>
                                      </w:pBdr>
                                      <w:spacing w:before="160"/>
                                      <w:rPr>
                                        <w:caps/>
                                        <w:color w:val="000000" w:themeColor="text1"/>
                                        <w:sz w:val="25"/>
                                        <w:szCs w:val="25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00000" w:themeColor="text1"/>
                                        <w:sz w:val="25"/>
                                        <w:szCs w:val="25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60000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BABA22" id="Text Box 688" o:spid="_x0000_s1070" type="#_x0000_t202" style="position:absolute;margin-left:0;margin-top:0;width:280.8pt;height:90pt;z-index:251757568;visibility:visible;mso-wrap-style:square;mso-width-percent:600;mso-height-percent:0;mso-top-percent:340;mso-wrap-distance-left:10.8pt;mso-wrap-distance-top:7.2pt;mso-wrap-distance-right:10.8pt;mso-wrap-distance-bottom:7.2pt;mso-position-horizontal:left;mso-position-horizontal-relative:margin;mso-position-vertical-relative:margin;mso-width-percent:600;mso-height-percent:0;mso-top-percent:3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" filled="f" stroked="f" strokeweight=".5pt">
                    <v:textbox style="mso-fit-shape-to-text:t" inset="0,0,18pt,0"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  <w:sz w:val="25"/>
                              <w:szCs w:val="25"/>
                            </w:rPr>
                            <w:id w:val="-2041886527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pBdr>
                                  <w:right w:val="single" w:sz="12" w:space="8" w:color="ED7D31" w:themeColor="accent2"/>
                                </w:pBdr>
                                <w:spacing w:before="160"/>
                                <w:rPr>
                                  <w:caps/>
                                  <w:color w:val="000000" w:themeColor="text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caps/>
                                  <w:color w:val="000000" w:themeColor="text1"/>
                                  <w:sz w:val="25"/>
                                  <w:szCs w:val="25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docPartBody>
    </w:docPart>
    <w:docPart>
      <w:docPartPr>
        <w:name w:val="Integral Sidebar"/>
        <w:style w:val="Normal"/>
        <w:category>
          <w:name w:val="General"/>
          <w:gallery w:val="autoTxt"/>
        </w:category>
        <w:behaviors>
          <w:behavior w:val="content"/>
        </w:behaviors>
        <w:description w:val="A right aligned sidebar with left accent bar"/>
        <w:guid w:val="{BC440CC0-0BDF-4230-B54C-EF96A72DE1AD}"/>
      </w:docPartPr>
      <w:docPartBody>
        <w:p w:rsidR="00E64BC2" w:rsidRDefault="008F02DA" w:rsidP="008F02DA">
          <w:pPr>
            <w:pStyle w:val="IntegralSidebar1"/>
          </w:pPr>
          <w:r>
            <w:rPr>
              <w:noProof/>
            </w:rPr>
            <mc:AlternateContent>
              <mc:Choice Requires="wps">
                <w:drawing>
                  <wp:anchor distT="0" distB="0" distL="228600" distR="228600" simplePos="0" relativeHeight="251759616" behindDoc="0" locked="0" layoutInCell="1" allowOverlap="1" wp14:anchorId="4CA69E28" wp14:editId="2F0E3A07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center</wp:align>
                    </wp:positionV>
                    <wp:extent cx="1996225" cy="8229600"/>
                    <wp:effectExtent l="19050" t="0" r="0" b="8890"/>
                    <wp:wrapSquare wrapText="bothSides"/>
                    <wp:docPr id="689" name="Text Box 68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96225" cy="8229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>
                              <a:outerShdw dist="19050" dir="10800000" algn="r" rotWithShape="0">
                                <a:schemeClr val="accent2"/>
                              </a:outerShdw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191919" w:themeColor="text1" w:themeTint="E6"/>
                                    <w:sz w:val="36"/>
                                    <w:szCs w:val="36"/>
                                  </w:rPr>
                                  <w:id w:val="-1616287752"/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spacing w:after="240"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191919" w:themeColor="text1" w:themeTint="E6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191919" w:themeColor="text1" w:themeTint="E6"/>
                                        <w:sz w:val="36"/>
                                        <w:szCs w:val="36"/>
                                      </w:rPr>
                                      <w:t>[Sidebar Title]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808080" w:themeColor="background1" w:themeShade="80"/>
                                  </w:rPr>
                                  <w:id w:val="-27110920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rPr>
                                        <w:color w:val="808080" w:themeColor="background1" w:themeShade="80"/>
                                      </w:rPr>
                                    </w:pPr>
                                    <w:r>
                                      <w:rPr>
                                        <w:color w:val="808080" w:themeColor="background1" w:themeShade="80"/>
                                      </w:rPr>
                                      <w:t>[Sidebars are great for calling out important points from your text or adding additional info for quick reference, such as a schedule.</w:t>
                                    </w:r>
                                  </w:p>
                                  <w:p w:rsidR="008F02DA" w:rsidRDefault="008F02DA">
                                    <w:pPr>
                                      <w:rPr>
                                        <w:color w:val="808080" w:themeColor="background1" w:themeShade="80"/>
                                      </w:rPr>
                                    </w:pPr>
                                    <w:r>
                                      <w:rPr>
                                        <w:color w:val="808080" w:themeColor="background1" w:themeShade="80"/>
                                      </w:rPr>
                                      <w:t>They are typically placed on the left, right, top or bottom of the page. But you can easily drag them to any position you prefer.</w:t>
                                    </w:r>
                                  </w:p>
                                  <w:p w:rsidR="008F02DA" w:rsidRDefault="008F02DA">
                                    <w:pPr>
                                      <w:rPr>
                                        <w:color w:val="808080" w:themeColor="background1" w:themeShade="80"/>
                                      </w:rPr>
                                    </w:pPr>
                                    <w:r>
                                      <w:rPr>
                                        <w:color w:val="808080" w:themeColor="background1" w:themeShade="80"/>
                                      </w:rPr>
                                      <w:t>When you’re ready to add your content, just click here and start typing.]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35000</wp14:pctWidth>
                    </wp14:sizeRelH>
                    <wp14:sizeRelV relativeFrom="margin">
                      <wp14:pctHeight>98500</wp14:pctHeight>
                    </wp14:sizeRelV>
                  </wp:anchor>
                </w:drawing>
              </mc:Choice>
              <mc:Fallback>
                <w:pict>
                  <v:shape w14:anchorId="4CA69E28" id="Text Box 689" o:spid="_x0000_s1071" type="#_x0000_t202" style="position:absolute;margin-left:106pt;margin-top:0;width:157.2pt;height:9in;z-index:251759616;visibility:visible;mso-wrap-style:square;mso-width-percent:350;mso-height-percent:985;mso-wrap-distance-left:18pt;mso-wrap-distance-top:0;mso-wrap-distance-right:18pt;mso-wrap-distance-bottom:0;mso-position-horizontal:right;mso-position-horizontal-relative:margin;mso-position-vertical:center;mso-position-vertical-relative:margin;mso-width-percent:350;mso-height-percent:98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" fillcolor="white [3212]" stroked="f" strokeweight=".5pt">
                    <v:shadow on="t" color="#ed7d31 [3205]" origin=".5" offset="-1.5pt,0"/>
                    <v:textbox inset="18pt,10.8pt,0,10.8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191919" w:themeColor="text1" w:themeTint="E6"/>
                              <w:sz w:val="36"/>
                              <w:szCs w:val="36"/>
                            </w:rPr>
                            <w:id w:val="-1616287752"/>
                            <w:temporary/>
                            <w:showingPlcHdr/>
                            <w15:appearance w15:val="hidden"/>
                            <w:text/>
                          </w:sdtPr>
                          <w:sdtContent>
                            <w:p w:rsidR="008F02DA" w:rsidRDefault="008F02DA">
                              <w:pPr>
                                <w:spacing w:after="240"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191919" w:themeColor="text1" w:themeTint="E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191919" w:themeColor="text1" w:themeTint="E6"/>
                                  <w:sz w:val="36"/>
                                  <w:szCs w:val="36"/>
                                </w:rPr>
                                <w:t>[Sidebar 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808080" w:themeColor="background1" w:themeShade="80"/>
                            </w:rPr>
                            <w:id w:val="-27110920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[Sidebars are great for calling out important points from your text or adding additional info for quick reference, such as a schedule.</w:t>
                              </w:r>
                            </w:p>
                            <w:p w:rsidR="008F02DA" w:rsidRDefault="008F02DA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They are typically placed on the left, right, top or bottom of the page. But you can easily drag them to any position you prefer.</w:t>
                              </w:r>
                            </w:p>
                            <w:p w:rsidR="008F02DA" w:rsidRDefault="008F02DA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When you’re ready to add your content, just click here and start typing.]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docPartBody>
    </w:docPart>
    <w:docPart>
      <w:docPartPr>
        <w:name w:val="Ion Quote (Dark)"/>
        <w:style w:val="Normal"/>
        <w:category>
          <w:name w:val="General"/>
          <w:gallery w:val="autoTxt"/>
        </w:category>
        <w:behaviors>
          <w:behavior w:val="content"/>
        </w:behaviors>
        <w:description w:val="Pull quote with filled background and formatted citation"/>
        <w:guid w:val="{9CB90504-8332-452B-B4C7-E7076C0A9073}"/>
      </w:docPartPr>
      <w:docPartBody>
        <w:p w:rsidR="00E64BC2" w:rsidRDefault="008F02DA" w:rsidP="008F02DA">
          <w:pPr>
            <w:pStyle w:val="IonQuoteDark1"/>
          </w:pPr>
          <w:r>
            <w:rPr>
              <w:noProof/>
            </w:rPr>
            <mc:AlternateContent>
              <mc:Choice Requires="wps">
                <w:drawing>
                  <wp:anchor distT="228600" distB="228600" distL="228600" distR="228600" simplePos="0" relativeHeight="251761664" behindDoc="1" locked="0" layoutInCell="1" allowOverlap="1" wp14:anchorId="7CC19B9D" wp14:editId="2A7BC455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margin">
                          <wp14:pctPosVOffset>10000</wp14:pctPosVOffset>
                        </wp:positionV>
                      </mc:Choice>
                      <mc:Fallback>
                        <wp:positionV relativeFrom="page">
                          <wp:posOffset>1737360</wp:posOffset>
                        </wp:positionV>
                      </mc:Fallback>
                    </mc:AlternateContent>
                    <wp:extent cx="3200400" cy="1600200"/>
                    <wp:effectExtent l="19050" t="19050" r="21590" b="13335"/>
                    <wp:wrapSquare wrapText="bothSides"/>
                    <wp:docPr id="691" name="Text Box 69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00400" cy="16002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766614015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d w:val="-1946214097"/>
                                  <w:temporary/>
                                  <w:showingPlcHdr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pStyle w:val="NoSpacing"/>
                                      <w:pBdr>
                                        <w:top w:val="dotted" w:sz="4" w:space="6" w:color="FFFFFF" w:themeColor="background1"/>
                                      </w:pBdr>
                                      <w:ind w:left="360"/>
                                      <w:rPr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[Cite your source here.]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53800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C19B9D" id="Text Box 691" o:spid="_x0000_s1072" type="#_x0000_t202" style="position:absolute;margin-left:200.8pt;margin-top:0;width:252pt;height:126pt;z-index:-251554816;visibility:visible;mso-wrap-style:square;mso-width-percent:538;mso-height-percent:0;mso-top-percent:100;mso-wrap-distance-left:18pt;mso-wrap-distance-top:18pt;mso-wrap-distance-right:18pt;mso-wrap-distance-bottom:18pt;mso-position-horizontal:right;mso-position-horizontal-relative:margin;mso-position-vertical-relative:margin;mso-width-percent:538;mso-height-percent:0;mso-top-percent:1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" fillcolor="#4472c4 [3204]" strokecolor="white [3201]" strokeweight="1.5pt">
                    <v:textbox style="mso-fit-shape-to-text:t" inset="14.4pt,7.2pt,14.4pt,7.2pt">
                      <w:txbx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766614015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d w:val="-1946214097"/>
                            <w:temporary/>
                            <w:showingPlcHdr/>
                            <w15:appearance w15:val="hidden"/>
                            <w:text w:multiLine="1"/>
                          </w:sdtPr>
                          <w:sdtContent>
                            <w:p w:rsidR="008F02DA" w:rsidRDefault="008F02DA">
                              <w:pPr>
                                <w:pStyle w:val="NoSpacing"/>
                                <w:pBdr>
                                  <w:top w:val="dotted" w:sz="4" w:space="6" w:color="FFFFFF" w:themeColor="background1"/>
                                </w:pBdr>
                                <w:ind w:left="360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[Cite your source here.]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docPartBody>
    </w:docPart>
    <w:docPart>
      <w:docPartPr>
        <w:name w:val="Ion Sidebar 2"/>
        <w:style w:val="Normal"/>
        <w:category>
          <w:name w:val="General"/>
          <w:gallery w:val="autoTxt"/>
        </w:category>
        <w:behaviors>
          <w:behavior w:val="content"/>
        </w:behaviors>
        <w:description w:val="Sidebar with large title, aligned to right margin"/>
        <w:guid w:val="{488ABACB-2085-43DE-8956-FF10336AF644}"/>
      </w:docPartPr>
      <w:docPartBody>
        <w:p w:rsidR="00E64BC2" w:rsidRDefault="008F02DA" w:rsidP="008F02DA">
          <w:pPr>
            <w:pStyle w:val="IonSidebar21"/>
          </w:pPr>
          <w:r>
            <w:rPr>
              <w:noProof/>
            </w:rPr>
            <mc:AlternateContent>
              <mc:Choice Requires="wps">
                <w:drawing>
                  <wp:anchor distT="365760" distB="365760" distL="365760" distR="365760" simplePos="0" relativeHeight="251763712" behindDoc="0" locked="0" layoutInCell="1" allowOverlap="1" wp14:anchorId="36344F13" wp14:editId="0FCA5436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margin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1078865</wp:posOffset>
                        </wp:positionV>
                      </mc:Fallback>
                    </mc:AlternateContent>
                    <wp:extent cx="2028825" cy="1990725"/>
                    <wp:effectExtent l="0" t="0" r="635" b="3175"/>
                    <wp:wrapSquare wrapText="bothSides"/>
                    <wp:docPr id="692" name="Text Box 6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28825" cy="1990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1072040320"/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pStyle w:val="TOCHeading"/>
                                      <w:spacing w:before="40" w:after="40" w:line="240" w:lineRule="auto"/>
                                    </w:pPr>
                                    <w:r>
                                      <w:t>[Sidebar Title]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id w:val="14972274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rPr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w:t>[Sidebars are great for calling out important points from your text or adding additional info for quick reference, such as a schedule.</w:t>
                                    </w:r>
                                  </w:p>
                                  <w:p w:rsidR="008F02DA" w:rsidRDefault="008F02DA">
                                    <w:pPr>
                                      <w:rPr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w:t>They are typically placed on the left, right, top or bottom of the page. But you can easily drag them to any position you prefer.</w:t>
                                    </w:r>
                                  </w:p>
                                  <w:p w:rsidR="008F02DA" w:rsidRDefault="008F02DA">
                                    <w:pPr>
                                      <w:rPr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w:t>When you’re ready to add your content, just click here and start typing.]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34600</wp14:pctWidth>
                    </wp14:sizeRelH>
                    <wp14:sizeRelV relativeFrom="margin">
                      <wp14:pctHeight>87000</wp14:pctHeight>
                    </wp14:sizeRelV>
                  </wp:anchor>
                </w:drawing>
              </mc:Choice>
              <mc:Fallback>
                <w:pict>
                  <v:shape w14:anchorId="36344F13" id="Text Box 692" o:spid="_x0000_s1073" type="#_x0000_t202" style="position:absolute;margin-left:108.55pt;margin-top:0;width:159.75pt;height:156.75pt;z-index:251763712;visibility:visible;mso-wrap-style:square;mso-width-percent:346;mso-height-percent:870;mso-top-percent:20;mso-wrap-distance-left:28.8pt;mso-wrap-distance-top:28.8pt;mso-wrap-distance-right:28.8pt;mso-wrap-distance-bottom:28.8pt;mso-position-horizontal:right;mso-position-horizontal-relative:margin;mso-position-vertical-relative:margin;mso-width-percent:346;mso-height-percent:870;mso-top-percent:2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" filled="f" stroked="f" strokeweight=".5pt">
                    <v:textbox inset="0,0,0,0">
                      <w:txbxContent>
                        <w:sdt>
                          <w:sdtPr>
                            <w:id w:val="-1072040320"/>
                            <w:temporary/>
                            <w:showingPlcHdr/>
                            <w15:appearance w15:val="hidden"/>
                            <w:text/>
                          </w:sdtPr>
                          <w:sdtContent>
                            <w:p w:rsidR="008F02DA" w:rsidRDefault="008F02DA">
                              <w:pPr>
                                <w:pStyle w:val="TOCHeading"/>
                                <w:spacing w:before="40" w:after="40" w:line="240" w:lineRule="auto"/>
                              </w:pPr>
                              <w:r>
                                <w:t>[Sidebar 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id w:val="149722743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[Sidebars are great for calling out important points from your text or adding additional info for quick reference, such as a schedule.</w:t>
                              </w:r>
                            </w:p>
                            <w:p w:rsidR="008F02DA" w:rsidRDefault="008F02DA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They are typically placed on the left, right, top or bottom of the page. But you can easily drag them to any position you prefer.</w:t>
                              </w:r>
                            </w:p>
                            <w:p w:rsidR="008F02DA" w:rsidRDefault="008F02DA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When you’re ready to add your content, just click here and start typing.]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docPartBody>
    </w:docPart>
    <w:docPart>
      <w:docPartPr>
        <w:name w:val="Motion Quote"/>
        <w:style w:val="Normal"/>
        <w:category>
          <w:name w:val="General"/>
          <w:gallery w:val="autoTxt"/>
        </w:category>
        <w:behaviors>
          <w:behavior w:val="content"/>
        </w:behaviors>
        <w:description w:val="A pull quote with alternate color lines on the top and bottom"/>
        <w:guid w:val="{E6CFF211-9A97-4AFB-B837-B0F9DD23DF2E}"/>
      </w:docPartPr>
      <w:docPartBody>
        <w:p w:rsidR="00E64BC2" w:rsidRDefault="008F02DA" w:rsidP="008F02DA">
          <w:pPr>
            <w:pStyle w:val="MotionQuote1"/>
          </w:pPr>
          <w:r>
            <w:rPr>
              <w:noProof/>
            </w:rPr>
            <mc:AlternateContent>
              <mc:Choice Requires="wps">
                <w:drawing>
                  <wp:anchor distT="91440" distB="91440" distL="114300" distR="114300" simplePos="0" relativeHeight="251765760" behindDoc="0" locked="0" layoutInCell="1" allowOverlap="1" wp14:anchorId="514484A3" wp14:editId="4CA1476B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0</wp:posOffset>
                    </wp:positionV>
                    <wp:extent cx="3268980" cy="1586230"/>
                    <wp:effectExtent l="0" t="0" r="0" b="0"/>
                    <wp:wrapSquare wrapText="bothSides"/>
                    <wp:docPr id="69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68980" cy="15862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PlaceholderText"/>
                                    <w:i/>
                                    <w:iCs/>
                                    <w:color w:val="404040" w:themeColor="text1" w:themeTint="BF"/>
                                    <w:sz w:val="27"/>
                                    <w:szCs w:val="27"/>
                                  </w:rPr>
                                  <w:id w:val="-998579278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PlaceholderText"/>
                                  </w:rPr>
                                </w:sdtEndPr>
                                <w:sdtContent>
                                  <w:p w:rsidR="008F02DA" w:rsidRDefault="008F02DA">
                                    <w:pPr>
                                      <w:pBdr>
                                        <w:top w:val="single" w:sz="36" w:space="6" w:color="000000" w:themeColor="text1"/>
                                        <w:bottom w:val="single" w:sz="18" w:space="6" w:color="A8D08D" w:themeColor="accent6" w:themeTint="99"/>
                                      </w:pBdr>
                                      <w:spacing w:after="0"/>
                                      <w:rPr>
                                        <w:rStyle w:val="PlaceholderText"/>
                                        <w:i/>
                                        <w:iCs/>
                                        <w:color w:val="404040" w:themeColor="text1" w:themeTint="BF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PlaceholderText"/>
                                        <w:i/>
                                        <w:iCs/>
                                        <w:color w:val="404040" w:themeColor="text1" w:themeTint="BF"/>
                                        <w:sz w:val="27"/>
                                        <w:szCs w:val="27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55000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14484A3" id="_x0000_s1074" type="#_x0000_t202" style="position:absolute;margin-left:0;margin-top:0;width:257.4pt;height:124.9pt;z-index:251765760;visibility:visible;mso-wrap-style:square;mso-width-percent:55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5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" filled="f" stroked="f">
                    <v:textbox style="mso-fit-shape-to-text:t">
                      <w:txbxContent>
                        <w:sdt>
                          <w:sdtPr>
                            <w:rPr>
                              <w:rStyle w:val="PlaceholderText"/>
                              <w:i/>
                              <w:iCs/>
                              <w:color w:val="404040" w:themeColor="text1" w:themeTint="BF"/>
                              <w:sz w:val="27"/>
                              <w:szCs w:val="27"/>
                            </w:rPr>
                            <w:id w:val="-998579278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pBdr>
                                  <w:top w:val="single" w:sz="36" w:space="6" w:color="000000" w:themeColor="text1"/>
                                  <w:bottom w:val="single" w:sz="18" w:space="6" w:color="A8D08D" w:themeColor="accent6" w:themeTint="99"/>
                                </w:pBdr>
                                <w:spacing w:after="0"/>
                                <w:rPr>
                                  <w:rStyle w:val="PlaceholderText"/>
                                  <w:i/>
                                  <w:iCs/>
                                  <w:color w:val="404040" w:themeColor="text1" w:themeTint="BF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PlaceholderText"/>
                                  <w:i/>
                                  <w:iCs/>
                                  <w:color w:val="404040" w:themeColor="text1" w:themeTint="BF"/>
                                  <w:sz w:val="27"/>
                                  <w:szCs w:val="27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</w:docPartBody>
    </w:docPart>
    <w:docPart>
      <w:docPartPr>
        <w:name w:val="Motion Sidebar"/>
        <w:style w:val="Normal"/>
        <w:category>
          <w:name w:val="General"/>
          <w:gallery w:val="autoTxt"/>
        </w:category>
        <w:behaviors>
          <w:behavior w:val="content"/>
        </w:behaviors>
        <w:description w:val="Solid fill sidebar with bottom bar"/>
        <w:guid w:val="{56854F00-FC4E-4027-9835-23344F632FFC}"/>
      </w:docPartPr>
      <w:docPartBody>
        <w:p w:rsidR="00E64BC2" w:rsidRDefault="008F02DA" w:rsidP="008F02DA">
          <w:pPr>
            <w:pStyle w:val="MotionSidebar1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67808" behindDoc="0" locked="0" layoutInCell="1" allowOverlap="1" wp14:anchorId="4013DCA6" wp14:editId="5504931C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2048256" cy="8229600"/>
                    <wp:effectExtent l="0" t="0" r="5715" b="0"/>
                    <wp:wrapSquare wrapText="bothSides"/>
                    <wp:docPr id="694" name="Group 69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048256" cy="8229600"/>
                              <a:chOff x="0" y="0"/>
                              <a:chExt cx="2048256" cy="8229600"/>
                            </a:xfrm>
                          </wpg:grpSpPr>
                          <wps:wsp>
                            <wps:cNvPr id="695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400544"/>
                                <a:ext cx="2048256" cy="8290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8256" cy="7815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304" y="0"/>
                                <a:ext cx="1780032" cy="822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id w:val="146122848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[Sidebar Title]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id w:val="26327629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8F02DA" w:rsidRDefault="008F02DA">
                                      <w:pPr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8F02DA" w:rsidRDefault="008F02DA">
                                      <w:pPr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2743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26400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013DCA6" id="Group 694" o:spid="_x0000_s1075" style="position:absolute;margin-left:0;margin-top:0;width:161.3pt;height:9in;z-index:251767808;mso-width-percent:264;mso-height-percent:1000;mso-position-horizontal:left;mso-position-horizontal-relative:margin;mso-position-vertical:top;mso-position-vertical-relative:margin;mso-width-percent:264;mso-height-percent:1000;mso-height-relative:margin" coordsize="2048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">
                    <v:rect id="Rectangle 18" o:spid="_x0000_s1076" style="position:absolute;top:74005;width:20482;height:8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" fillcolor="#a8d08d [1945]" stroked="f"/>
                    <v:rect id="Rectangle 17" o:spid="_x0000_s1077" style="position:absolute;width:20482;height:78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" fillcolor="black [3213]" stroked="f"/>
                    <v:shape id="Text Box 14" o:spid="_x0000_s1078" type="#_x0000_t202" style="position:absolute;left:1463;width:17800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" filled="f" fillcolor="white [3212]" stroked="f">
                      <v:textbox inset=",21.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  <w:id w:val="146122848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F02DA" w:rsidRDefault="008F02DA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[Sidebar Title]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id w:val="26327629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F02DA" w:rsidRDefault="008F02D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8F02DA" w:rsidRDefault="008F02D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8F02DA" w:rsidRDefault="008F02D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</w:p>
      </w:docPartBody>
    </w:docPart>
    <w:docPart>
      <w:docPartPr>
        <w:name w:val="Retrospect Quote"/>
        <w:style w:val="Normal"/>
        <w:category>
          <w:name w:val="General"/>
          <w:gallery w:val="autoTxt"/>
        </w:category>
        <w:behaviors>
          <w:behavior w:val="content"/>
        </w:behaviors>
        <w:description w:val="Reverse text on two-tone accent color block"/>
        <w:guid w:val="{827C507C-C859-4C73-A077-7A6F0B1573BB}"/>
      </w:docPartPr>
      <w:docPartBody>
        <w:p w:rsidR="00E64BC2" w:rsidRDefault="008F02DA" w:rsidP="008F02DA">
          <w:pPr>
            <w:pStyle w:val="RetrospectQuote1"/>
          </w:pPr>
          <w:r>
            <w:rPr>
              <w:noProof/>
            </w:rPr>
            <mc:AlternateContent>
              <mc:Choice Requires="wps">
                <w:drawing>
                  <wp:anchor distT="228600" distB="228600" distL="228600" distR="228600" simplePos="0" relativeHeight="251769856" behindDoc="0" locked="0" layoutInCell="1" allowOverlap="1" wp14:anchorId="4AD8F98C" wp14:editId="00EA3EB0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center</wp:align>
                    </wp:positionV>
                    <wp:extent cx="3476913" cy="2350008"/>
                    <wp:effectExtent l="0" t="0" r="91440" b="8890"/>
                    <wp:wrapSquare wrapText="bothSides"/>
                    <wp:docPr id="698" name="Rectangle 6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76913" cy="2350008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ffectLst>
                              <a:outerShdw dist="91440" algn="l" rotWithShape="0">
                                <a:schemeClr val="accent1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id w:val="179348239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spacing w:after="0"/>
                                      <w:rPr>
                                        <w:color w:val="FFFFFF" w:themeColor="background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6"/>
                                        <w:szCs w:val="26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60000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AD8F98C" id="Rectangle 698" o:spid="_x0000_s1079" style="position:absolute;margin-left:222.55pt;margin-top:0;width:273.75pt;height:185.05pt;z-index:251769856;visibility:visible;mso-wrap-style:square;mso-width-percent:600;mso-height-percent:0;mso-wrap-distance-left:18pt;mso-wrap-distance-top:18pt;mso-wrap-distance-right:18pt;mso-wrap-distance-bottom:18pt;mso-position-horizontal:right;mso-position-horizontal-relative:margin;mso-position-vertical:center;mso-position-vertical-relative:margin;mso-width-percent:6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" fillcolor="#ed7d31 [3205]" stroked="f" strokeweight="1pt">
                    <v:shadow on="t" color="#4472c4 [3204]" origin="-.5" offset="7.2pt,0"/>
                    <v:textbox style="mso-fit-shape-to-text:t" inset=",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  <w:id w:val="1793482399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spacing w:after="0"/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</w:p>
      </w:docPartBody>
    </w:docPart>
    <w:docPart>
      <w:docPartPr>
        <w:name w:val="Retrospect Sidebar"/>
        <w:style w:val="Normal"/>
        <w:category>
          <w:name w:val="General"/>
          <w:gallery w:val="autoTxt"/>
        </w:category>
        <w:behaviors>
          <w:behavior w:val="content"/>
        </w:behaviors>
        <w:description w:val="Reverse title and text on two-tone accent color block"/>
        <w:guid w:val="{00380A40-0A22-4259-943E-6B08FF33F650}"/>
      </w:docPartPr>
      <w:docPartBody>
        <w:p w:rsidR="00E64BC2" w:rsidRDefault="008F02DA" w:rsidP="008F02DA">
          <w:pPr>
            <w:pStyle w:val="RetrospectSidebar1"/>
          </w:pPr>
          <w:r>
            <w:rPr>
              <w:noProof/>
            </w:rPr>
            <mc:AlternateContent>
              <mc:Choice Requires="wps">
                <w:drawing>
                  <wp:anchor distT="0" distB="0" distL="457200" distR="457200" simplePos="0" relativeHeight="251771904" behindDoc="0" locked="0" layoutInCell="1" allowOverlap="1" wp14:anchorId="2CF578A7" wp14:editId="60227AC1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center</wp:align>
                    </wp:positionV>
                    <wp:extent cx="2058345" cy="8229270"/>
                    <wp:effectExtent l="95250" t="0" r="0" b="3810"/>
                    <wp:wrapSquare wrapText="bothSides"/>
                    <wp:docPr id="699" name="Rectangle 69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58345" cy="822927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ffectLst>
                              <a:outerShdw dist="91440" dir="10800000" algn="r" rotWithShape="0">
                                <a:schemeClr val="accent1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id w:val="1268205110"/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[Sidebar Title]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id w:val="-43328970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[Sidebars are great for calling out important points from your text or adding additional info for quick reference, such as a schedule.</w:t>
                                    </w:r>
                                  </w:p>
                                  <w:p w:rsidR="008F02DA" w:rsidRDefault="008F02DA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They are typically placed on the left, right, top or bottom of the page. But you can easily drag them to any position you prefer.</w:t>
                                    </w:r>
                                  </w:p>
                                  <w:p w:rsidR="008F02DA" w:rsidRDefault="008F02DA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When you’re ready to add your content, just click here and start typing.]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37000</wp14:pctWidth>
                    </wp14:sizeRelH>
                    <wp14:sizeRelV relativeFrom="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CF578A7" id="Rectangle 699" o:spid="_x0000_s1080" style="position:absolute;margin-left:110.85pt;margin-top:0;width:162.05pt;height:647.95pt;z-index:251771904;visibility:visible;mso-wrap-style:square;mso-width-percent:370;mso-height-percent:900;mso-wrap-distance-left:36pt;mso-wrap-distance-top:0;mso-wrap-distance-right:36pt;mso-wrap-distance-bottom:0;mso-position-horizontal:right;mso-position-horizontal-relative:margin;mso-position-vertical:center;mso-position-vertical-relative:margin;mso-width-percent:370;mso-height-percent:9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" fillcolor="#ed7d31 [3205]" stroked="f" strokeweight="1pt">
                    <v:shadow on="t" color="#4472c4 [3204]" origin=".5" offset="-7.2pt,0"/>
                    <v:textbox inset="14.4pt,18pt,14.4pt,18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28"/>
                            </w:rPr>
                            <w:id w:val="1268205110"/>
                            <w:temporary/>
                            <w:showingPlcHdr/>
                            <w15:appearance w15:val="hidden"/>
                            <w:text/>
                          </w:sdtPr>
                          <w:sdtContent>
                            <w:p w:rsidR="008F02DA" w:rsidRDefault="008F02D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>[Sidebar 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id w:val="-433289701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[Sidebars are great for calling out important points from your text or adding additional info for quick reference, such as a schedule.</w:t>
                              </w:r>
                            </w:p>
                            <w:p w:rsidR="008F02DA" w:rsidRDefault="008F02D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They are typically placed on the left, right, top or bottom of the page. But you can easily drag them to any position you prefer.</w:t>
                              </w:r>
                            </w:p>
                            <w:p w:rsidR="008F02DA" w:rsidRDefault="008F02D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When you’re ready to add your content, just click here and start typing.]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</w:p>
      </w:docPartBody>
    </w:docPart>
    <w:docPart>
      <w:docPartPr>
        <w:name w:val="Sideline Quote"/>
        <w:style w:val="Normal"/>
        <w:category>
          <w:name w:val="General"/>
          <w:gallery w:val="autoTxt"/>
        </w:category>
        <w:behaviors>
          <w:behavior w:val="content"/>
        </w:behaviors>
        <w:description w:val="Left-aligned pull quote with color text and vertical accent bar"/>
        <w:guid w:val="{8C755DB5-7F4E-443E-8A1E-2C53E3A29687}"/>
      </w:docPartPr>
      <w:docPartBody>
        <w:p w:rsidR="00E64BC2" w:rsidRDefault="008F02DA" w:rsidP="008F02DA">
          <w:pPr>
            <w:pStyle w:val="SidelineQuote1"/>
          </w:pPr>
          <w:r>
            <w:rPr>
              <w:noProof/>
            </w:rPr>
            <mc:AlternateContent>
              <mc:Choice Requires="wps">
                <w:drawing>
                  <wp:anchor distT="118745" distB="118745" distL="114300" distR="114300" simplePos="0" relativeHeight="251773952" behindDoc="0" locked="0" layoutInCell="0" allowOverlap="1" wp14:anchorId="5EC4CF52" wp14:editId="3F526BAF">
                    <wp:simplePos x="0" y="0"/>
                    <wp:positionH relativeFrom="column">
                      <wp:posOffset>-109855</wp:posOffset>
                    </wp:positionH>
                    <wp:positionV relativeFrom="paragraph">
                      <wp:posOffset>182880</wp:posOffset>
                    </wp:positionV>
                    <wp:extent cx="3657600" cy="947420"/>
                    <wp:effectExtent l="0" t="0" r="0" b="0"/>
                    <wp:wrapSquare wrapText="bothSides"/>
                    <wp:docPr id="70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0" cy="9474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i/>
                                    <w:iCs/>
                                    <w:color w:val="2F5496" w:themeColor="accent1" w:themeShade="BF"/>
                                    <w:sz w:val="24"/>
                                    <w:szCs w:val="24"/>
                                  </w:rPr>
                                  <w:id w:val="-134300782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pBdr>
                                        <w:left w:val="single" w:sz="12" w:space="9" w:color="4472C4" w:themeColor="accent1"/>
                                      </w:pBdr>
                                      <w:spacing w:after="0"/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2F5496" w:themeColor="accent1" w:themeShade="BF"/>
                                        <w:sz w:val="24"/>
                                        <w:szCs w:val="24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59400</wp14:pctWidth>
                    </wp14:sizeRelH>
                    <wp14:sizeRelV relativeFrom="page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EC4CF52" id="_x0000_s1081" type="#_x0000_t202" style="position:absolute;margin-left:-8.65pt;margin-top:14.4pt;width:4in;height:74.6pt;z-index:251773952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" o:allowincell="f" filled="f" stroked="f">
                    <v:textbox style="mso-fit-shape-to-text:t">
                      <w:txbxContent>
                        <w:sdt>
                          <w:sdtPr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id w:val="-1343007824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pBdr>
                                  <w:left w:val="single" w:sz="12" w:space="9" w:color="4472C4" w:themeColor="accent1"/>
                                </w:pBdr>
                                <w:spacing w:after="0"/>
                              </w:pPr>
                              <w:r>
                                <w:rPr>
                                  <w:i/>
                                  <w:i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docPartBody>
    </w:docPart>
    <w:docPart>
      <w:docPartPr>
        <w:name w:val="Sideline Sidebar"/>
        <w:style w:val="Normal"/>
        <w:category>
          <w:name w:val="General"/>
          <w:gallery w:val="autoTxt"/>
        </w:category>
        <w:behaviors>
          <w:behavior w:val="content"/>
        </w:behaviors>
        <w:description w:val="Sidebar with color text and vertical accent bar"/>
        <w:guid w:val="{7E0861A3-5761-4570-9F15-3A6D9BE54A67}"/>
      </w:docPartPr>
      <w:docPartBody>
        <w:p w:rsidR="00E64BC2" w:rsidRDefault="008F02DA" w:rsidP="008F02DA">
          <w:pPr>
            <w:pStyle w:val="SidelineSidebar1"/>
          </w:pPr>
          <w:r>
            <w:rPr>
              <w:noProof/>
            </w:rPr>
            <mc:AlternateContent>
              <mc:Choice Requires="wps">
                <w:drawing>
                  <wp:anchor distT="0" distB="0" distL="457200" distR="118745" simplePos="0" relativeHeight="251776000" behindDoc="0" locked="0" layoutInCell="0" allowOverlap="1" wp14:anchorId="25388193" wp14:editId="03CFAF69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0</wp:posOffset>
                    </wp:positionV>
                    <wp:extent cx="1785257" cy="8229600"/>
                    <wp:effectExtent l="0" t="0" r="0" b="0"/>
                    <wp:wrapSquare wrapText="bothSides"/>
                    <wp:docPr id="701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85257" cy="822960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lt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2F5496" w:themeColor="accent1" w:themeShade="BF"/>
                                    <w:sz w:val="40"/>
                                    <w:szCs w:val="40"/>
                                  </w:rPr>
                                  <w:id w:val="-155915919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pBdr>
                                        <w:left w:val="single" w:sz="4" w:space="9" w:color="4472C4" w:themeColor="accent1"/>
                                      </w:pBdr>
                                      <w:rPr>
                                        <w:rFonts w:asciiTheme="majorHAnsi" w:eastAsiaTheme="majorEastAsia" w:hAnsiTheme="majorHAnsi" w:cstheme="majorBidi"/>
                                        <w:color w:val="2F5496" w:themeColor="accent1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F5496" w:themeColor="accent1" w:themeShade="BF"/>
                                        <w:sz w:val="40"/>
                                        <w:szCs w:val="40"/>
                                      </w:rPr>
                                      <w:t>[Sidebar Title]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2F5496" w:themeColor="accent1" w:themeShade="BF"/>
                                    <w:sz w:val="24"/>
                                    <w:szCs w:val="24"/>
                                  </w:rPr>
                                  <w:id w:val="-114295970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pBdr>
                                        <w:left w:val="single" w:sz="4" w:space="9" w:color="4472C4" w:themeColor="accent1"/>
                                      </w:pBdr>
                                      <w:rPr>
                                        <w:color w:val="2F5496" w:themeColor="accent1" w:themeShade="BF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2F5496" w:themeColor="accent1" w:themeShade="BF"/>
                                        <w:sz w:val="24"/>
                                        <w:szCs w:val="24"/>
                                      </w:rPr>
                                      <w:t>[Sidebars are great for calling out important points from your text or adding additional info for quick reference, such as a schedule.</w:t>
                                    </w:r>
                                  </w:p>
                                  <w:p w:rsidR="008F02DA" w:rsidRDefault="008F02DA">
                                    <w:pPr>
                                      <w:pBdr>
                                        <w:left w:val="single" w:sz="4" w:space="9" w:color="4472C4" w:themeColor="accent1"/>
                                      </w:pBdr>
                                      <w:rPr>
                                        <w:color w:val="2F5496" w:themeColor="accent1" w:themeShade="BF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2F5496" w:themeColor="accent1" w:themeShade="BF"/>
                                        <w:sz w:val="24"/>
                                        <w:szCs w:val="24"/>
                                      </w:rPr>
                                      <w:t>They are typically placed on the left, right, top or bottom of the page. But you can easily drag them to any position you prefer.</w:t>
                                    </w:r>
                                  </w:p>
                                  <w:p w:rsidR="008F02DA" w:rsidRDefault="008F02DA">
                                    <w:pPr>
                                      <w:pBdr>
                                        <w:left w:val="single" w:sz="4" w:space="9" w:color="4472C4" w:themeColor="accent1"/>
                                      </w:pBdr>
                                      <w:rPr>
                                        <w:color w:val="2F5496" w:themeColor="accent1" w:themeShade="BF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2F5496" w:themeColor="accent1" w:themeShade="BF"/>
                                        <w:sz w:val="24"/>
                                        <w:szCs w:val="24"/>
                                      </w:rPr>
                                      <w:t>When you’re ready to add your content, just click here and start typing.]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25388193" id="_x0000_s1082" style="position:absolute;margin-left:89.35pt;margin-top:0;width:140.55pt;height:9in;z-index:251776000;visibility:visible;mso-wrap-style:square;mso-width-percent:300;mso-height-percent:1000;mso-wrap-distance-left:36pt;mso-wrap-distance-top:0;mso-wrap-distance-right:9.35pt;mso-wrap-distance-bottom:0;mso-position-horizontal:right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" o:allowincell="f" filled="f" stroked="f" strokeweight="1.25pt">
                    <v:textbox inset=",7.2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2F5496" w:themeColor="accent1" w:themeShade="BF"/>
                              <w:sz w:val="40"/>
                              <w:szCs w:val="40"/>
                            </w:rPr>
                            <w:id w:val="-1559159199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pBdr>
                                  <w:left w:val="single" w:sz="4" w:space="9" w:color="4472C4" w:themeColor="accent1"/>
                                </w:pBdr>
                                <w:rPr>
                                  <w:rFonts w:asciiTheme="majorHAnsi" w:eastAsiaTheme="majorEastAsia" w:hAnsiTheme="majorHAnsi" w:cstheme="majorBidi"/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  <w:t>[Sidebar 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  <w:id w:val="-1142959707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pBdr>
                                  <w:left w:val="single" w:sz="4" w:space="9" w:color="4472C4" w:themeColor="accent1"/>
                                </w:pBdr>
                                <w:rPr>
                                  <w:color w:val="2F5496" w:themeColor="accent1" w:themeShade="BF"/>
                                  <w:sz w:val="24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[Sidebars are great for calling out important points from your text or adding additional info for quick reference, such as a schedule.</w:t>
                              </w:r>
                            </w:p>
                            <w:p w:rsidR="008F02DA" w:rsidRDefault="008F02DA">
                              <w:pPr>
                                <w:pBdr>
                                  <w:left w:val="single" w:sz="4" w:space="9" w:color="4472C4" w:themeColor="accent1"/>
                                </w:pBdr>
                                <w:rPr>
                                  <w:color w:val="2F5496" w:themeColor="accent1" w:themeShade="BF"/>
                                  <w:sz w:val="24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They are typically placed on the left, right, top or bottom of the page. But you can easily drag them to any position you prefer.</w:t>
                              </w:r>
                            </w:p>
                            <w:p w:rsidR="008F02DA" w:rsidRDefault="008F02DA">
                              <w:pPr>
                                <w:pBdr>
                                  <w:left w:val="single" w:sz="4" w:space="9" w:color="4472C4" w:themeColor="accent1"/>
                                </w:pBdr>
                                <w:rPr>
                                  <w:color w:val="2F5496" w:themeColor="accent1" w:themeShade="BF"/>
                                  <w:sz w:val="24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When you’re ready to add your content, just click here and start typing.]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</w:p>
      </w:docPartBody>
    </w:docPart>
    <w:docPart>
      <w:docPartPr>
        <w:name w:val="Simple Quote"/>
        <w:style w:val="Normal"/>
        <w:category>
          <w:name w:val="General"/>
          <w:gallery w:val="autoTxt"/>
        </w:category>
        <w:behaviors>
          <w:behavior w:val="content"/>
        </w:behaviors>
        <w:description w:val="Shaded pull quote enclosed in rounded rectangle"/>
        <w:guid w:val="{30D47467-1D8D-4171-B24B-F9CD79FA1951}"/>
      </w:docPartPr>
      <w:docPartBody>
        <w:p w:rsidR="00E64BC2" w:rsidRDefault="008F02DA" w:rsidP="008F02DA">
          <w:pPr>
            <w:pStyle w:val="SimpleQuote1"/>
          </w:pPr>
          <w:r>
            <w:rPr>
              <w:noProof/>
            </w:rPr>
            <mc:AlternateContent>
              <mc:Choice Requires="wps">
                <w:drawing>
                  <wp:anchor distT="91440" distB="91440" distL="137160" distR="137160" simplePos="0" relativeHeight="251778048" behindDoc="0" locked="0" layoutInCell="0" allowOverlap="1" wp14:anchorId="7B9B9E51" wp14:editId="1C15968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1979295" cy="2606040"/>
                    <wp:effectExtent l="6033" t="0" r="7937" b="26988"/>
                    <wp:wrapSquare wrapText="bothSides"/>
                    <wp:docPr id="70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1979295" cy="2606040"/>
                            </a:xfrm>
                            <a:prstGeom prst="roundRect">
                              <a:avLst>
                                <a:gd name="adj" fmla="val 13032"/>
                              </a:avLst>
                            </a:prstGeom>
                            <a:solidFill>
                              <a:schemeClr val="accent1"/>
                            </a:solidFill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id w:val="10855464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44000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B9B9E51" id="AutoShape 2" o:spid="_x0000_s1083" style="position:absolute;margin-left:0;margin-top:0;width:155.85pt;height:205.2pt;rotation:90;z-index:251778048;visibility:visible;mso-wrap-style:square;mso-width-percent:440;mso-height-percent:0;mso-wrap-distance-left:10.8pt;mso-wrap-distance-top:7.2pt;mso-wrap-distance-right:10.8pt;mso-wrap-distance-bottom:7.2pt;mso-position-horizontal:center;mso-position-horizontal-relative:margin;mso-position-vertical:center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" o:allowincell="f" fillcolor="#4472c4 [3204]" stroked="f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id w:val="108554644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roundrect>
                </w:pict>
              </mc:Fallback>
            </mc:AlternateContent>
          </w:r>
        </w:p>
      </w:docPartBody>
    </w:docPart>
    <w:docPart>
      <w:docPartPr>
        <w:name w:val="Slice Quote"/>
        <w:style w:val="Normal"/>
        <w:category>
          <w:name w:val="General"/>
          <w:gallery w:val="autoTxt"/>
        </w:category>
        <w:behaviors>
          <w:behavior w:val="content"/>
        </w:behaviors>
        <w:description w:val="Text block with formatted citation and slice accent graphic"/>
        <w:guid w:val="{30596410-4339-47A0-A439-925F9D9CA19D}"/>
      </w:docPartPr>
      <w:docPartBody>
        <w:p w:rsidR="00E64BC2" w:rsidRDefault="008F02DA" w:rsidP="008F02DA">
          <w:pPr>
            <w:pStyle w:val="SliceQuote1"/>
          </w:pPr>
          <w:r>
            <w:rPr>
              <w:noProof/>
            </w:rPr>
            <mc:AlternateContent>
              <mc:Choice Requires="wpg">
                <w:drawing>
                  <wp:anchor distT="91440" distB="91440" distL="182880" distR="182880" simplePos="0" relativeHeight="251780096" behindDoc="0" locked="0" layoutInCell="1" allowOverlap="1" wp14:anchorId="2CB1A423" wp14:editId="35F299D3">
                    <wp:simplePos x="1990725" y="3895725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60000</wp14:pctPosVOffset>
                        </wp:positionV>
                      </mc:Choice>
                      <mc:Fallback>
                        <wp:positionV relativeFrom="page">
                          <wp:posOffset>5852160</wp:posOffset>
                        </wp:positionV>
                      </mc:Fallback>
                    </mc:AlternateContent>
                    <wp:extent cx="3794760" cy="2258568"/>
                    <wp:effectExtent l="0" t="0" r="0" b="8890"/>
                    <wp:wrapSquare wrapText="bothSides"/>
                    <wp:docPr id="703" name="Group 70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794760" cy="2258568"/>
                              <a:chOff x="0" y="0"/>
                              <a:chExt cx="3798451" cy="2257425"/>
                            </a:xfrm>
                          </wpg:grpSpPr>
                          <wps:wsp>
                            <wps:cNvPr id="32" name="Rectangle 32"/>
                            <wps:cNvSpPr/>
                            <wps:spPr>
                              <a:xfrm>
                                <a:off x="0" y="0"/>
                                <a:ext cx="3797935" cy="2257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3" name="Group 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028825" y="304800"/>
                                <a:ext cx="1769626" cy="1842672"/>
                                <a:chOff x="-7127" y="0"/>
                                <a:chExt cx="1332690" cy="1370013"/>
                              </a:xfrm>
                            </wpg:grpSpPr>
                            <wps:wsp>
                              <wps:cNvPr id="34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962" y="0"/>
                                  <a:ext cx="863600" cy="865188"/>
                                </a:xfrm>
                                <a:custGeom>
                                  <a:avLst/>
                                  <a:gdLst>
                                    <a:gd name="T0" fmla="*/ 0 w 544"/>
                                    <a:gd name="T1" fmla="*/ 545 h 545"/>
                                    <a:gd name="T2" fmla="*/ 0 w 544"/>
                                    <a:gd name="T3" fmla="*/ 545 h 545"/>
                                    <a:gd name="T4" fmla="*/ 540 w 544"/>
                                    <a:gd name="T5" fmla="*/ 0 h 545"/>
                                    <a:gd name="T6" fmla="*/ 544 w 544"/>
                                    <a:gd name="T7" fmla="*/ 5 h 545"/>
                                    <a:gd name="T8" fmla="*/ 0 w 544"/>
                                    <a:gd name="T9" fmla="*/ 545 h 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44" h="545">
                                      <a:moveTo>
                                        <a:pt x="0" y="545"/>
                                      </a:moveTo>
                                      <a:lnTo>
                                        <a:pt x="0" y="545"/>
                                      </a:lnTo>
                                      <a:lnTo>
                                        <a:pt x="540" y="0"/>
                                      </a:lnTo>
                                      <a:lnTo>
                                        <a:pt x="544" y="5"/>
                                      </a:lnTo>
                                      <a:lnTo>
                                        <a:pt x="0" y="5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300" y="73025"/>
                                  <a:ext cx="1084263" cy="1077913"/>
                                </a:xfrm>
                                <a:custGeom>
                                  <a:avLst/>
                                  <a:gdLst>
                                    <a:gd name="T0" fmla="*/ 0 w 683"/>
                                    <a:gd name="T1" fmla="*/ 679 h 679"/>
                                    <a:gd name="T2" fmla="*/ 0 w 683"/>
                                    <a:gd name="T3" fmla="*/ 679 h 679"/>
                                    <a:gd name="T4" fmla="*/ 679 w 683"/>
                                    <a:gd name="T5" fmla="*/ 0 h 679"/>
                                    <a:gd name="T6" fmla="*/ 683 w 683"/>
                                    <a:gd name="T7" fmla="*/ 0 h 679"/>
                                    <a:gd name="T8" fmla="*/ 0 w 683"/>
                                    <a:gd name="T9" fmla="*/ 679 h 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83" h="679">
                                      <a:moveTo>
                                        <a:pt x="0" y="679"/>
                                      </a:moveTo>
                                      <a:lnTo>
                                        <a:pt x="0" y="679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83" y="0"/>
                                      </a:lnTo>
                                      <a:lnTo>
                                        <a:pt x="0" y="6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7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175" y="36512"/>
                                  <a:ext cx="1068388" cy="1062038"/>
                                </a:xfrm>
                                <a:custGeom>
                                  <a:avLst/>
                                  <a:gdLst>
                                    <a:gd name="T0" fmla="*/ 4 w 673"/>
                                    <a:gd name="T1" fmla="*/ 669 h 669"/>
                                    <a:gd name="T2" fmla="*/ 0 w 673"/>
                                    <a:gd name="T3" fmla="*/ 669 h 669"/>
                                    <a:gd name="T4" fmla="*/ 669 w 673"/>
                                    <a:gd name="T5" fmla="*/ 0 h 669"/>
                                    <a:gd name="T6" fmla="*/ 673 w 673"/>
                                    <a:gd name="T7" fmla="*/ 0 h 669"/>
                                    <a:gd name="T8" fmla="*/ 4 w 673"/>
                                    <a:gd name="T9" fmla="*/ 669 h 6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3" h="669">
                                      <a:moveTo>
                                        <a:pt x="4" y="669"/>
                                      </a:moveTo>
                                      <a:lnTo>
                                        <a:pt x="0" y="669"/>
                                      </a:lnTo>
                                      <a:lnTo>
                                        <a:pt x="669" y="0"/>
                                      </a:lnTo>
                                      <a:lnTo>
                                        <a:pt x="673" y="0"/>
                                      </a:lnTo>
                                      <a:lnTo>
                                        <a:pt x="4" y="6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062" y="153987"/>
                                  <a:ext cx="952500" cy="952500"/>
                                </a:xfrm>
                                <a:custGeom>
                                  <a:avLst/>
                                  <a:gdLst>
                                    <a:gd name="T0" fmla="*/ 5 w 600"/>
                                    <a:gd name="T1" fmla="*/ 600 h 600"/>
                                    <a:gd name="T2" fmla="*/ 0 w 600"/>
                                    <a:gd name="T3" fmla="*/ 595 h 600"/>
                                    <a:gd name="T4" fmla="*/ 596 w 600"/>
                                    <a:gd name="T5" fmla="*/ 0 h 600"/>
                                    <a:gd name="T6" fmla="*/ 600 w 600"/>
                                    <a:gd name="T7" fmla="*/ 5 h 600"/>
                                    <a:gd name="T8" fmla="*/ 5 w 600"/>
                                    <a:gd name="T9" fmla="*/ 600 h 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0" h="600">
                                      <a:moveTo>
                                        <a:pt x="5" y="600"/>
                                      </a:moveTo>
                                      <a:lnTo>
                                        <a:pt x="0" y="595"/>
                                      </a:lnTo>
                                      <a:lnTo>
                                        <a:pt x="596" y="0"/>
                                      </a:lnTo>
                                      <a:lnTo>
                                        <a:pt x="600" y="5"/>
                                      </a:lnTo>
                                      <a:lnTo>
                                        <a:pt x="5" y="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7127" y="50800"/>
                                  <a:ext cx="1325564" cy="1319213"/>
                                </a:xfrm>
                                <a:custGeom>
                                  <a:avLst/>
                                  <a:gdLst>
                                    <a:gd name="T0" fmla="*/ 5 w 835"/>
                                    <a:gd name="T1" fmla="*/ 831 h 831"/>
                                    <a:gd name="T2" fmla="*/ 0 w 835"/>
                                    <a:gd name="T3" fmla="*/ 831 h 831"/>
                                    <a:gd name="T4" fmla="*/ 831 w 835"/>
                                    <a:gd name="T5" fmla="*/ 0 h 831"/>
                                    <a:gd name="T6" fmla="*/ 835 w 835"/>
                                    <a:gd name="T7" fmla="*/ 0 h 831"/>
                                    <a:gd name="T8" fmla="*/ 5 w 835"/>
                                    <a:gd name="T9" fmla="*/ 831 h 8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5" h="831">
                                      <a:moveTo>
                                        <a:pt x="5" y="831"/>
                                      </a:moveTo>
                                      <a:lnTo>
                                        <a:pt x="0" y="831"/>
                                      </a:lnTo>
                                      <a:lnTo>
                                        <a:pt x="831" y="0"/>
                                      </a:lnTo>
                                      <a:lnTo>
                                        <a:pt x="835" y="0"/>
                                      </a:lnTo>
                                      <a:lnTo>
                                        <a:pt x="5" y="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40" name="Text Box 40"/>
                            <wps:cNvSpPr txBox="1"/>
                            <wps:spPr>
                              <a:xfrm>
                                <a:off x="0" y="19018"/>
                                <a:ext cx="2487807" cy="20189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aps/>
                                      <w:color w:val="8496B0" w:themeColor="text2" w:themeTint="99"/>
                                      <w:sz w:val="28"/>
                                      <w:szCs w:val="28"/>
                                    </w:rPr>
                                    <w:id w:val="-118304272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rPr>
                                          <w:caps/>
                                          <w:color w:val="8496B0" w:themeColor="text2" w:themeTint="99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8496B0" w:themeColor="text2" w:themeTint="99"/>
                                          <w:sz w:val="28"/>
                                          <w:szCs w:val="28"/>
                                        </w:rP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4472C4" w:themeColor="accent1"/>
                                      <w:sz w:val="18"/>
                                      <w:szCs w:val="18"/>
                                    </w:rPr>
                                    <w:id w:val="-1368058271"/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spacing w:after="0" w:line="240" w:lineRule="auto"/>
                                        <w:ind w:left="360"/>
                                        <w:rPr>
                                          <w:color w:val="4472C4" w:themeColor="accen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color w:val="4472C4" w:themeColor="accent1"/>
                                          <w:sz w:val="18"/>
                                          <w:szCs w:val="18"/>
                                        </w:rPr>
                                        <w:t>[Cite your source here.]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B1A423" id="Group 703" o:spid="_x0000_s1084" style="position:absolute;margin-left:0;margin-top:0;width:298.8pt;height:177.85pt;z-index:251780096;mso-top-percent:600;mso-wrap-distance-left:14.4pt;mso-wrap-distance-top:7.2pt;mso-wrap-distance-right:14.4pt;mso-wrap-distance-bottom:7.2pt;mso-position-horizontal:left;mso-position-horizontal-relative:margin;mso-position-vertical-relative:margin;mso-top-percent:600;mso-width-relative:margin;mso-height-relative:margin" coordsize="3798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">
                    <v:rect id="Rectangle 32" o:spid="_x0000_s1085" style="position:absolute;width:37979;height:22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" fillcolor="white [3212]" stroked="f" strokeweight="1pt"/>
                    <v:group id="Group 3" o:spid="_x0000_s1086" style="position:absolute;left:20288;top:3048;width:17696;height:18426" coordorigin="-71" coordsize="13326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o:lock v:ext="edit" aspectratio="t"/>
                      <v:shape id="Freeform 80" o:spid="_x0000_s1087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" path="m,545r,l540,r4,5l,545xe" fillcolor="#8496b0 [1951]" stroked="f">
                        <v:path arrowok="t" o:connecttype="custom" o:connectlocs="0,865188;0,865188;857250,0;863600,7938;0,865188" o:connectangles="0,0,0,0,0"/>
                      </v:shape>
                      <v:shape id="Freeform 81" o:spid="_x0000_s1088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" path="m,679r,l679,r4,l,679xe" fillcolor="#8496b0 [1951]" stroked="f">
                        <v:path arrowok="t" o:connecttype="custom" o:connectlocs="0,1077913;0,1077913;1077913,0;1084263,0;0,1077913" o:connectangles="0,0,0,0,0"/>
                      </v:shape>
                      <v:shape id="Freeform 82" o:spid="_x0000_s1089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" path="m4,669r-4,l669,r4,l4,669xe" fillcolor="#8496b0 [1951]" stroked="f">
                        <v:path arrowok="t" o:connecttype="custom" o:connectlocs="6350,1062038;0,1062038;1062038,0;1068388,0;6350,1062038" o:connectangles="0,0,0,0,0"/>
                      </v:shape>
                      <v:shape id="Freeform 83" o:spid="_x0000_s1090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" path="m5,600l,595,596,r4,5l5,600xe" fillcolor="#8496b0 [1951]" stroked="f">
                        <v:path arrowok="t" o:connecttype="custom" o:connectlocs="7938,952500;0,944563;946150,0;952500,7938;7938,952500" o:connectangles="0,0,0,0,0"/>
                      </v:shape>
                      <v:shape id="Freeform 84" o:spid="_x0000_s1091" style="position:absolute;left:-71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" path="m5,831r-5,l831,r4,l5,831xe" fillcolor="#8496b0 [1951]" stroked="f">
                        <v:path arrowok="t" o:connecttype="custom" o:connectlocs="7938,1319213;0,1319213;1319214,0;1325564,0;7938,1319213" o:connectangles="0,0,0,0,0"/>
                      </v:shape>
                    </v:group>
                    <v:shape id="Text Box 40" o:spid="_x0000_s1092" type="#_x0000_t202" style="position:absolute;top:190;width:24878;height:20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" filled="f" stroked="f" strokeweight=".5pt">
                      <v:textbox style="mso-fit-shape-to-text:t" inset="0,0,0,0">
                        <w:txbxContent>
                          <w:sdt>
                            <w:sdtPr>
                              <w:rPr>
                                <w:caps/>
                                <w:color w:val="8496B0" w:themeColor="text2" w:themeTint="99"/>
                                <w:sz w:val="28"/>
                                <w:szCs w:val="28"/>
                              </w:rPr>
                              <w:id w:val="-118304272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F02DA" w:rsidRDefault="008F02DA">
                                <w:pPr>
                                  <w:rPr>
                                    <w:caps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id w:val="-1368058271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:rsidR="008F02DA" w:rsidRDefault="008F02DA">
                                <w:pPr>
                                  <w:spacing w:after="0" w:line="240" w:lineRule="auto"/>
                                  <w:ind w:left="360"/>
                                  <w:rPr>
                                    <w:color w:val="4472C4" w:themeColor="accen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>
            <w:t xml:space="preserve"> </w:t>
          </w:r>
        </w:p>
      </w:docPartBody>
    </w:docPart>
    <w:docPart>
      <w:docPartPr>
        <w:name w:val="Slice Sidebar (Dark)"/>
        <w:style w:val="Normal"/>
        <w:category>
          <w:name w:val="General"/>
          <w:gallery w:val="autoTxt"/>
        </w:category>
        <w:behaviors>
          <w:behavior w:val="content"/>
        </w:behaviors>
        <w:description w:val="Sidebar with gradient fill with slice accent graphics"/>
        <w:guid w:val="{3539D6B8-0EF5-4348-81B5-A72C1EA164F8}"/>
      </w:docPartPr>
      <w:docPartBody>
        <w:p w:rsidR="00E64BC2" w:rsidRDefault="008F02DA" w:rsidP="008F02DA">
          <w:pPr>
            <w:pStyle w:val="SliceSidebarDark1"/>
          </w:pPr>
          <w:r>
            <w:rPr>
              <w:noProof/>
            </w:rPr>
            <mc:AlternateContent>
              <mc:Choice Requires="wpg">
                <w:drawing>
                  <wp:anchor distT="0" distB="0" distL="457200" distR="457200" simplePos="0" relativeHeight="251782144" behindDoc="0" locked="0" layoutInCell="1" allowOverlap="1" wp14:anchorId="7ECD2AC7" wp14:editId="1FEF21E9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2230438" cy="8229600"/>
                    <wp:effectExtent l="0" t="0" r="0" b="0"/>
                    <wp:wrapSquare wrapText="bothSides"/>
                    <wp:docPr id="41" name="Group 4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30438" cy="8229600"/>
                              <a:chOff x="0" y="0"/>
                              <a:chExt cx="2230438" cy="8229600"/>
                            </a:xfrm>
                          </wpg:grpSpPr>
                          <wpg:grpS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2230438" cy="8229600"/>
                                <a:chOff x="0" y="0"/>
                                <a:chExt cx="2230438" cy="82296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2228850" cy="82296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4" name="Group 68"/>
                              <wpg:cNvGrpSpPr/>
                              <wpg:grpSpPr>
                                <a:xfrm>
                                  <a:off x="523875" y="3705225"/>
                                  <a:ext cx="1706563" cy="2278063"/>
                                  <a:chOff x="0" y="0"/>
                                  <a:chExt cx="1706563" cy="2278063"/>
                                </a:xfr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wpg:grpSpPr>
                              <wps:wsp>
                                <wps:cNvPr id="48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6773" y="1944291"/>
                                    <a:ext cx="7938" cy="635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4 h 4"/>
                                      <a:gd name="T2" fmla="*/ 5 w 5"/>
                                      <a:gd name="T3" fmla="*/ 4 h 4"/>
                                      <a:gd name="T4" fmla="*/ 5 w 5"/>
                                      <a:gd name="T5" fmla="*/ 0 h 4"/>
                                      <a:gd name="T6" fmla="*/ 0 w 5"/>
                                      <a:gd name="T7" fmla="*/ 4 h 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" h="4">
                                        <a:moveTo>
                                          <a:pt x="0" y="4"/>
                                        </a:moveTo>
                                        <a:lnTo>
                                          <a:pt x="5" y="4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706563" cy="1722438"/>
                                  </a:xfrm>
                                  <a:custGeom>
                                    <a:avLst/>
                                    <a:gdLst>
                                      <a:gd name="T0" fmla="*/ 1075 w 1075"/>
                                      <a:gd name="T1" fmla="*/ 9 h 1085"/>
                                      <a:gd name="T2" fmla="*/ 1075 w 1075"/>
                                      <a:gd name="T3" fmla="*/ 0 h 1085"/>
                                      <a:gd name="T4" fmla="*/ 0 w 1075"/>
                                      <a:gd name="T5" fmla="*/ 1075 h 1085"/>
                                      <a:gd name="T6" fmla="*/ 0 w 1075"/>
                                      <a:gd name="T7" fmla="*/ 1080 h 1085"/>
                                      <a:gd name="T8" fmla="*/ 0 w 1075"/>
                                      <a:gd name="T9" fmla="*/ 1085 h 1085"/>
                                      <a:gd name="T10" fmla="*/ 1075 w 1075"/>
                                      <a:gd name="T11" fmla="*/ 9 h 10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75" h="1085">
                                        <a:moveTo>
                                          <a:pt x="1075" y="9"/>
                                        </a:moveTo>
                                        <a:lnTo>
                                          <a:pt x="1075" y="0"/>
                                        </a:lnTo>
                                        <a:lnTo>
                                          <a:pt x="0" y="1075"/>
                                        </a:lnTo>
                                        <a:lnTo>
                                          <a:pt x="0" y="1080"/>
                                        </a:lnTo>
                                        <a:lnTo>
                                          <a:pt x="0" y="1085"/>
                                        </a:lnTo>
                                        <a:lnTo>
                                          <a:pt x="1075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241300"/>
                                    <a:ext cx="1706563" cy="1728788"/>
                                  </a:xfrm>
                                  <a:custGeom>
                                    <a:avLst/>
                                    <a:gdLst>
                                      <a:gd name="T0" fmla="*/ 1075 w 1075"/>
                                      <a:gd name="T1" fmla="*/ 0 h 1089"/>
                                      <a:gd name="T2" fmla="*/ 0 w 1075"/>
                                      <a:gd name="T3" fmla="*/ 1080 h 1089"/>
                                      <a:gd name="T4" fmla="*/ 0 w 1075"/>
                                      <a:gd name="T5" fmla="*/ 1089 h 1089"/>
                                      <a:gd name="T6" fmla="*/ 1075 w 1075"/>
                                      <a:gd name="T7" fmla="*/ 9 h 1089"/>
                                      <a:gd name="T8" fmla="*/ 1075 w 1075"/>
                                      <a:gd name="T9" fmla="*/ 0 h 10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75" h="1089">
                                        <a:moveTo>
                                          <a:pt x="1075" y="0"/>
                                        </a:moveTo>
                                        <a:lnTo>
                                          <a:pt x="0" y="1080"/>
                                        </a:lnTo>
                                        <a:lnTo>
                                          <a:pt x="0" y="1089"/>
                                        </a:lnTo>
                                        <a:lnTo>
                                          <a:pt x="1075" y="9"/>
                                        </a:lnTo>
                                        <a:lnTo>
                                          <a:pt x="10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09538"/>
                                    <a:ext cx="1706563" cy="1736725"/>
                                  </a:xfrm>
                                  <a:custGeom>
                                    <a:avLst/>
                                    <a:gdLst>
                                      <a:gd name="T0" fmla="*/ 1075 w 1075"/>
                                      <a:gd name="T1" fmla="*/ 0 h 1094"/>
                                      <a:gd name="T2" fmla="*/ 0 w 1075"/>
                                      <a:gd name="T3" fmla="*/ 1076 h 1094"/>
                                      <a:gd name="T4" fmla="*/ 0 w 1075"/>
                                      <a:gd name="T5" fmla="*/ 1094 h 1094"/>
                                      <a:gd name="T6" fmla="*/ 1075 w 1075"/>
                                      <a:gd name="T7" fmla="*/ 19 h 1094"/>
                                      <a:gd name="T8" fmla="*/ 1075 w 1075"/>
                                      <a:gd name="T9" fmla="*/ 0 h 10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75" h="1094">
                                        <a:moveTo>
                                          <a:pt x="1075" y="0"/>
                                        </a:moveTo>
                                        <a:lnTo>
                                          <a:pt x="0" y="1076"/>
                                        </a:lnTo>
                                        <a:lnTo>
                                          <a:pt x="0" y="1094"/>
                                        </a:lnTo>
                                        <a:lnTo>
                                          <a:pt x="1075" y="19"/>
                                        </a:lnTo>
                                        <a:lnTo>
                                          <a:pt x="10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541338"/>
                                    <a:ext cx="1706563" cy="1736725"/>
                                  </a:xfrm>
                                  <a:custGeom>
                                    <a:avLst/>
                                    <a:gdLst>
                                      <a:gd name="T0" fmla="*/ 0 w 1075"/>
                                      <a:gd name="T1" fmla="*/ 1076 h 1094"/>
                                      <a:gd name="T2" fmla="*/ 0 w 1075"/>
                                      <a:gd name="T3" fmla="*/ 1094 h 1094"/>
                                      <a:gd name="T4" fmla="*/ 1075 w 1075"/>
                                      <a:gd name="T5" fmla="*/ 19 h 1094"/>
                                      <a:gd name="T6" fmla="*/ 1075 w 1075"/>
                                      <a:gd name="T7" fmla="*/ 0 h 1094"/>
                                      <a:gd name="T8" fmla="*/ 0 w 1075"/>
                                      <a:gd name="T9" fmla="*/ 1076 h 10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75" h="1094">
                                        <a:moveTo>
                                          <a:pt x="0" y="1076"/>
                                        </a:moveTo>
                                        <a:lnTo>
                                          <a:pt x="0" y="1094"/>
                                        </a:lnTo>
                                        <a:lnTo>
                                          <a:pt x="1075" y="19"/>
                                        </a:lnTo>
                                        <a:lnTo>
                                          <a:pt x="1075" y="0"/>
                                        </a:lnTo>
                                        <a:lnTo>
                                          <a:pt x="0" y="10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68275"/>
                                    <a:ext cx="1706563" cy="1722438"/>
                                  </a:xfrm>
                                  <a:custGeom>
                                    <a:avLst/>
                                    <a:gdLst>
                                      <a:gd name="T0" fmla="*/ 1075 w 1075"/>
                                      <a:gd name="T1" fmla="*/ 0 h 1085"/>
                                      <a:gd name="T2" fmla="*/ 0 w 1075"/>
                                      <a:gd name="T3" fmla="*/ 1075 h 1085"/>
                                      <a:gd name="T4" fmla="*/ 0 w 1075"/>
                                      <a:gd name="T5" fmla="*/ 1085 h 1085"/>
                                      <a:gd name="T6" fmla="*/ 1075 w 1075"/>
                                      <a:gd name="T7" fmla="*/ 9 h 1085"/>
                                      <a:gd name="T8" fmla="*/ 1075 w 1075"/>
                                      <a:gd name="T9" fmla="*/ 0 h 10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75" h="1085">
                                        <a:moveTo>
                                          <a:pt x="1075" y="0"/>
                                        </a:moveTo>
                                        <a:lnTo>
                                          <a:pt x="0" y="1075"/>
                                        </a:lnTo>
                                        <a:lnTo>
                                          <a:pt x="0" y="1085"/>
                                        </a:lnTo>
                                        <a:lnTo>
                                          <a:pt x="1075" y="9"/>
                                        </a:lnTo>
                                        <a:lnTo>
                                          <a:pt x="10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58" name="Group 3"/>
                              <wpg:cNvGrpSpPr/>
                              <wpg:grpSpPr>
                                <a:xfrm>
                                  <a:off x="904875" y="0"/>
                                  <a:ext cx="1323975" cy="1371600"/>
                                  <a:chOff x="0" y="0"/>
                                  <a:chExt cx="1325563" cy="1370013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9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1962" y="0"/>
                                    <a:ext cx="863600" cy="865188"/>
                                  </a:xfrm>
                                  <a:custGeom>
                                    <a:avLst/>
                                    <a:gdLst>
                                      <a:gd name="T0" fmla="*/ 0 w 544"/>
                                      <a:gd name="T1" fmla="*/ 545 h 545"/>
                                      <a:gd name="T2" fmla="*/ 0 w 544"/>
                                      <a:gd name="T3" fmla="*/ 545 h 545"/>
                                      <a:gd name="T4" fmla="*/ 540 w 544"/>
                                      <a:gd name="T5" fmla="*/ 0 h 545"/>
                                      <a:gd name="T6" fmla="*/ 544 w 544"/>
                                      <a:gd name="T7" fmla="*/ 5 h 545"/>
                                      <a:gd name="T8" fmla="*/ 0 w 544"/>
                                      <a:gd name="T9" fmla="*/ 545 h 5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44" h="545">
                                        <a:moveTo>
                                          <a:pt x="0" y="545"/>
                                        </a:moveTo>
                                        <a:lnTo>
                                          <a:pt x="0" y="545"/>
                                        </a:lnTo>
                                        <a:lnTo>
                                          <a:pt x="540" y="0"/>
                                        </a:lnTo>
                                        <a:lnTo>
                                          <a:pt x="544" y="5"/>
                                        </a:lnTo>
                                        <a:lnTo>
                                          <a:pt x="0" y="5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1300" y="73025"/>
                                    <a:ext cx="1084263" cy="1077913"/>
                                  </a:xfrm>
                                  <a:custGeom>
                                    <a:avLst/>
                                    <a:gdLst>
                                      <a:gd name="T0" fmla="*/ 0 w 683"/>
                                      <a:gd name="T1" fmla="*/ 679 h 679"/>
                                      <a:gd name="T2" fmla="*/ 0 w 683"/>
                                      <a:gd name="T3" fmla="*/ 679 h 679"/>
                                      <a:gd name="T4" fmla="*/ 679 w 683"/>
                                      <a:gd name="T5" fmla="*/ 0 h 679"/>
                                      <a:gd name="T6" fmla="*/ 683 w 683"/>
                                      <a:gd name="T7" fmla="*/ 0 h 679"/>
                                      <a:gd name="T8" fmla="*/ 0 w 683"/>
                                      <a:gd name="T9" fmla="*/ 679 h 6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683" h="679">
                                        <a:moveTo>
                                          <a:pt x="0" y="679"/>
                                        </a:moveTo>
                                        <a:lnTo>
                                          <a:pt x="0" y="679"/>
                                        </a:lnTo>
                                        <a:lnTo>
                                          <a:pt x="679" y="0"/>
                                        </a:lnTo>
                                        <a:lnTo>
                                          <a:pt x="683" y="0"/>
                                        </a:lnTo>
                                        <a:lnTo>
                                          <a:pt x="0" y="6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7175" y="36512"/>
                                    <a:ext cx="1068388" cy="1062038"/>
                                  </a:xfrm>
                                  <a:custGeom>
                                    <a:avLst/>
                                    <a:gdLst>
                                      <a:gd name="T0" fmla="*/ 4 w 673"/>
                                      <a:gd name="T1" fmla="*/ 669 h 669"/>
                                      <a:gd name="T2" fmla="*/ 0 w 673"/>
                                      <a:gd name="T3" fmla="*/ 669 h 669"/>
                                      <a:gd name="T4" fmla="*/ 669 w 673"/>
                                      <a:gd name="T5" fmla="*/ 0 h 669"/>
                                      <a:gd name="T6" fmla="*/ 673 w 673"/>
                                      <a:gd name="T7" fmla="*/ 0 h 669"/>
                                      <a:gd name="T8" fmla="*/ 4 w 673"/>
                                      <a:gd name="T9" fmla="*/ 669 h 6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673" h="669">
                                        <a:moveTo>
                                          <a:pt x="4" y="669"/>
                                        </a:moveTo>
                                        <a:lnTo>
                                          <a:pt x="0" y="669"/>
                                        </a:lnTo>
                                        <a:lnTo>
                                          <a:pt x="669" y="0"/>
                                        </a:lnTo>
                                        <a:lnTo>
                                          <a:pt x="673" y="0"/>
                                        </a:lnTo>
                                        <a:lnTo>
                                          <a:pt x="4" y="6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2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062" y="153987"/>
                                    <a:ext cx="952500" cy="952500"/>
                                  </a:xfrm>
                                  <a:custGeom>
                                    <a:avLst/>
                                    <a:gdLst>
                                      <a:gd name="T0" fmla="*/ 5 w 600"/>
                                      <a:gd name="T1" fmla="*/ 600 h 600"/>
                                      <a:gd name="T2" fmla="*/ 0 w 600"/>
                                      <a:gd name="T3" fmla="*/ 595 h 600"/>
                                      <a:gd name="T4" fmla="*/ 596 w 600"/>
                                      <a:gd name="T5" fmla="*/ 0 h 600"/>
                                      <a:gd name="T6" fmla="*/ 600 w 600"/>
                                      <a:gd name="T7" fmla="*/ 5 h 600"/>
                                      <a:gd name="T8" fmla="*/ 5 w 600"/>
                                      <a:gd name="T9" fmla="*/ 600 h 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600" h="600">
                                        <a:moveTo>
                                          <a:pt x="5" y="600"/>
                                        </a:moveTo>
                                        <a:lnTo>
                                          <a:pt x="0" y="595"/>
                                        </a:lnTo>
                                        <a:lnTo>
                                          <a:pt x="596" y="0"/>
                                        </a:lnTo>
                                        <a:lnTo>
                                          <a:pt x="600" y="5"/>
                                        </a:lnTo>
                                        <a:lnTo>
                                          <a:pt x="5" y="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50800"/>
                                    <a:ext cx="1325563" cy="1319213"/>
                                  </a:xfrm>
                                  <a:custGeom>
                                    <a:avLst/>
                                    <a:gdLst>
                                      <a:gd name="T0" fmla="*/ 5 w 835"/>
                                      <a:gd name="T1" fmla="*/ 831 h 831"/>
                                      <a:gd name="T2" fmla="*/ 0 w 835"/>
                                      <a:gd name="T3" fmla="*/ 831 h 831"/>
                                      <a:gd name="T4" fmla="*/ 831 w 835"/>
                                      <a:gd name="T5" fmla="*/ 0 h 831"/>
                                      <a:gd name="T6" fmla="*/ 835 w 835"/>
                                      <a:gd name="T7" fmla="*/ 0 h 831"/>
                                      <a:gd name="T8" fmla="*/ 5 w 835"/>
                                      <a:gd name="T9" fmla="*/ 831 h 8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835" h="831">
                                        <a:moveTo>
                                          <a:pt x="5" y="831"/>
                                        </a:moveTo>
                                        <a:lnTo>
                                          <a:pt x="0" y="831"/>
                                        </a:lnTo>
                                        <a:lnTo>
                                          <a:pt x="831" y="0"/>
                                        </a:lnTo>
                                        <a:lnTo>
                                          <a:pt x="835" y="0"/>
                                        </a:lnTo>
                                        <a:lnTo>
                                          <a:pt x="5" y="8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288" name="Text Box 288"/>
                            <wps:cNvSpPr txBox="1"/>
                            <wps:spPr>
                              <a:xfrm>
                                <a:off x="0" y="0"/>
                                <a:ext cx="2228850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1743296351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spacing w:line="240" w:lineRule="auto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[Sidebar Title]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id w:val="-209901762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8F02DA" w:rsidRDefault="008F02DA">
                                      <w:pPr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8F02DA" w:rsidRDefault="008F02DA">
                                      <w:pPr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37000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ECD2AC7" id="Group 41" o:spid="_x0000_s1093" style="position:absolute;margin-left:0;margin-top:0;width:175.65pt;height:9in;z-index:251782144;mso-width-percent:370;mso-height-percent:1000;mso-wrap-distance-left:36pt;mso-wrap-distance-right:36pt;mso-position-horizontal:left;mso-position-horizontal-relative:margin;mso-position-vertical:top;mso-position-vertical-relative:margin;mso-width-percent:370;mso-height-percent:1000;mso-width-relative:margin;mso-height-relative:margin" coordsize="2230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">
                    <v:group id="Group 42" o:spid="_x0000_s1094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rect id="Rectangle 43" o:spid="_x0000_s1095" style="position:absolute;width:22288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" fillcolor="#485870 [3122]" stroked="f" strokeweight="1pt">
                        <v:fill color2="#3d4b5f [2882]" angle="348" colors="0 #88acbb;6554f #88acbb" focus="100%" type="gradient"/>
                      </v:rect>
                      <v:group id="Group 68" o:spid="_x0000_s1096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90" o:spid="_x0000_s1097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" path="m,4r5,l5,,,4xe" filled="f" stroked="f">
                          <v:path arrowok="t" o:connecttype="custom" o:connectlocs="0,6350;7938,6350;7938,0;0,6350" o:connectangles="0,0,0,0"/>
                        </v:shape>
                        <v:shape id="Freeform 91" o:spid="_x0000_s1098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" path="m1075,9r,-9l,1075r,5l,1085,1075,9xe" filled="f" stroked="f">
                          <v:path arrowok="t" o:connecttype="custom" o:connectlocs="1706563,14288;1706563,0;0,1706563;0,1714500;0,1722438;1706563,14288" o:connectangles="0,0,0,0,0,0"/>
                        </v:shape>
                        <v:shape id="Freeform 92" o:spid="_x0000_s1099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" path="m1075,l,1080r,9l1075,9r,-9xe" filled="f" stroked="f">
                          <v:path arrowok="t" o:connecttype="custom" o:connectlocs="1706563,0;0,1714500;0,1728788;1706563,14288;1706563,0" o:connectangles="0,0,0,0,0"/>
                        </v:shape>
                        <v:shape id="Freeform 93" o:spid="_x0000_s1100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" path="m1075,l,1076r,18l1075,19r,-19xe" filled="f" stroked="f">
                          <v:path arrowok="t" o:connecttype="custom" o:connectlocs="1706563,0;0,1708150;0,1736725;1706563,30163;1706563,0" o:connectangles="0,0,0,0,0"/>
                        </v:shape>
                        <v:shape id="Freeform 94" o:spid="_x0000_s1101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" path="m,1076r,18l1075,19r,-19l,1076xe" filled="f" stroked="f">
                          <v:path arrowok="t" o:connecttype="custom" o:connectlocs="0,1708150;0,1736725;1706563,30163;1706563,0;0,1708150" o:connectangles="0,0,0,0,0"/>
                        </v:shape>
                        <v:shape id="Freeform 95" o:spid="_x0000_s1102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" path="m1075,l,1075r,10l1075,9r,-9xe" filled="f" stroked="f">
                          <v:path arrowok="t" o:connecttype="custom" o:connectlocs="1706563,0;0,1706563;0,1722438;1706563,14288;1706563,0" o:connectangles="0,0,0,0,0"/>
                        </v:shape>
                      </v:group>
                      <v:group id="Group 3" o:spid="_x0000_s1103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97" o:spid="_x0000_s1104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" path="m,545r,l540,r4,5l,545xe" filled="f" stroked="f">
                          <v:path arrowok="t" o:connecttype="custom" o:connectlocs="0,865188;0,865188;857250,0;863600,7938;0,865188" o:connectangles="0,0,0,0,0"/>
                        </v:shape>
                        <v:shape id="Freeform 98" o:spid="_x0000_s1105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" path="m,679r,l679,r4,l,679xe" filled="f" stroked="f">
                          <v:path arrowok="t" o:connecttype="custom" o:connectlocs="0,1077913;0,1077913;1077913,0;1084263,0;0,1077913" o:connectangles="0,0,0,0,0"/>
                        </v:shape>
                        <v:shape id="Freeform 99" o:spid="_x0000_s1106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" path="m4,669r-4,l669,r4,l4,669xe" filled="f" stroked="f">
                          <v:path arrowok="t" o:connecttype="custom" o:connectlocs="6350,1062038;0,1062038;1062038,0;1068388,0;6350,1062038" o:connectangles="0,0,0,0,0"/>
                        </v:shape>
                        <v:shape id="Freeform 100" o:spid="_x0000_s1107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" path="m5,600l,595,596,r4,5l5,600xe" filled="f" stroked="f">
                          <v:path arrowok="t" o:connecttype="custom" o:connectlocs="7938,952500;0,944563;946150,0;952500,7938;7938,952500" o:connectangles="0,0,0,0,0"/>
                        </v:shape>
                        <v:shape id="Freeform 101" o:spid="_x0000_s1108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" path="m5,831r-5,l831,r4,l5,831xe" filled="f" stroked="f">
                          <v:path arrowok="t" o:connecttype="custom" o:connectlocs="7938,1319213;0,1319213;1319213,0;1325563,0;7938,1319213" o:connectangles="0,0,0,0,0"/>
                        </v:shape>
                      </v:group>
                    </v:group>
                    <v:shape id="Text Box 288" o:spid="_x0000_s1109" type="#_x0000_t202" style="position:absolute;width:22288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" filled="f" stroked="f" strokeweight=".5pt">
                      <v:textbox inset="18pt,126pt,18pt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id w:val="1743296351"/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8F02DA" w:rsidRDefault="008F02DA">
                                <w:pPr>
                                  <w:spacing w:line="240" w:lineRule="auto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[Sidebar Title]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209901762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F02DA" w:rsidRDefault="008F02D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8F02DA" w:rsidRDefault="008F02D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8F02DA" w:rsidRDefault="008F02D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</w:p>
      </w:docPartBody>
    </w:docPart>
    <w:docPart>
      <w:docPartPr>
        <w:name w:val="Slice Sidebar (Light)"/>
        <w:style w:val="Normal"/>
        <w:category>
          <w:name w:val="General"/>
          <w:gallery w:val="autoTxt"/>
        </w:category>
        <w:behaviors>
          <w:behavior w:val="content"/>
        </w:behaviors>
        <w:description w:val="Sidebar with slice accent graphic"/>
        <w:guid w:val="{4287266C-7917-42E9-ADB2-9658CF139A4E}"/>
      </w:docPartPr>
      <w:docPartBody>
        <w:p w:rsidR="00E64BC2" w:rsidRDefault="008F02DA" w:rsidP="008F02DA">
          <w:pPr>
            <w:pStyle w:val="SliceSidebarLight1"/>
          </w:pPr>
          <w:r>
            <w:rPr>
              <w:noProof/>
            </w:rPr>
            <mc:AlternateContent>
              <mc:Choice Requires="wpg">
                <w:drawing>
                  <wp:anchor distT="0" distB="0" distL="457200" distR="457200" simplePos="0" relativeHeight="251784192" behindDoc="0" locked="0" layoutInCell="1" allowOverlap="1" wp14:anchorId="27F336CA" wp14:editId="3889A180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margin">
                          <wp14:pctPosVOffset>3000</wp14:pctPosVOffset>
                        </wp:positionV>
                      </mc:Choice>
                      <mc:Fallback>
                        <wp:positionV relativeFrom="page">
                          <wp:posOffset>1160780</wp:posOffset>
                        </wp:positionV>
                      </mc:Fallback>
                    </mc:AlternateContent>
                    <wp:extent cx="2228850" cy="8502157"/>
                    <wp:effectExtent l="0" t="0" r="635" b="6350"/>
                    <wp:wrapSquare wrapText="bothSides"/>
                    <wp:docPr id="289" name="Group 28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28850" cy="8502157"/>
                              <a:chOff x="0" y="0"/>
                              <a:chExt cx="2228850" cy="8502157"/>
                            </a:xfrm>
                          </wpg:grpSpPr>
                          <wps:wsp>
                            <wps:cNvPr id="290" name="Text Box 290"/>
                            <wps:cNvSpPr txBox="1"/>
                            <wps:spPr>
                              <a:xfrm>
                                <a:off x="0" y="0"/>
                                <a:ext cx="2228850" cy="7086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id w:val="638232285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pStyle w:val="TOCHeading"/>
                                        <w:spacing w:before="0" w:after="120" w:line="240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[Sidebar Title]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808080" w:themeColor="background1" w:themeShade="80"/>
                                    </w:rPr>
                                    <w:id w:val="-72545327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8F02DA" w:rsidRDefault="008F02DA">
                                      <w:pPr>
                                        <w:rPr>
                                          <w:color w:val="808080" w:themeColor="background1" w:themeShade="80"/>
                                        </w:rPr>
                                      </w:pPr>
                                      <w:r>
                                        <w:rPr>
                                          <w:color w:val="808080" w:themeColor="background1" w:themeShade="80"/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8F02DA" w:rsidRDefault="008F02DA">
                                      <w:pPr>
                                        <w:rPr>
                                          <w:color w:val="808080" w:themeColor="background1" w:themeShade="80"/>
                                        </w:rPr>
                                      </w:pPr>
                                      <w:r>
                                        <w:rPr>
                                          <w:color w:val="808080" w:themeColor="background1" w:themeShade="80"/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8F02DA" w:rsidRDefault="008F02DA">
                                      <w:pPr>
                                        <w:rPr>
                                          <w:color w:val="808080" w:themeColor="background1" w:themeShade="80"/>
                                        </w:rPr>
                                      </w:pPr>
                                      <w:r>
                                        <w:rPr>
                                          <w:color w:val="808080" w:themeColor="background1" w:themeShade="80"/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1" name="Group 69"/>
                            <wpg:cNvGrpSpPr/>
                            <wpg:grpSpPr>
                              <a:xfrm>
                                <a:off x="933450" y="7172325"/>
                                <a:ext cx="1292225" cy="1329832"/>
                                <a:chOff x="0" y="0"/>
                                <a:chExt cx="1025525" cy="1055688"/>
                              </a:xfrm>
                            </wpg:grpSpPr>
                            <wps:wsp>
                              <wps:cNvPr id="292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775" y="0"/>
                                  <a:ext cx="666750" cy="666750"/>
                                </a:xfrm>
                                <a:custGeom>
                                  <a:avLst/>
                                  <a:gdLst>
                                    <a:gd name="T0" fmla="*/ 0 w 420"/>
                                    <a:gd name="T1" fmla="*/ 420 h 420"/>
                                    <a:gd name="T2" fmla="*/ 0 w 420"/>
                                    <a:gd name="T3" fmla="*/ 420 h 420"/>
                                    <a:gd name="T4" fmla="*/ 416 w 420"/>
                                    <a:gd name="T5" fmla="*/ 0 h 420"/>
                                    <a:gd name="T6" fmla="*/ 420 w 420"/>
                                    <a:gd name="T7" fmla="*/ 0 h 420"/>
                                    <a:gd name="T8" fmla="*/ 0 w 420"/>
                                    <a:gd name="T9" fmla="*/ 42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20" h="420">
                                      <a:moveTo>
                                        <a:pt x="0" y="420"/>
                                      </a:moveTo>
                                      <a:lnTo>
                                        <a:pt x="0" y="420"/>
                                      </a:lnTo>
                                      <a:lnTo>
                                        <a:pt x="416" y="0"/>
                                      </a:lnTo>
                                      <a:lnTo>
                                        <a:pt x="420" y="0"/>
                                      </a:lnTo>
                                      <a:lnTo>
                                        <a:pt x="0" y="4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3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500" y="52387"/>
                                  <a:ext cx="835025" cy="835025"/>
                                </a:xfrm>
                                <a:custGeom>
                                  <a:avLst/>
                                  <a:gdLst>
                                    <a:gd name="T0" fmla="*/ 0 w 526"/>
                                    <a:gd name="T1" fmla="*/ 526 h 526"/>
                                    <a:gd name="T2" fmla="*/ 0 w 526"/>
                                    <a:gd name="T3" fmla="*/ 526 h 526"/>
                                    <a:gd name="T4" fmla="*/ 522 w 526"/>
                                    <a:gd name="T5" fmla="*/ 0 h 526"/>
                                    <a:gd name="T6" fmla="*/ 526 w 526"/>
                                    <a:gd name="T7" fmla="*/ 4 h 526"/>
                                    <a:gd name="T8" fmla="*/ 0 w 526"/>
                                    <a:gd name="T9" fmla="*/ 526 h 5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26" h="526">
                                      <a:moveTo>
                                        <a:pt x="0" y="526"/>
                                      </a:moveTo>
                                      <a:lnTo>
                                        <a:pt x="0" y="526"/>
                                      </a:lnTo>
                                      <a:lnTo>
                                        <a:pt x="522" y="0"/>
                                      </a:lnTo>
                                      <a:lnTo>
                                        <a:pt x="526" y="4"/>
                                      </a:lnTo>
                                      <a:lnTo>
                                        <a:pt x="0" y="5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787" y="30162"/>
                                  <a:ext cx="820738" cy="820738"/>
                                </a:xfrm>
                                <a:custGeom>
                                  <a:avLst/>
                                  <a:gdLst>
                                    <a:gd name="T0" fmla="*/ 0 w 517"/>
                                    <a:gd name="T1" fmla="*/ 517 h 517"/>
                                    <a:gd name="T2" fmla="*/ 0 w 517"/>
                                    <a:gd name="T3" fmla="*/ 512 h 517"/>
                                    <a:gd name="T4" fmla="*/ 513 w 517"/>
                                    <a:gd name="T5" fmla="*/ 0 h 517"/>
                                    <a:gd name="T6" fmla="*/ 517 w 517"/>
                                    <a:gd name="T7" fmla="*/ 0 h 517"/>
                                    <a:gd name="T8" fmla="*/ 0 w 517"/>
                                    <a:gd name="T9" fmla="*/ 517 h 5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17" h="517">
                                      <a:moveTo>
                                        <a:pt x="0" y="517"/>
                                      </a:moveTo>
                                      <a:lnTo>
                                        <a:pt x="0" y="512"/>
                                      </a:lnTo>
                                      <a:lnTo>
                                        <a:pt x="513" y="0"/>
                                      </a:lnTo>
                                      <a:lnTo>
                                        <a:pt x="517" y="0"/>
                                      </a:lnTo>
                                      <a:lnTo>
                                        <a:pt x="0" y="5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5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687" y="117475"/>
                                  <a:ext cx="731838" cy="733425"/>
                                </a:xfrm>
                                <a:custGeom>
                                  <a:avLst/>
                                  <a:gdLst>
                                    <a:gd name="T0" fmla="*/ 0 w 461"/>
                                    <a:gd name="T1" fmla="*/ 462 h 462"/>
                                    <a:gd name="T2" fmla="*/ 0 w 461"/>
                                    <a:gd name="T3" fmla="*/ 462 h 462"/>
                                    <a:gd name="T4" fmla="*/ 457 w 461"/>
                                    <a:gd name="T5" fmla="*/ 0 h 462"/>
                                    <a:gd name="T6" fmla="*/ 461 w 461"/>
                                    <a:gd name="T7" fmla="*/ 5 h 462"/>
                                    <a:gd name="T8" fmla="*/ 0 w 461"/>
                                    <a:gd name="T9" fmla="*/ 462 h 4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61" h="462">
                                      <a:moveTo>
                                        <a:pt x="0" y="462"/>
                                      </a:moveTo>
                                      <a:lnTo>
                                        <a:pt x="0" y="462"/>
                                      </a:lnTo>
                                      <a:lnTo>
                                        <a:pt x="457" y="0"/>
                                      </a:lnTo>
                                      <a:lnTo>
                                        <a:pt x="461" y="5"/>
                                      </a:lnTo>
                                      <a:lnTo>
                                        <a:pt x="0" y="4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6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8100"/>
                                  <a:ext cx="1025525" cy="1017588"/>
                                </a:xfrm>
                                <a:custGeom>
                                  <a:avLst/>
                                  <a:gdLst>
                                    <a:gd name="T0" fmla="*/ 5 w 646"/>
                                    <a:gd name="T1" fmla="*/ 641 h 641"/>
                                    <a:gd name="T2" fmla="*/ 0 w 646"/>
                                    <a:gd name="T3" fmla="*/ 641 h 641"/>
                                    <a:gd name="T4" fmla="*/ 642 w 646"/>
                                    <a:gd name="T5" fmla="*/ 0 h 641"/>
                                    <a:gd name="T6" fmla="*/ 646 w 646"/>
                                    <a:gd name="T7" fmla="*/ 0 h 641"/>
                                    <a:gd name="T8" fmla="*/ 5 w 646"/>
                                    <a:gd name="T9" fmla="*/ 641 h 6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6" h="641">
                                      <a:moveTo>
                                        <a:pt x="5" y="641"/>
                                      </a:moveTo>
                                      <a:lnTo>
                                        <a:pt x="0" y="641"/>
                                      </a:lnTo>
                                      <a:lnTo>
                                        <a:pt x="642" y="0"/>
                                      </a:lnTo>
                                      <a:lnTo>
                                        <a:pt x="646" y="0"/>
                                      </a:lnTo>
                                      <a:lnTo>
                                        <a:pt x="5" y="6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34600</wp14:pctWidth>
                    </wp14:sizeRelH>
                    <wp14:sizeRelV relativeFrom="margin">
                      <wp14:pctHeight>99000</wp14:pctHeight>
                    </wp14:sizeRelV>
                  </wp:anchor>
                </w:drawing>
              </mc:Choice>
              <mc:Fallback>
                <w:pict>
                  <v:group w14:anchorId="27F336CA" id="Group 289" o:spid="_x0000_s1110" style="position:absolute;margin-left:124.3pt;margin-top:0;width:175.5pt;height:669.45pt;z-index:251784192;mso-width-percent:346;mso-height-percent:990;mso-top-percent:30;mso-wrap-distance-left:36pt;mso-wrap-distance-right:36pt;mso-position-horizontal:right;mso-position-horizontal-relative:margin;mso-position-vertical-relative:margin;mso-width-percent:346;mso-height-percent:990;mso-top-percent:30;mso-width-relative:margin;mso-height-relative:margin" coordsize="22288,8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">
                    <v:shape id="Text Box 290" o:spid="_x0000_s1111" type="#_x0000_t202" style="position:absolute;width:22288;height:70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" filled="f" stroked="f" strokeweight=".5pt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638232285"/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8F02DA" w:rsidRDefault="008F02DA">
                                <w:pPr>
                                  <w:pStyle w:val="TOCHeading"/>
                                  <w:spacing w:before="0" w:after="12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[Sidebar Title]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id w:val="-72545327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F02DA" w:rsidRDefault="008F02DA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8F02DA" w:rsidRDefault="008F02DA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8F02DA" w:rsidRDefault="008F02DA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69" o:spid="_x0000_s1112" style="position:absolute;left:9334;top:71723;width:12922;height:13298" coordsize="10255,1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<v:shape id="Freeform 106" o:spid="_x0000_s1113" style="position:absolute;left:3587;width:6668;height:6667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" path="m,420r,l416,r4,l,420xe" fillcolor="#8496b0 [1951]" stroked="f">
                        <v:path arrowok="t" o:connecttype="custom" o:connectlocs="0,666750;0,666750;660400,0;666750,0;0,666750" o:connectangles="0,0,0,0,0"/>
                      </v:shape>
                      <v:shape id="Freeform 107" o:spid="_x0000_s1114" style="position:absolute;left:1905;top:523;width:8350;height:8351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" path="m,526r,l522,r4,4l,526xe" fillcolor="#8496b0 [1951]" stroked="f">
                        <v:path arrowok="t" o:connecttype="custom" o:connectlocs="0,835025;0,835025;828675,0;835025,6350;0,835025" o:connectangles="0,0,0,0,0"/>
                      </v:shape>
                      <v:shape id="Freeform 108" o:spid="_x0000_s1115" style="position:absolute;left:2047;top:301;width:8208;height:8208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" path="m,517r,-5l513,r4,l,517xe" fillcolor="#8496b0 [1951]" stroked="f">
                        <v:path arrowok="t" o:connecttype="custom" o:connectlocs="0,820738;0,812800;814388,0;820738,0;0,820738" o:connectangles="0,0,0,0,0"/>
                      </v:shape>
                      <v:shape id="Freeform 109" o:spid="_x0000_s1116" style="position:absolute;left:2936;top:1174;width:7319;height:7335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" path="m,462r,l457,r4,5l,462xe" fillcolor="#8496b0 [1951]" stroked="f">
                        <v:path arrowok="t" o:connecttype="custom" o:connectlocs="0,733425;0,733425;725488,0;731838,7938;0,733425" o:connectangles="0,0,0,0,0"/>
                      </v:shape>
                      <v:shape id="Freeform 110" o:spid="_x0000_s1117" style="position:absolute;top:381;width:10255;height:10175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" path="m5,641r-5,l642,r4,l5,641xe" fillcolor="#8496b0 [1951]" stroked="f">
                        <v:path arrowok="t" o:connecttype="custom" o:connectlocs="7938,1017588;0,1017588;1019175,0;1025525,0;7938,1017588" o:connectangles="0,0,0,0,0"/>
                      </v:shape>
                    </v:group>
                    <w10:wrap type="square" anchorx="margin" anchory="margin"/>
                  </v:group>
                </w:pict>
              </mc:Fallback>
            </mc:AlternateContent>
          </w:r>
        </w:p>
      </w:docPartBody>
    </w:docPart>
    <w:docPart>
      <w:docPartPr>
        <w:name w:val="ViewMaster Quote (Dark)"/>
        <w:style w:val="Normal"/>
        <w:category>
          <w:name w:val="General"/>
          <w:gallery w:val="autoTxt"/>
        </w:category>
        <w:behaviors>
          <w:behavior w:val="content"/>
        </w:behaviors>
        <w:description w:val="Solid fill with reverse text block and citation"/>
        <w:guid w:val="{0CD9B20F-A88A-4823-B978-6C5A0D307CA6}"/>
      </w:docPartPr>
      <w:docPartBody>
        <w:p w:rsidR="00E64BC2" w:rsidRDefault="008F02DA" w:rsidP="008F02DA">
          <w:pPr>
            <w:pStyle w:val="ViewMasterQuoteDark1"/>
          </w:pPr>
          <w:r>
            <w:rPr>
              <w:noProof/>
            </w:rPr>
            <mc:AlternateContent>
              <mc:Choice Requires="wps">
                <w:drawing>
                  <wp:anchor distT="228600" distB="228600" distL="228600" distR="228600" simplePos="0" relativeHeight="251786240" behindDoc="0" locked="0" layoutInCell="1" allowOverlap="1" wp14:anchorId="5E9970AE" wp14:editId="3F84A152">
                    <wp:simplePos x="914400" y="91440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3476625" cy="2002536"/>
                    <wp:effectExtent l="0" t="0" r="0" b="635"/>
                    <wp:wrapSquare wrapText="bothSides"/>
                    <wp:docPr id="297" name="Rectangle 2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76625" cy="200253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id w:val="-113494001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</w:rPr>
                                  <w:id w:val="-262839951"/>
                                  <w:temporary/>
                                  <w:showingPlcHdr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pStyle w:val="NoSpacing"/>
                                      <w:ind w:left="360"/>
                                      <w:rPr>
                                        <w:caps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t>[Cite your source here.]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60000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E9970AE" id="Rectangle 297" o:spid="_x0000_s1118" style="position:absolute;margin-left:0;margin-top:0;width:273.75pt;height:157.7pt;z-index:251786240;visibility:visible;mso-wrap-style:square;mso-width-percent:600;mso-height-percent:0;mso-wrap-distance-left:18pt;mso-wrap-distance-top:18pt;mso-wrap-distance-right:18pt;mso-wrap-distance-bottom:18pt;mso-position-horizontal:left;mso-position-horizontal-relative:margin;mso-position-vertical:center;mso-position-vertical-relative:margin;mso-width-percent:6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" fillcolor="black [3213]" stroked="f" strokeweight="1pt">
                    <v:textbox style="mso-fit-shape-to-text:t" inset="18pt,18pt,18pt,18pt">
                      <w:txbx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d w:val="-1134940019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id w:val="-262839951"/>
                            <w:temporary/>
                            <w:showingPlcHdr/>
                            <w15:appearance w15:val="hidden"/>
                            <w:text w:multiLine="1"/>
                          </w:sdtPr>
                          <w:sdtContent>
                            <w:p w:rsidR="008F02DA" w:rsidRDefault="008F02DA">
                              <w:pPr>
                                <w:pStyle w:val="NoSpacing"/>
                                <w:ind w:left="360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[Cite your source here.]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</w:p>
      </w:docPartBody>
    </w:docPart>
    <w:docPart>
      <w:docPartPr>
        <w:name w:val="ViewMaster Quote (Light)"/>
        <w:style w:val="Normal"/>
        <w:category>
          <w:name w:val="General"/>
          <w:gallery w:val="autoTxt"/>
        </w:category>
        <w:behaviors>
          <w:behavior w:val="content"/>
        </w:behaviors>
        <w:description w:val="Bordered text block with accent bar"/>
        <w:guid w:val="{D4615F55-E244-431F-95F7-23393C0B3EFA}"/>
      </w:docPartPr>
      <w:docPartBody>
        <w:p w:rsidR="00E64BC2" w:rsidRDefault="008F02DA" w:rsidP="008F02DA">
          <w:pPr>
            <w:pStyle w:val="ViewMasterQuoteLight1"/>
          </w:pPr>
          <w:r>
            <w:rPr>
              <w:noProof/>
            </w:rPr>
            <mc:AlternateContent>
              <mc:Choice Requires="wps">
                <w:drawing>
                  <wp:anchor distT="228600" distB="228600" distL="228600" distR="228600" simplePos="0" relativeHeight="251788288" behindDoc="0" locked="0" layoutInCell="1" allowOverlap="1" wp14:anchorId="7E884768" wp14:editId="4D285884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center</wp:align>
                    </wp:positionV>
                    <wp:extent cx="3552093" cy="1499616"/>
                    <wp:effectExtent l="0" t="0" r="15240" b="311150"/>
                    <wp:wrapSquare wrapText="bothSides"/>
                    <wp:docPr id="298" name="Rectangle 2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52093" cy="149961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dist="274320" dir="5400000" algn="t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262626" w:themeColor="text1" w:themeTint="D9"/>
                                    <w:sz w:val="26"/>
                                    <w:szCs w:val="26"/>
                                  </w:rPr>
                                  <w:id w:val="106860804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8F02DA" w:rsidRDefault="008F02DA">
                                    <w:pPr>
                                      <w:spacing w:after="0"/>
                                      <w:rPr>
                                        <w:color w:val="262626" w:themeColor="text1" w:themeTint="D9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262626" w:themeColor="text1" w:themeTint="D9"/>
                                        <w:sz w:val="26"/>
                                        <w:szCs w:val="26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60000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884768" id="Rectangle 298" o:spid="_x0000_s1119" style="position:absolute;margin-left:228.5pt;margin-top:0;width:279.7pt;height:118.1pt;z-index:251788288;visibility:visible;mso-wrap-style:square;mso-width-percent:600;mso-height-percent:0;mso-wrap-distance-left:18pt;mso-wrap-distance-top:18pt;mso-wrap-distance-right:18pt;mso-wrap-distance-bottom:18pt;mso-position-horizontal:right;mso-position-horizontal-relative:margin;mso-position-vertical:center;mso-position-vertical-relative:margin;mso-width-percent:6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" fillcolor="white [3212]" strokecolor="black [3213]" strokeweight="1pt">
                    <v:shadow on="t" color="black" origin=",-.5" offset="0,21.6pt"/>
                    <v:textbox style="mso-fit-shape-to-text:t" inset=",7.2pt,,7.2pt">
                      <w:txbxContent>
                        <w:sdt>
                          <w:sdtPr>
                            <w:rPr>
                              <w:color w:val="262626" w:themeColor="text1" w:themeTint="D9"/>
                              <w:sz w:val="26"/>
                              <w:szCs w:val="26"/>
                            </w:rPr>
                            <w:id w:val="1068608046"/>
                            <w:temporary/>
                            <w:showingPlcHdr/>
                            <w15:appearance w15:val="hidden"/>
                          </w:sdtPr>
                          <w:sdtContent>
                            <w:p w:rsidR="008F02DA" w:rsidRDefault="008F02DA">
                              <w:pPr>
                                <w:spacing w:after="0"/>
                                <w:rPr>
                                  <w:color w:val="262626" w:themeColor="text1" w:themeTint="D9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A"/>
    <w:rsid w:val="008F02DA"/>
    <w:rsid w:val="00E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stinSidebar1">
    <w:name w:val="Austin Sidebar1"/>
    <w:rsid w:val="008F02DA"/>
  </w:style>
  <w:style w:type="paragraph" w:customStyle="1" w:styleId="BandedQuote1">
    <w:name w:val="Banded Quote1"/>
    <w:rsid w:val="008F02DA"/>
  </w:style>
  <w:style w:type="paragraph" w:customStyle="1" w:styleId="BandedSidebar1">
    <w:name w:val="Banded Sidebar1"/>
    <w:rsid w:val="008F02DA"/>
  </w:style>
  <w:style w:type="paragraph" w:styleId="NoSpacing">
    <w:name w:val="No Spacing"/>
    <w:link w:val="NoSpacingChar"/>
    <w:uiPriority w:val="1"/>
    <w:qFormat/>
    <w:rsid w:val="008F02DA"/>
    <w:pPr>
      <w:spacing w:after="0" w:line="240" w:lineRule="auto"/>
    </w:pPr>
    <w:rPr>
      <w:rFonts w:eastAsiaTheme="minorHAnsi"/>
      <w14:ligatures w14:val="standardContextual"/>
    </w:rPr>
  </w:style>
  <w:style w:type="character" w:customStyle="1" w:styleId="NoSpacingChar">
    <w:name w:val="No Spacing Char"/>
    <w:basedOn w:val="DefaultParagraphFont"/>
    <w:link w:val="NoSpacing"/>
    <w:uiPriority w:val="1"/>
    <w:rsid w:val="008F02DA"/>
    <w:rPr>
      <w:rFonts w:eastAsiaTheme="minorHAnsi"/>
      <w14:ligatures w14:val="standardContextual"/>
    </w:rPr>
  </w:style>
  <w:style w:type="paragraph" w:customStyle="1" w:styleId="FacetQuote1">
    <w:name w:val="Facet Quote1"/>
    <w:rsid w:val="008F02DA"/>
  </w:style>
  <w:style w:type="paragraph" w:customStyle="1" w:styleId="FacetSidebarLeft1">
    <w:name w:val="Facet Sidebar (Left)1"/>
    <w:rsid w:val="008F02DA"/>
  </w:style>
  <w:style w:type="character" w:customStyle="1" w:styleId="Heading1Char">
    <w:name w:val="Heading 1 Char"/>
    <w:basedOn w:val="DefaultParagraphFont"/>
    <w:link w:val="Heading1"/>
    <w:uiPriority w:val="9"/>
    <w:rsid w:val="008F02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F02DA"/>
    <w:pPr>
      <w:spacing w:before="480"/>
      <w:outlineLvl w:val="9"/>
    </w:pPr>
    <w:rPr>
      <w:b/>
      <w:bCs/>
      <w:sz w:val="28"/>
      <w:szCs w:val="28"/>
      <w14:ligatures w14:val="standardContextual"/>
    </w:rPr>
  </w:style>
  <w:style w:type="paragraph" w:customStyle="1" w:styleId="ViewMasterSidebar1">
    <w:name w:val="ViewMaster Sidebar1"/>
    <w:rsid w:val="008F02DA"/>
  </w:style>
  <w:style w:type="paragraph" w:customStyle="1" w:styleId="FiligreeQuote1">
    <w:name w:val="Filigree Quote1"/>
    <w:rsid w:val="008F02DA"/>
  </w:style>
  <w:style w:type="paragraph" w:customStyle="1" w:styleId="FiligreeSidebar1">
    <w:name w:val="Filigree Sidebar1"/>
    <w:rsid w:val="008F02DA"/>
  </w:style>
  <w:style w:type="paragraph" w:customStyle="1" w:styleId="GridQuote1">
    <w:name w:val="Grid Quote1"/>
    <w:rsid w:val="008F02DA"/>
  </w:style>
  <w:style w:type="paragraph" w:customStyle="1" w:styleId="GridSidebar1">
    <w:name w:val="Grid Sidebar1"/>
    <w:rsid w:val="008F02DA"/>
  </w:style>
  <w:style w:type="character" w:styleId="PlaceholderText">
    <w:name w:val="Placeholder Text"/>
    <w:basedOn w:val="DefaultParagraphFont"/>
    <w:uiPriority w:val="99"/>
    <w:semiHidden/>
    <w:rsid w:val="008F02DA"/>
    <w:rPr>
      <w:noProof w:val="0"/>
      <w:color w:val="808080"/>
      <w:lang w:val="en-US"/>
    </w:rPr>
  </w:style>
  <w:style w:type="paragraph" w:customStyle="1" w:styleId="IntegralQuote1">
    <w:name w:val="Integral Quote1"/>
    <w:rsid w:val="008F02DA"/>
  </w:style>
  <w:style w:type="paragraph" w:customStyle="1" w:styleId="IntegralSidebar1">
    <w:name w:val="Integral Sidebar1"/>
    <w:rsid w:val="008F02DA"/>
  </w:style>
  <w:style w:type="paragraph" w:customStyle="1" w:styleId="IonQuoteDark1">
    <w:name w:val="Ion Quote (Dark)1"/>
    <w:rsid w:val="008F02DA"/>
  </w:style>
  <w:style w:type="paragraph" w:customStyle="1" w:styleId="IonSidebar21">
    <w:name w:val="Ion Sidebar 21"/>
    <w:rsid w:val="008F02DA"/>
  </w:style>
  <w:style w:type="paragraph" w:customStyle="1" w:styleId="AustinQuote1">
    <w:name w:val="Austin Quote1"/>
    <w:rsid w:val="008F02DA"/>
  </w:style>
  <w:style w:type="paragraph" w:customStyle="1" w:styleId="WhispSidebar1">
    <w:name w:val="Whisp Sidebar1"/>
    <w:rsid w:val="008F02DA"/>
  </w:style>
  <w:style w:type="paragraph" w:customStyle="1" w:styleId="MotionQuote1">
    <w:name w:val="Motion Quote1"/>
    <w:rsid w:val="008F02DA"/>
  </w:style>
  <w:style w:type="paragraph" w:customStyle="1" w:styleId="MotionSidebar1">
    <w:name w:val="Motion Sidebar1"/>
    <w:rsid w:val="008F02DA"/>
  </w:style>
  <w:style w:type="paragraph" w:customStyle="1" w:styleId="RetrospectQuote1">
    <w:name w:val="Retrospect Quote1"/>
    <w:rsid w:val="008F02DA"/>
  </w:style>
  <w:style w:type="paragraph" w:customStyle="1" w:styleId="RetrospectSidebar1">
    <w:name w:val="Retrospect Sidebar1"/>
    <w:rsid w:val="008F02DA"/>
  </w:style>
  <w:style w:type="paragraph" w:customStyle="1" w:styleId="SidelineQuote1">
    <w:name w:val="Sideline Quote1"/>
    <w:rsid w:val="008F02DA"/>
  </w:style>
  <w:style w:type="paragraph" w:customStyle="1" w:styleId="SidelineSidebar1">
    <w:name w:val="Sideline Sidebar1"/>
    <w:rsid w:val="008F02DA"/>
  </w:style>
  <w:style w:type="paragraph" w:customStyle="1" w:styleId="SimpleQuote1">
    <w:name w:val="Simple Quote1"/>
    <w:rsid w:val="008F02DA"/>
  </w:style>
  <w:style w:type="paragraph" w:customStyle="1" w:styleId="SliceQuote1">
    <w:name w:val="Slice Quote1"/>
    <w:rsid w:val="008F02DA"/>
  </w:style>
  <w:style w:type="paragraph" w:customStyle="1" w:styleId="SliceSidebarDark1">
    <w:name w:val="Slice Sidebar (Dark)1"/>
    <w:rsid w:val="008F02DA"/>
  </w:style>
  <w:style w:type="paragraph" w:customStyle="1" w:styleId="SliceSidebarLight1">
    <w:name w:val="Slice Sidebar (Light)1"/>
    <w:rsid w:val="008F02DA"/>
  </w:style>
  <w:style w:type="paragraph" w:customStyle="1" w:styleId="ViewMasterQuoteDark1">
    <w:name w:val="ViewMaster Quote (Dark)1"/>
    <w:rsid w:val="008F02DA"/>
  </w:style>
  <w:style w:type="paragraph" w:customStyle="1" w:styleId="ViewMasterQuoteLight1">
    <w:name w:val="ViewMaster Quote (Light)1"/>
    <w:rsid w:val="008F02DA"/>
  </w:style>
  <w:style w:type="paragraph" w:customStyle="1" w:styleId="FacetSidebarRight1">
    <w:name w:val="Facet Sidebar (Right)1"/>
    <w:rsid w:val="008F02DA"/>
  </w:style>
  <w:style w:type="paragraph" w:customStyle="1" w:styleId="IonQuoteLight1">
    <w:name w:val="Ion Quote (Light)1"/>
    <w:rsid w:val="008F02DA"/>
  </w:style>
  <w:style w:type="paragraph" w:customStyle="1" w:styleId="WhispQuote1">
    <w:name w:val="Whisp Quote1"/>
    <w:rsid w:val="008F02DA"/>
  </w:style>
  <w:style w:type="paragraph" w:customStyle="1" w:styleId="IonSidebar11">
    <w:name w:val="Ion Sidebar 11"/>
    <w:rsid w:val="008F0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Calibri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5555 Odana Road, Suite 101</CompanyAddress>
  <CompanyPhone>608.276.9645</CompanyPhone>
  <CompanyFax>608.276.9644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Quotation And Sidebar Textboxes AutoText Template.dotx</Template>
  <TotalTime>398</TotalTime>
  <Pages>1</Pages>
  <Words>220</Words>
  <Characters>1188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Kenyon</dc:creator>
  <cp:keywords/>
  <dc:description/>
  <cp:lastModifiedBy>Charles Kenyon</cp:lastModifiedBy>
  <cp:revision>6</cp:revision>
  <dcterms:created xsi:type="dcterms:W3CDTF">2021-08-08T18:41:00Z</dcterms:created>
  <dcterms:modified xsi:type="dcterms:W3CDTF">2021-08-09T11:42:00Z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21.01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ortDialogClassic" visible="true"/>
      </mso:documentControls>
    </mso:qat>
  </mso:ribbon>
</mso:customUI>
</file>