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0273" w14:textId="691D152A" w:rsidR="009324E6" w:rsidRDefault="009324E6" w:rsidP="009324E6">
      <w:pPr>
        <w:pStyle w:val="Title"/>
      </w:pPr>
      <w:r>
        <w:t>Content Controls</w:t>
      </w:r>
      <w:r w:rsidR="00087F59">
        <w:t xml:space="preserve"> for use on the Mac?</w:t>
      </w:r>
    </w:p>
    <w:p w14:paraId="2BB1E9C5" w14:textId="0D058A4E" w:rsidR="009324E6" w:rsidRDefault="009324E6" w:rsidP="009324E6">
      <w:pPr>
        <w:pStyle w:val="Subtitle"/>
      </w:pPr>
      <w:r>
        <w:t xml:space="preserve">Charles K. Kenyon </w:t>
      </w:r>
      <w:hyperlink r:id="rId8" w:anchor="ContentControlsMac" w:history="1">
        <w:r w:rsidR="00E741A3">
          <w:rPr>
            <w:rStyle w:val="Hyperlink"/>
          </w:rPr>
          <w:t>http://addbalance.com/word/download.htm#ContentControlsMac</w:t>
        </w:r>
      </w:hyperlink>
    </w:p>
    <w:p w14:paraId="6361E4EF" w14:textId="77777777" w:rsidR="006A7615" w:rsidRDefault="006A7615" w:rsidP="006A7615">
      <w:pPr>
        <w:pStyle w:val="Heading1"/>
      </w:pPr>
      <w:r>
        <w:t>Part 1 – Document Property Content Controls</w:t>
      </w:r>
    </w:p>
    <w:p w14:paraId="3D9891C5" w14:textId="7D579119" w:rsidR="009324E6" w:rsidRDefault="009324E6" w:rsidP="009324E6">
      <w:pPr>
        <w:pStyle w:val="BodyText"/>
      </w:pPr>
      <w:r>
        <w:t>Below are</w:t>
      </w:r>
      <w:r w:rsidR="00C43165">
        <w:t xml:space="preserve"> Word’s</w:t>
      </w:r>
      <w:r>
        <w:t xml:space="preserve"> document property content controls. These are found under the Insert Tab &gt; Quick Parts in Word for </w:t>
      </w:r>
      <w:r w:rsidR="0058091C">
        <w:t xml:space="preserve">Windows. They are not found in Word for the Mac as of this writing but will work in Word for the Mac as described in the page </w:t>
      </w:r>
      <w:hyperlink r:id="rId9" w:anchor="Macintosh" w:history="1">
        <w:r w:rsidR="001A7840">
          <w:rPr>
            <w:rStyle w:val="Hyperlink"/>
          </w:rPr>
          <w:t>Repeating Data Using Document Property Content Controls and Other Mapped Content Controls</w:t>
        </w:r>
      </w:hyperlink>
      <w:r w:rsidR="001A7840">
        <w:t xml:space="preserve">. I believe that if copied and pasted from this template, they will work in Mac documents. Preferable is to develop templates in the Windows environment </w:t>
      </w:r>
      <w:proofErr w:type="gramStart"/>
      <w:r w:rsidR="001A7840">
        <w:t>because  that</w:t>
      </w:r>
      <w:proofErr w:type="gramEnd"/>
      <w:r w:rsidR="001A7840">
        <w:t xml:space="preserve"> will let you rename these for use in your document. My understanding is that these work in Word for the Mac Versions 2011 and 2016 and later.</w:t>
      </w:r>
    </w:p>
    <w:p w14:paraId="236673C7" w14:textId="174DAB1D" w:rsidR="00E741A3" w:rsidRPr="009324E6" w:rsidRDefault="00E741A3" w:rsidP="00E741A3">
      <w:pPr>
        <w:pStyle w:val="BodyText"/>
      </w:pPr>
      <w:r>
        <w:t xml:space="preserve">For adding/editing Content Controls directly in the Mac interface, see </w:t>
      </w:r>
      <w:hyperlink r:id="rId10" w:history="1">
        <w:r w:rsidRPr="00E741A3">
          <w:rPr>
            <w:rStyle w:val="Hyperlink"/>
          </w:rPr>
          <w:t xml:space="preserve">Content Controls for macOS by John </w:t>
        </w:r>
        <w:proofErr w:type="spellStart"/>
        <w:r w:rsidRPr="00E741A3">
          <w:rPr>
            <w:rStyle w:val="Hyperlink"/>
          </w:rPr>
          <w:t>Korchok</w:t>
        </w:r>
        <w:proofErr w:type="spellEnd"/>
      </w:hyperlink>
      <w:r>
        <w:t>.</w:t>
      </w:r>
    </w:p>
    <w:p w14:paraId="211D1074" w14:textId="77777777" w:rsidR="00201E97" w:rsidRDefault="004D6067" w:rsidP="00587A81">
      <w:pPr>
        <w:pStyle w:val="BodyText"/>
      </w:pPr>
      <w:sdt>
        <w:sdtPr>
          <w:alias w:val="Abstract"/>
          <w:tag w:val=""/>
          <w:id w:val="-1370068262"/>
          <w:placeholder>
            <w:docPart w:val="F596D893C9B54D6E875479081F36A92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B18D9" w:rsidRPr="00681FA6">
            <w:rPr>
              <w:rStyle w:val="PlaceholderText"/>
            </w:rPr>
            <w:t>[Abstract]</w:t>
          </w:r>
        </w:sdtContent>
      </w:sdt>
      <w:r w:rsidR="006B18D9">
        <w:t xml:space="preserve"> </w:t>
      </w:r>
    </w:p>
    <w:p w14:paraId="730CFC77" w14:textId="77777777" w:rsidR="006B18D9" w:rsidRDefault="004D6067" w:rsidP="00587A81">
      <w:pPr>
        <w:pStyle w:val="BodyText"/>
      </w:pPr>
      <w:sdt>
        <w:sdtPr>
          <w:rPr>
            <w:color w:val="808080"/>
          </w:rPr>
          <w:alias w:val="Author"/>
          <w:tag w:val=""/>
          <w:id w:val="-506528607"/>
          <w:placeholder>
            <w:docPart w:val="7ACBD6F711844476A0C4DFA04E4C3D1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B18D9" w:rsidRPr="00442D2B">
            <w:rPr>
              <w:color w:val="808080"/>
            </w:rPr>
            <w:t>[</w:t>
          </w:r>
          <w:r w:rsidR="006B18D9">
            <w:rPr>
              <w:color w:val="808080"/>
            </w:rPr>
            <w:t>Author</w:t>
          </w:r>
          <w:r w:rsidR="006B18D9" w:rsidRPr="00442D2B">
            <w:rPr>
              <w:color w:val="808080"/>
            </w:rPr>
            <w:t>]</w:t>
          </w:r>
        </w:sdtContent>
      </w:sdt>
      <w:r w:rsidR="006B18D9">
        <w:t xml:space="preserve"> </w:t>
      </w:r>
    </w:p>
    <w:p w14:paraId="543E68A0" w14:textId="77777777" w:rsidR="006B18D9" w:rsidRDefault="004D6067" w:rsidP="00587A81">
      <w:pPr>
        <w:pStyle w:val="BodyText"/>
      </w:pPr>
      <w:sdt>
        <w:sdtPr>
          <w:alias w:val="Category"/>
          <w:tag w:val=""/>
          <w:id w:val="-292829734"/>
          <w:placeholder>
            <w:docPart w:val="5DC766F3FA424F2293C12C35CE4A61E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B18D9" w:rsidRPr="00681FA6">
            <w:rPr>
              <w:rStyle w:val="PlaceholderText"/>
            </w:rPr>
            <w:t>[Category]</w:t>
          </w:r>
        </w:sdtContent>
      </w:sdt>
      <w:r w:rsidR="006B18D9">
        <w:t xml:space="preserve"> </w:t>
      </w:r>
    </w:p>
    <w:p w14:paraId="7940A4A7" w14:textId="77777777" w:rsidR="006B18D9" w:rsidRDefault="004D6067" w:rsidP="00587A81">
      <w:pPr>
        <w:pStyle w:val="BodyText"/>
      </w:pPr>
      <w:sdt>
        <w:sdtPr>
          <w:alias w:val="Comments"/>
          <w:tag w:val=""/>
          <w:id w:val="212552285"/>
          <w:placeholder>
            <w:docPart w:val="577412E944F24C469D5E5802915BC82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6B18D9" w:rsidRPr="00681FA6">
            <w:rPr>
              <w:rStyle w:val="PlaceholderText"/>
            </w:rPr>
            <w:t>[Comments]</w:t>
          </w:r>
        </w:sdtContent>
      </w:sdt>
      <w:r w:rsidR="006B18D9">
        <w:t xml:space="preserve"> </w:t>
      </w:r>
    </w:p>
    <w:p w14:paraId="3FF99567" w14:textId="77777777" w:rsidR="006B18D9" w:rsidRDefault="004D6067" w:rsidP="00587A81">
      <w:pPr>
        <w:pStyle w:val="BodyText"/>
      </w:pPr>
      <w:sdt>
        <w:sdtPr>
          <w:alias w:val="Company"/>
          <w:tag w:val=""/>
          <w:id w:val="730651914"/>
          <w:placeholder>
            <w:docPart w:val="A03E41E4CEC040E592C054B259AD2BA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B18D9" w:rsidRPr="00681FA6">
            <w:rPr>
              <w:rStyle w:val="PlaceholderText"/>
            </w:rPr>
            <w:t>[Company]</w:t>
          </w:r>
        </w:sdtContent>
      </w:sdt>
      <w:r w:rsidR="006B18D9">
        <w:t xml:space="preserve"> </w:t>
      </w:r>
    </w:p>
    <w:p w14:paraId="64E55846" w14:textId="77777777" w:rsidR="006B18D9" w:rsidRDefault="004D6067" w:rsidP="00587A81">
      <w:pPr>
        <w:pStyle w:val="BodyText"/>
      </w:pPr>
      <w:sdt>
        <w:sdtPr>
          <w:rPr>
            <w:color w:val="808080"/>
          </w:rPr>
          <w:alias w:val="Company Address"/>
          <w:tag w:val=""/>
          <w:id w:val="-1604872750"/>
          <w:placeholder>
            <w:docPart w:val="331778D2E0B941B68FB8D14D1DEE06D4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6B18D9" w:rsidRPr="001B3A41">
            <w:rPr>
              <w:color w:val="808080"/>
            </w:rPr>
            <w:t>[</w:t>
          </w:r>
          <w:r w:rsidR="006B18D9">
            <w:rPr>
              <w:color w:val="808080"/>
            </w:rPr>
            <w:t>Company Address</w:t>
          </w:r>
          <w:r w:rsidR="006B18D9" w:rsidRPr="001B3A41">
            <w:rPr>
              <w:color w:val="808080"/>
            </w:rPr>
            <w:t>]</w:t>
          </w:r>
        </w:sdtContent>
      </w:sdt>
      <w:r w:rsidR="006B18D9">
        <w:t xml:space="preserve"> </w:t>
      </w:r>
    </w:p>
    <w:p w14:paraId="4D7856B0" w14:textId="77777777" w:rsidR="006B18D9" w:rsidRDefault="004D6067" w:rsidP="00587A81">
      <w:pPr>
        <w:pStyle w:val="BodyText"/>
      </w:pPr>
      <w:sdt>
        <w:sdtPr>
          <w:alias w:val="Company E-mail"/>
          <w:tag w:val=""/>
          <w:id w:val="1395774843"/>
          <w:placeholder>
            <w:docPart w:val="29359E8EDDA7418A8E62C9BDD15B060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B18D9" w:rsidRPr="00681FA6">
            <w:rPr>
              <w:rStyle w:val="PlaceholderText"/>
            </w:rPr>
            <w:t>[Company E-mail]</w:t>
          </w:r>
        </w:sdtContent>
      </w:sdt>
      <w:r w:rsidR="006B18D9">
        <w:t xml:space="preserve"> </w:t>
      </w:r>
    </w:p>
    <w:p w14:paraId="1CA26EF0" w14:textId="77777777" w:rsidR="006B18D9" w:rsidRDefault="004D6067" w:rsidP="00587A81">
      <w:pPr>
        <w:pStyle w:val="BodyText"/>
      </w:pPr>
      <w:sdt>
        <w:sdtPr>
          <w:rPr>
            <w:color w:val="808080"/>
          </w:rPr>
          <w:alias w:val="Company Fax"/>
          <w:tag w:val=""/>
          <w:id w:val="-25555457"/>
          <w:placeholder>
            <w:docPart w:val="64327789C1FF4A0E8F1FBEB91C19F06B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6B18D9" w:rsidRPr="006E3D87">
            <w:rPr>
              <w:color w:val="808080"/>
            </w:rPr>
            <w:t>[</w:t>
          </w:r>
          <w:r w:rsidR="006B18D9">
            <w:rPr>
              <w:color w:val="808080"/>
            </w:rPr>
            <w:t>Company Fax</w:t>
          </w:r>
          <w:r w:rsidR="006B18D9" w:rsidRPr="006E3D87">
            <w:rPr>
              <w:color w:val="808080"/>
            </w:rPr>
            <w:t>]</w:t>
          </w:r>
        </w:sdtContent>
      </w:sdt>
      <w:r w:rsidR="006B18D9">
        <w:t xml:space="preserve"> </w:t>
      </w:r>
    </w:p>
    <w:p w14:paraId="1E86AE3A" w14:textId="77777777" w:rsidR="006B18D9" w:rsidRDefault="004D6067" w:rsidP="00587A81">
      <w:pPr>
        <w:pStyle w:val="BodyText"/>
      </w:pPr>
      <w:sdt>
        <w:sdtPr>
          <w:rPr>
            <w:color w:val="808080"/>
          </w:rPr>
          <w:alias w:val="Company Phone"/>
          <w:tag w:val=""/>
          <w:id w:val="754633433"/>
          <w:placeholder>
            <w:docPart w:val="E101FA48217243559B1B5D5579124B2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B18D9" w:rsidRPr="00936308">
            <w:rPr>
              <w:color w:val="808080"/>
            </w:rPr>
            <w:t>[</w:t>
          </w:r>
          <w:r w:rsidR="006B18D9">
            <w:rPr>
              <w:color w:val="808080"/>
            </w:rPr>
            <w:t>Company Phone</w:t>
          </w:r>
          <w:r w:rsidR="006B18D9" w:rsidRPr="00936308">
            <w:rPr>
              <w:color w:val="808080"/>
            </w:rPr>
            <w:t>]</w:t>
          </w:r>
        </w:sdtContent>
      </w:sdt>
      <w:r w:rsidR="006B18D9">
        <w:t xml:space="preserve"> </w:t>
      </w:r>
    </w:p>
    <w:p w14:paraId="2FD6B406" w14:textId="77777777" w:rsidR="006B18D9" w:rsidRDefault="004D6067" w:rsidP="00587A81">
      <w:pPr>
        <w:pStyle w:val="BodyText"/>
      </w:pPr>
      <w:sdt>
        <w:sdtPr>
          <w:alias w:val="Keywords"/>
          <w:tag w:val=""/>
          <w:id w:val="2119257565"/>
          <w:placeholder>
            <w:docPart w:val="FCC1C5B7482146B99D741C3D42DB808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6B18D9" w:rsidRPr="00681FA6">
            <w:rPr>
              <w:rStyle w:val="PlaceholderText"/>
            </w:rPr>
            <w:t>[Keywords]</w:t>
          </w:r>
        </w:sdtContent>
      </w:sdt>
      <w:r w:rsidR="006B18D9">
        <w:t xml:space="preserve"> </w:t>
      </w:r>
    </w:p>
    <w:p w14:paraId="5AC5128F" w14:textId="77777777" w:rsidR="006B18D9" w:rsidRDefault="004D6067" w:rsidP="00587A81">
      <w:pPr>
        <w:pStyle w:val="BodyText"/>
      </w:pPr>
      <w:sdt>
        <w:sdtPr>
          <w:alias w:val="Manager"/>
          <w:tag w:val=""/>
          <w:id w:val="794103944"/>
          <w:placeholder>
            <w:docPart w:val="C5B90F5778774974991EB7A62B168113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6B18D9" w:rsidRPr="00681FA6">
            <w:rPr>
              <w:rStyle w:val="PlaceholderText"/>
            </w:rPr>
            <w:t>[Manager]</w:t>
          </w:r>
        </w:sdtContent>
      </w:sdt>
      <w:r w:rsidR="006B18D9">
        <w:t xml:space="preserve"> </w:t>
      </w:r>
    </w:p>
    <w:p w14:paraId="5565E39F" w14:textId="77777777" w:rsidR="006B18D9" w:rsidRDefault="004D6067" w:rsidP="00587A81">
      <w:pPr>
        <w:pStyle w:val="BodyText"/>
      </w:pPr>
      <w:sdt>
        <w:sdtPr>
          <w:alias w:val="Status"/>
          <w:tag w:val=""/>
          <w:id w:val="14359302"/>
          <w:placeholder>
            <w:docPart w:val="1800E7FBF34A44C295669750A74F7045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B18D9" w:rsidRPr="00681FA6">
            <w:rPr>
              <w:rStyle w:val="PlaceholderText"/>
            </w:rPr>
            <w:t>[Status]</w:t>
          </w:r>
        </w:sdtContent>
      </w:sdt>
      <w:r w:rsidR="006B18D9">
        <w:t xml:space="preserve"> </w:t>
      </w:r>
    </w:p>
    <w:p w14:paraId="40DA2546" w14:textId="77777777" w:rsidR="006B18D9" w:rsidRDefault="004D6067" w:rsidP="00587A81">
      <w:pPr>
        <w:pStyle w:val="BodyText"/>
      </w:pPr>
      <w:sdt>
        <w:sdtPr>
          <w:alias w:val="Subject"/>
          <w:tag w:val=""/>
          <w:id w:val="1819988389"/>
          <w:placeholder>
            <w:docPart w:val="F93AD8CBC26C4197B698BF8B3217B34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B18D9" w:rsidRPr="00681FA6">
            <w:rPr>
              <w:rStyle w:val="PlaceholderText"/>
            </w:rPr>
            <w:t>[Subject]</w:t>
          </w:r>
        </w:sdtContent>
      </w:sdt>
      <w:r w:rsidR="006B18D9">
        <w:t xml:space="preserve"> </w:t>
      </w:r>
    </w:p>
    <w:p w14:paraId="0BD4D875" w14:textId="77777777" w:rsidR="006B18D9" w:rsidRDefault="004D6067" w:rsidP="00587A81">
      <w:pPr>
        <w:pStyle w:val="BodyText"/>
      </w:pPr>
      <w:sdt>
        <w:sdtPr>
          <w:alias w:val="Title"/>
          <w:tag w:val=""/>
          <w:id w:val="-1507746444"/>
          <w:placeholder>
            <w:docPart w:val="DFD757A921AF4010B700AB3C165B55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18D9" w:rsidRPr="00681FA6">
            <w:rPr>
              <w:rStyle w:val="PlaceholderText"/>
            </w:rPr>
            <w:t>[Title]</w:t>
          </w:r>
        </w:sdtContent>
      </w:sdt>
      <w:r w:rsidR="006B18D9">
        <w:t xml:space="preserve"> </w:t>
      </w:r>
    </w:p>
    <w:p w14:paraId="7F80B4CD" w14:textId="77777777" w:rsidR="006A7615" w:rsidRDefault="006A7615" w:rsidP="006A7615">
      <w:pPr>
        <w:pStyle w:val="Heading1"/>
        <w:pageBreakBefore/>
      </w:pPr>
      <w:r>
        <w:lastRenderedPageBreak/>
        <w:t>Part 2 – Content Controls Container</w:t>
      </w:r>
    </w:p>
    <w:p w14:paraId="630DB8D2" w14:textId="77777777" w:rsidR="006A7615" w:rsidRDefault="006A7615" w:rsidP="006A7615">
      <w:pPr>
        <w:pStyle w:val="BodyText"/>
      </w:pPr>
      <w:r>
        <w:t>This is about the controls on the Developer Tab that are not available in the Mac versions as of Version 16.18 (this writing).</w:t>
      </w:r>
    </w:p>
    <w:p w14:paraId="2078299B" w14:textId="77777777" w:rsidR="006A7615" w:rsidRDefault="006A7615" w:rsidP="006A7615">
      <w:pPr>
        <w:pStyle w:val="BodyText"/>
      </w:pPr>
      <w:r>
        <w:t>On the PC they are as shown in the red box below.</w:t>
      </w:r>
    </w:p>
    <w:p w14:paraId="3CE0E691" w14:textId="77777777" w:rsidR="006A7615" w:rsidRDefault="006A7615" w:rsidP="006A7615">
      <w:pPr>
        <w:pStyle w:val="BodyText"/>
      </w:pPr>
      <w:r>
        <w:rPr>
          <w:noProof/>
        </w:rPr>
        <w:drawing>
          <wp:inline distT="0" distB="0" distL="0" distR="0" wp14:anchorId="5B025A70" wp14:editId="045465F4">
            <wp:extent cx="2417445" cy="1343660"/>
            <wp:effectExtent l="0" t="0" r="1905" b="8890"/>
            <wp:docPr id="1" name="Picture 1" descr="C:\Users\CHARLE~1.KEN\AppData\Local\Temp\SNAGHTML20a0c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~1.KEN\AppData\Local\Temp\SNAGHTML20a0c6e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A188D" w14:textId="77777777" w:rsidR="006A7615" w:rsidRDefault="006A7615" w:rsidP="006A7615">
      <w:pPr>
        <w:pStyle w:val="BodyText"/>
      </w:pPr>
      <w:r>
        <w:t>These are the:</w:t>
      </w:r>
    </w:p>
    <w:p w14:paraId="078CA4D4" w14:textId="77777777" w:rsidR="006A7615" w:rsidRDefault="006A7615" w:rsidP="006A7615">
      <w:pPr>
        <w:pStyle w:val="Heading2"/>
      </w:pPr>
      <w:r>
        <w:t>Rich Text Content Control</w:t>
      </w:r>
    </w:p>
    <w:sdt>
      <w:sdtPr>
        <w:id w:val="-952634886"/>
        <w:placeholder>
          <w:docPart w:val="BE78763A72B5412287CC7387B8A7CE99"/>
        </w:placeholder>
        <w:showingPlcHdr/>
      </w:sdtPr>
      <w:sdtEndPr/>
      <w:sdtContent>
        <w:p w14:paraId="399C170F" w14:textId="77777777" w:rsidR="006A7615" w:rsidRDefault="006A7615" w:rsidP="006A7615">
          <w:pPr>
            <w:pStyle w:val="BodyText"/>
          </w:pPr>
          <w:r w:rsidRPr="000709B8">
            <w:rPr>
              <w:rStyle w:val="PlaceholderText"/>
            </w:rPr>
            <w:t>Click here to enter text.</w:t>
          </w:r>
        </w:p>
      </w:sdtContent>
    </w:sdt>
    <w:p w14:paraId="342D5D36" w14:textId="77777777" w:rsidR="006A7615" w:rsidRDefault="006A7615" w:rsidP="006A7615">
      <w:pPr>
        <w:pStyle w:val="Heading2"/>
      </w:pPr>
      <w:r>
        <w:t>Plain Text Content Control</w:t>
      </w:r>
    </w:p>
    <w:sdt>
      <w:sdtPr>
        <w:id w:val="-1490486445"/>
        <w:placeholder>
          <w:docPart w:val="BE78763A72B5412287CC7387B8A7CE99"/>
        </w:placeholder>
        <w:showingPlcHdr/>
        <w:text/>
      </w:sdtPr>
      <w:sdtEndPr/>
      <w:sdtContent>
        <w:p w14:paraId="4B5DB463" w14:textId="77777777" w:rsidR="006A7615" w:rsidRDefault="006A7615" w:rsidP="006A7615">
          <w:pPr>
            <w:pStyle w:val="BodyText"/>
          </w:pPr>
          <w:r w:rsidRPr="000709B8">
            <w:rPr>
              <w:rStyle w:val="PlaceholderText"/>
            </w:rPr>
            <w:t>Click here to enter text.</w:t>
          </w:r>
        </w:p>
      </w:sdtContent>
    </w:sdt>
    <w:p w14:paraId="64DE16A6" w14:textId="77777777" w:rsidR="006A7615" w:rsidRDefault="006A7615" w:rsidP="006A7615">
      <w:pPr>
        <w:pStyle w:val="Heading2"/>
      </w:pPr>
      <w:r>
        <w:t>Picture Content Control</w:t>
      </w:r>
    </w:p>
    <w:sdt>
      <w:sdtPr>
        <w:id w:val="950206073"/>
        <w:showingPlcHdr/>
        <w:picture/>
      </w:sdtPr>
      <w:sdtEndPr/>
      <w:sdtContent>
        <w:p w14:paraId="3717D298" w14:textId="77777777" w:rsidR="006A7615" w:rsidRDefault="006A7615" w:rsidP="006A7615">
          <w:pPr>
            <w:pStyle w:val="BodyText"/>
          </w:pPr>
          <w:r>
            <w:rPr>
              <w:noProof/>
            </w:rPr>
            <w:drawing>
              <wp:inline distT="0" distB="0" distL="0" distR="0" wp14:anchorId="34D7E29C" wp14:editId="591D5183">
                <wp:extent cx="1526540" cy="15265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7F6E777" w14:textId="77777777" w:rsidR="006A7615" w:rsidRDefault="006A7615" w:rsidP="006A7615">
      <w:pPr>
        <w:pStyle w:val="Heading2"/>
      </w:pPr>
      <w:r>
        <w:t xml:space="preserve">Building Block Content Control </w:t>
      </w:r>
    </w:p>
    <w:p w14:paraId="461A7654" w14:textId="77777777" w:rsidR="006A7615" w:rsidRPr="008A2389" w:rsidRDefault="006A7615" w:rsidP="006A7615">
      <w:pPr>
        <w:pStyle w:val="BodyText"/>
        <w:rPr>
          <w:i/>
        </w:rPr>
      </w:pPr>
      <w:r w:rsidRPr="008A2389">
        <w:rPr>
          <w:i/>
        </w:rPr>
        <w:t>(This should not work on a Mac because Mac does not yet use Building Blocks other than AutoText. I have set it for AutoText in the hope that it may work for that.)</w:t>
      </w:r>
    </w:p>
    <w:sdt>
      <w:sdtPr>
        <w:id w:val="138002404"/>
        <w:placeholder>
          <w:docPart w:val="DA0F981B744640C5A852F1D8AB17AD76"/>
        </w:placeholder>
        <w:showingPlcHdr/>
        <w:docPartList>
          <w:docPartGallery w:val="AutoText"/>
        </w:docPartList>
      </w:sdtPr>
      <w:sdtEndPr/>
      <w:sdtContent>
        <w:p w14:paraId="003A53E7" w14:textId="77777777" w:rsidR="006A7615" w:rsidRDefault="006A7615" w:rsidP="006A7615">
          <w:pPr>
            <w:pStyle w:val="BodyText"/>
          </w:pPr>
          <w:r w:rsidRPr="000709B8">
            <w:rPr>
              <w:rStyle w:val="PlaceholderText"/>
            </w:rPr>
            <w:t>Choose a building block.</w:t>
          </w:r>
        </w:p>
      </w:sdtContent>
    </w:sdt>
    <w:p w14:paraId="58B18129" w14:textId="77777777" w:rsidR="006A7615" w:rsidRDefault="006A7615" w:rsidP="006A7615">
      <w:pPr>
        <w:pStyle w:val="Heading2"/>
      </w:pPr>
      <w:r>
        <w:t xml:space="preserve">Checkbox Content Control </w:t>
      </w:r>
    </w:p>
    <w:p w14:paraId="2CB4DD3C" w14:textId="77777777" w:rsidR="006A7615" w:rsidRDefault="004D6067" w:rsidP="006A7615">
      <w:pPr>
        <w:pStyle w:val="BodyText"/>
      </w:pPr>
      <w:sdt>
        <w:sdtPr>
          <w:id w:val="-54830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615">
            <w:rPr>
              <w:rFonts w:ascii="MS Gothic" w:eastAsia="MS Gothic" w:hAnsi="MS Gothic" w:hint="eastAsia"/>
            </w:rPr>
            <w:t>☐</w:t>
          </w:r>
        </w:sdtContent>
      </w:sdt>
    </w:p>
    <w:p w14:paraId="319818C5" w14:textId="77777777" w:rsidR="006A7615" w:rsidRDefault="006A7615" w:rsidP="006A7615">
      <w:pPr>
        <w:pStyle w:val="Heading2"/>
      </w:pPr>
      <w:r>
        <w:t>Combo Box Content Control</w:t>
      </w:r>
    </w:p>
    <w:sdt>
      <w:sdtPr>
        <w:id w:val="1222715555"/>
        <w:placeholder>
          <w:docPart w:val="083C174AF20E4D13AA057255F3978700"/>
        </w:placeholder>
        <w:showingPlcHdr/>
        <w:comboBox>
          <w:listItem w:value="Choose an item."/>
        </w:comboBox>
      </w:sdtPr>
      <w:sdtEndPr/>
      <w:sdtContent>
        <w:p w14:paraId="32FB0C78" w14:textId="77777777" w:rsidR="006A7615" w:rsidRDefault="006A7615" w:rsidP="006A7615">
          <w:pPr>
            <w:pStyle w:val="BodyText"/>
          </w:pPr>
          <w:r w:rsidRPr="000709B8">
            <w:rPr>
              <w:rStyle w:val="PlaceholderText"/>
            </w:rPr>
            <w:t>Choose an item.</w:t>
          </w:r>
        </w:p>
      </w:sdtContent>
    </w:sdt>
    <w:p w14:paraId="641A1555" w14:textId="77777777" w:rsidR="006A7615" w:rsidRDefault="006A7615" w:rsidP="006A7615">
      <w:pPr>
        <w:pStyle w:val="Heading2"/>
      </w:pPr>
      <w:r>
        <w:lastRenderedPageBreak/>
        <w:t>Drop-Down List Content Control</w:t>
      </w:r>
    </w:p>
    <w:sdt>
      <w:sdtPr>
        <w:id w:val="429790712"/>
        <w:placeholder>
          <w:docPart w:val="083C174AF20E4D13AA057255F3978700"/>
        </w:placeholder>
        <w:showingPlcHdr/>
        <w:dropDownList>
          <w:listItem w:value="Choose an item."/>
        </w:dropDownList>
      </w:sdtPr>
      <w:sdtEndPr/>
      <w:sdtContent>
        <w:p w14:paraId="57B1517E" w14:textId="77777777" w:rsidR="006A7615" w:rsidRDefault="006A7615" w:rsidP="006A7615">
          <w:pPr>
            <w:pStyle w:val="BodyText"/>
          </w:pPr>
          <w:r w:rsidRPr="000709B8">
            <w:rPr>
              <w:rStyle w:val="PlaceholderText"/>
            </w:rPr>
            <w:t>Choose an item.</w:t>
          </w:r>
        </w:p>
      </w:sdtContent>
    </w:sdt>
    <w:p w14:paraId="48903307" w14:textId="77777777" w:rsidR="006A7615" w:rsidRDefault="006A7615" w:rsidP="006A7615">
      <w:pPr>
        <w:pStyle w:val="Heading2"/>
      </w:pPr>
      <w:r>
        <w:t>Date Picker Content Control</w:t>
      </w:r>
    </w:p>
    <w:sdt>
      <w:sdtPr>
        <w:id w:val="650413295"/>
        <w:placeholder>
          <w:docPart w:val="674BA2CE718D4D038C01531214A793D9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F026EBB" w14:textId="77777777" w:rsidR="006A7615" w:rsidRPr="00587A81" w:rsidRDefault="006A7615" w:rsidP="006A7615">
          <w:pPr>
            <w:pStyle w:val="BodyText"/>
          </w:pPr>
          <w:r w:rsidRPr="000709B8">
            <w:rPr>
              <w:rStyle w:val="PlaceholderText"/>
            </w:rPr>
            <w:t>Click here to enter a date.</w:t>
          </w:r>
        </w:p>
      </w:sdtContent>
    </w:sdt>
    <w:p w14:paraId="7B5ED7F1" w14:textId="77777777" w:rsidR="00DE5E68" w:rsidRDefault="00DE5E68" w:rsidP="00587A81">
      <w:pPr>
        <w:pStyle w:val="BodyText"/>
      </w:pPr>
    </w:p>
    <w:p w14:paraId="468C1568" w14:textId="539F3266" w:rsidR="00AC66EA" w:rsidRDefault="00F3356D" w:rsidP="00AC66EA">
      <w:pPr>
        <w:pStyle w:val="Heading1"/>
      </w:pPr>
      <w:r>
        <w:t xml:space="preserve">AutoText – Version </w:t>
      </w:r>
      <w:fldSimple w:instr=" DocProperty Version ">
        <w:r w:rsidR="00E741A3">
          <w:t>21.05</w:t>
        </w:r>
      </w:fldSimple>
    </w:p>
    <w:p w14:paraId="071E0C34" w14:textId="77777777" w:rsidR="00AC66EA" w:rsidRDefault="00AC66EA" w:rsidP="00AC66EA">
      <w:pPr>
        <w:pStyle w:val="BodyText"/>
      </w:pPr>
      <w:r>
        <w:t xml:space="preserve">I have put the above list in a </w:t>
      </w:r>
      <w:proofErr w:type="gramStart"/>
      <w:r>
        <w:t>custom building</w:t>
      </w:r>
      <w:proofErr w:type="gramEnd"/>
      <w:r>
        <w:t xml:space="preserve"> block gallery. You can try typing the following and pressing F3 to see if they insert: They will in Windows versions beginning with Word 2010.</w:t>
      </w:r>
    </w:p>
    <w:p w14:paraId="26C6DD11" w14:textId="0B8B2FCE" w:rsidR="00AC66EA" w:rsidRDefault="00AC66EA" w:rsidP="00AC66EA">
      <w:pPr>
        <w:pStyle w:val="BodyText"/>
      </w:pPr>
      <w:r>
        <w:t>_</w:t>
      </w:r>
      <w:proofErr w:type="spellStart"/>
      <w:r>
        <w:t>DocProp</w:t>
      </w:r>
      <w:proofErr w:type="spellEnd"/>
      <w:r>
        <w:t xml:space="preserve"> </w:t>
      </w:r>
      <w:r w:rsidR="00B60230">
        <w:t>_Doc</w:t>
      </w:r>
    </w:p>
    <w:p w14:paraId="361B952A" w14:textId="2A95F3EB" w:rsidR="00AC66EA" w:rsidRDefault="00AC66EA" w:rsidP="00AC66EA">
      <w:pPr>
        <w:pStyle w:val="BodyText"/>
      </w:pPr>
      <w:r>
        <w:t>There is a companion template available for download that has them in the regular AutoText gallery</w:t>
      </w:r>
      <w:r w:rsidR="00B60230">
        <w:t xml:space="preserve"> as individual entries</w:t>
      </w:r>
      <w:r>
        <w:t xml:space="preserve">. The link to download that is on my page on </w:t>
      </w:r>
      <w:hyperlink r:id="rId13" w:anchor="Macintosh" w:history="1">
        <w:r w:rsidRPr="00B77B96">
          <w:rPr>
            <w:rStyle w:val="Hyperlink"/>
          </w:rPr>
          <w:t>Repeating Data Using Document Properties Content Controls and Other Mapped Content Controls</w:t>
        </w:r>
      </w:hyperlink>
      <w:r>
        <w:t xml:space="preserve"> toward the bottom of the page in the section on the </w:t>
      </w:r>
      <w:proofErr w:type="spellStart"/>
      <w:r>
        <w:t>Macinosh</w:t>
      </w:r>
      <w:proofErr w:type="spellEnd"/>
      <w:r>
        <w:t>.</w:t>
      </w:r>
    </w:p>
    <w:p w14:paraId="2FE40E39" w14:textId="25893C99" w:rsidR="00DE5E68" w:rsidRDefault="00F3356D" w:rsidP="00AC66EA">
      <w:pPr>
        <w:pStyle w:val="Heading1"/>
      </w:pPr>
      <w:r>
        <w:t>Warranty — As Is</w:t>
      </w:r>
    </w:p>
    <w:p w14:paraId="3EAB2E11" w14:textId="0A17E51E" w:rsidR="00F3356D" w:rsidRPr="00F3356D" w:rsidRDefault="00F3356D" w:rsidP="00F3356D">
      <w:pPr>
        <w:pStyle w:val="BodyText"/>
      </w:pPr>
      <w:r>
        <w:t xml:space="preserve">This is distributed without warranty or promises of any kind. I do not know of any harm to come from using </w:t>
      </w:r>
      <w:proofErr w:type="gramStart"/>
      <w:r>
        <w:t>this</w:t>
      </w:r>
      <w:proofErr w:type="gramEnd"/>
      <w:r>
        <w:t xml:space="preserve"> but I have not tested it on a Macintosh system and am relying on information from others that it is helpful.</w:t>
      </w:r>
    </w:p>
    <w:sectPr w:rsidR="00F3356D" w:rsidRPr="00F3356D" w:rsidSect="00392B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4157" w14:textId="77777777" w:rsidR="004D6067" w:rsidRDefault="004D6067" w:rsidP="00AD674D">
      <w:pPr>
        <w:spacing w:after="0" w:line="240" w:lineRule="auto"/>
      </w:pPr>
      <w:r>
        <w:separator/>
      </w:r>
    </w:p>
  </w:endnote>
  <w:endnote w:type="continuationSeparator" w:id="0">
    <w:p w14:paraId="4C7573B0" w14:textId="77777777" w:rsidR="004D6067" w:rsidRDefault="004D6067" w:rsidP="00AD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5FBD" w14:textId="77777777" w:rsidR="00AD674D" w:rsidRDefault="00AD6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0F5" w14:textId="77777777" w:rsidR="00AD674D" w:rsidRDefault="00AD6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3E9B" w14:textId="77777777" w:rsidR="00AD674D" w:rsidRDefault="00AD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0EE1" w14:textId="77777777" w:rsidR="004D6067" w:rsidRDefault="004D6067" w:rsidP="00AD674D">
      <w:pPr>
        <w:spacing w:after="0" w:line="240" w:lineRule="auto"/>
      </w:pPr>
      <w:r>
        <w:separator/>
      </w:r>
    </w:p>
  </w:footnote>
  <w:footnote w:type="continuationSeparator" w:id="0">
    <w:p w14:paraId="0CDE94A8" w14:textId="77777777" w:rsidR="004D6067" w:rsidRDefault="004D6067" w:rsidP="00AD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6DA0" w14:textId="77777777" w:rsidR="00AD674D" w:rsidRDefault="00AD6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DE98" w14:textId="77777777" w:rsidR="00AD674D" w:rsidRDefault="00AD6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10EC" w14:textId="77777777" w:rsidR="00AD674D" w:rsidRDefault="00AD6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CECC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FA9A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ACAB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3E8C9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AAE7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22B9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27F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E6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0EC3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840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A364E"/>
    <w:multiLevelType w:val="multilevel"/>
    <w:tmpl w:val="4900ED3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A51978"/>
    <w:multiLevelType w:val="multilevel"/>
    <w:tmpl w:val="4BB0224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8B80584"/>
    <w:multiLevelType w:val="hybridMultilevel"/>
    <w:tmpl w:val="768C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BF"/>
    <w:rsid w:val="000553DE"/>
    <w:rsid w:val="00087F59"/>
    <w:rsid w:val="000B23CF"/>
    <w:rsid w:val="000D6468"/>
    <w:rsid w:val="000F2A40"/>
    <w:rsid w:val="000F7A85"/>
    <w:rsid w:val="00107C53"/>
    <w:rsid w:val="0013096E"/>
    <w:rsid w:val="001410DB"/>
    <w:rsid w:val="00141675"/>
    <w:rsid w:val="00195B92"/>
    <w:rsid w:val="001A7840"/>
    <w:rsid w:val="001C5087"/>
    <w:rsid w:val="00201E97"/>
    <w:rsid w:val="002544A1"/>
    <w:rsid w:val="00285EBF"/>
    <w:rsid w:val="002D660F"/>
    <w:rsid w:val="00314AA8"/>
    <w:rsid w:val="003330B5"/>
    <w:rsid w:val="00351E45"/>
    <w:rsid w:val="0037336E"/>
    <w:rsid w:val="00392BE7"/>
    <w:rsid w:val="003D764E"/>
    <w:rsid w:val="003F3DDE"/>
    <w:rsid w:val="00401FD8"/>
    <w:rsid w:val="0042187C"/>
    <w:rsid w:val="00496C83"/>
    <w:rsid w:val="004D13C1"/>
    <w:rsid w:val="004D6067"/>
    <w:rsid w:val="00504F4C"/>
    <w:rsid w:val="00513E6A"/>
    <w:rsid w:val="0051595C"/>
    <w:rsid w:val="00573AED"/>
    <w:rsid w:val="0058091C"/>
    <w:rsid w:val="00587A81"/>
    <w:rsid w:val="005D7BB3"/>
    <w:rsid w:val="005F4144"/>
    <w:rsid w:val="00624E4A"/>
    <w:rsid w:val="00655378"/>
    <w:rsid w:val="006968EC"/>
    <w:rsid w:val="006A7615"/>
    <w:rsid w:val="006B18D9"/>
    <w:rsid w:val="006B5069"/>
    <w:rsid w:val="006E4278"/>
    <w:rsid w:val="00700433"/>
    <w:rsid w:val="00757019"/>
    <w:rsid w:val="00764142"/>
    <w:rsid w:val="007E61C4"/>
    <w:rsid w:val="00805982"/>
    <w:rsid w:val="008829DB"/>
    <w:rsid w:val="0089284E"/>
    <w:rsid w:val="00893315"/>
    <w:rsid w:val="009175FE"/>
    <w:rsid w:val="009214E7"/>
    <w:rsid w:val="009324E6"/>
    <w:rsid w:val="00993B57"/>
    <w:rsid w:val="009B5A58"/>
    <w:rsid w:val="009D695D"/>
    <w:rsid w:val="009E4C92"/>
    <w:rsid w:val="009F1753"/>
    <w:rsid w:val="00A001DB"/>
    <w:rsid w:val="00A53AEF"/>
    <w:rsid w:val="00A849B0"/>
    <w:rsid w:val="00AA11C1"/>
    <w:rsid w:val="00AC66EA"/>
    <w:rsid w:val="00AD674D"/>
    <w:rsid w:val="00B00E1B"/>
    <w:rsid w:val="00B31014"/>
    <w:rsid w:val="00B429BD"/>
    <w:rsid w:val="00B60230"/>
    <w:rsid w:val="00B645FE"/>
    <w:rsid w:val="00B83220"/>
    <w:rsid w:val="00B95D48"/>
    <w:rsid w:val="00C00B17"/>
    <w:rsid w:val="00C04B13"/>
    <w:rsid w:val="00C43165"/>
    <w:rsid w:val="00C7598B"/>
    <w:rsid w:val="00C858FE"/>
    <w:rsid w:val="00C90372"/>
    <w:rsid w:val="00C97FBF"/>
    <w:rsid w:val="00CB7EA1"/>
    <w:rsid w:val="00CC649C"/>
    <w:rsid w:val="00CE7D48"/>
    <w:rsid w:val="00CF66CB"/>
    <w:rsid w:val="00D63BC2"/>
    <w:rsid w:val="00D64D94"/>
    <w:rsid w:val="00D70911"/>
    <w:rsid w:val="00D772EC"/>
    <w:rsid w:val="00D94682"/>
    <w:rsid w:val="00DA2A6A"/>
    <w:rsid w:val="00DB0063"/>
    <w:rsid w:val="00DE5E68"/>
    <w:rsid w:val="00E11304"/>
    <w:rsid w:val="00E24CCA"/>
    <w:rsid w:val="00E47828"/>
    <w:rsid w:val="00E612B3"/>
    <w:rsid w:val="00E741A3"/>
    <w:rsid w:val="00E873BD"/>
    <w:rsid w:val="00EC1515"/>
    <w:rsid w:val="00EC21F6"/>
    <w:rsid w:val="00EE4D26"/>
    <w:rsid w:val="00EF61AB"/>
    <w:rsid w:val="00F23265"/>
    <w:rsid w:val="00F3356D"/>
    <w:rsid w:val="00F60FFD"/>
    <w:rsid w:val="00FA11D6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unhideWhenUsed/>
    <w:qFormat/>
    <w:rsid w:val="00E47828"/>
  </w:style>
  <w:style w:type="paragraph" w:styleId="Heading1">
    <w:name w:val="heading 1"/>
    <w:next w:val="Heading2"/>
    <w:link w:val="Heading1Char"/>
    <w:uiPriority w:val="9"/>
    <w:qFormat/>
    <w:rsid w:val="00E4782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E47828"/>
    <w:pPr>
      <w:numPr>
        <w:ilvl w:val="1"/>
      </w:numPr>
      <w:spacing w:before="20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9175FE"/>
    <w:pPr>
      <w:numPr>
        <w:ilvl w:val="2"/>
      </w:numPr>
      <w:outlineLvl w:val="2"/>
    </w:pPr>
    <w:rPr>
      <w:b/>
      <w:bCs/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47828"/>
    <w:pPr>
      <w:numPr>
        <w:ilvl w:val="3"/>
      </w:numPr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E47828"/>
    <w:pPr>
      <w:numPr>
        <w:ilvl w:val="4"/>
      </w:numPr>
      <w:outlineLvl w:val="4"/>
    </w:pPr>
    <w:rPr>
      <w:color w:val="243F60" w:themeColor="accent1" w:themeShade="7F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E47828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E47828"/>
    <w:pPr>
      <w:numPr>
        <w:ilvl w:val="6"/>
      </w:numPr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E47828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BodyText"/>
    <w:link w:val="Heading9Char"/>
    <w:uiPriority w:val="9"/>
    <w:unhideWhenUsed/>
    <w:qFormat/>
    <w:rsid w:val="00E47828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E47828"/>
    <w:pPr>
      <w:spacing w:after="120"/>
    </w:pPr>
    <w:rPr>
      <w:rFonts w:ascii="Garamond" w:hAnsi="Garamond"/>
      <w:kern w:val="24"/>
      <w:sz w:val="24"/>
      <w14:ligatures w14:val="standard"/>
    </w:rPr>
  </w:style>
  <w:style w:type="paragraph" w:styleId="BodyText2">
    <w:name w:val="Body Text 2"/>
    <w:basedOn w:val="BodyText"/>
    <w:uiPriority w:val="99"/>
    <w:semiHidden/>
    <w:unhideWhenUsed/>
    <w:rsid w:val="00E47828"/>
    <w:pPr>
      <w:spacing w:line="480" w:lineRule="auto"/>
    </w:pPr>
  </w:style>
  <w:style w:type="paragraph" w:styleId="BodyText3">
    <w:name w:val="Body Text 3"/>
    <w:basedOn w:val="BodyText"/>
    <w:uiPriority w:val="99"/>
    <w:semiHidden/>
    <w:unhideWhenUsed/>
    <w:rsid w:val="00E4782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E47828"/>
    <w:pPr>
      <w:spacing w:after="200"/>
      <w:ind w:firstLine="360"/>
    </w:pPr>
  </w:style>
  <w:style w:type="paragraph" w:styleId="BodyTextIndent2">
    <w:name w:val="Body Text Indent 2"/>
    <w:basedOn w:val="BodyText"/>
    <w:uiPriority w:val="99"/>
    <w:semiHidden/>
    <w:unhideWhenUsed/>
    <w:rsid w:val="00E47828"/>
    <w:pPr>
      <w:spacing w:line="480" w:lineRule="auto"/>
      <w:ind w:left="360"/>
    </w:pPr>
  </w:style>
  <w:style w:type="paragraph" w:styleId="BodyTextIndent3">
    <w:name w:val="Body Text Indent 3"/>
    <w:basedOn w:val="BodyText"/>
    <w:uiPriority w:val="99"/>
    <w:semiHidden/>
    <w:unhideWhenUsed/>
    <w:rsid w:val="00E47828"/>
    <w:pPr>
      <w:ind w:left="360"/>
    </w:pPr>
    <w:rPr>
      <w:sz w:val="16"/>
      <w:szCs w:val="16"/>
    </w:rPr>
  </w:style>
  <w:style w:type="paragraph" w:styleId="BlockText">
    <w:name w:val="Block Text"/>
    <w:basedOn w:val="BodyText"/>
    <w:uiPriority w:val="99"/>
    <w:semiHidden/>
    <w:unhideWhenUsed/>
    <w:rsid w:val="00E4782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aption">
    <w:name w:val="caption"/>
    <w:basedOn w:val="BodyText"/>
    <w:next w:val="BodyText"/>
    <w:uiPriority w:val="35"/>
    <w:semiHidden/>
    <w:unhideWhenUsed/>
    <w:qFormat/>
    <w:rsid w:val="00E47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E47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82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BodyText"/>
    <w:uiPriority w:val="99"/>
    <w:semiHidden/>
    <w:unhideWhenUsed/>
    <w:rsid w:val="00E47828"/>
    <w:pPr>
      <w:ind w:left="360"/>
    </w:pPr>
  </w:style>
  <w:style w:type="paragraph" w:styleId="Subtitle">
    <w:name w:val="Subtitle"/>
    <w:basedOn w:val="Title"/>
    <w:next w:val="BodyText"/>
    <w:link w:val="SubtitleChar"/>
    <w:uiPriority w:val="11"/>
    <w:qFormat/>
    <w:rsid w:val="00E47828"/>
    <w:pPr>
      <w:numPr>
        <w:ilvl w:val="1"/>
      </w:numPr>
      <w:tabs>
        <w:tab w:val="right" w:pos="9360"/>
      </w:tabs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7828"/>
    <w:rPr>
      <w:rFonts w:eastAsiaTheme="majorEastAsia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BodyTextFirstIndent2">
    <w:name w:val="Body Text First Indent 2"/>
    <w:basedOn w:val="BodyTextIndent"/>
    <w:uiPriority w:val="99"/>
    <w:semiHidden/>
    <w:unhideWhenUsed/>
    <w:rsid w:val="00E47828"/>
    <w:pPr>
      <w:spacing w:after="200"/>
      <w:ind w:firstLine="360"/>
    </w:pPr>
  </w:style>
  <w:style w:type="character" w:styleId="BookTitle">
    <w:name w:val="Book Title"/>
    <w:basedOn w:val="DefaultParagraphFont"/>
    <w:uiPriority w:val="33"/>
    <w:qFormat/>
    <w:rsid w:val="00E47828"/>
    <w:rPr>
      <w:b/>
      <w:bCs/>
      <w:smallCaps/>
      <w:spacing w:val="5"/>
    </w:rPr>
  </w:style>
  <w:style w:type="character" w:customStyle="1" w:styleId="Citation">
    <w:name w:val="Citation"/>
    <w:basedOn w:val="Emphasis"/>
    <w:uiPriority w:val="1"/>
    <w:qFormat/>
    <w:rsid w:val="00E47828"/>
    <w:rPr>
      <w:i/>
      <w:iCs/>
      <w:noProof/>
    </w:rPr>
  </w:style>
  <w:style w:type="character" w:styleId="Emphasis">
    <w:name w:val="Emphasis"/>
    <w:basedOn w:val="DefaultParagraphFont"/>
    <w:uiPriority w:val="20"/>
    <w:qFormat/>
    <w:rsid w:val="00E47828"/>
    <w:rPr>
      <w:i/>
      <w:iCs/>
    </w:rPr>
  </w:style>
  <w:style w:type="paragraph" w:styleId="Footer">
    <w:name w:val="footer"/>
    <w:uiPriority w:val="99"/>
    <w:unhideWhenUsed/>
    <w:rsid w:val="00E47828"/>
    <w:pPr>
      <w:tabs>
        <w:tab w:val="center" w:pos="4680"/>
        <w:tab w:val="right" w:pos="9360"/>
      </w:tabs>
      <w:spacing w:after="0" w:line="240" w:lineRule="auto"/>
    </w:pPr>
    <w:rPr>
      <w:rFonts w:ascii="Arial Narrow" w:hAnsi="Arial Narrow"/>
      <w:i/>
      <w:sz w:val="18"/>
      <w:szCs w:val="18"/>
    </w:rPr>
  </w:style>
  <w:style w:type="paragraph" w:styleId="Header">
    <w:name w:val="header"/>
    <w:basedOn w:val="Footer"/>
    <w:uiPriority w:val="99"/>
    <w:unhideWhenUsed/>
    <w:rsid w:val="00E47828"/>
  </w:style>
  <w:style w:type="paragraph" w:styleId="BalloonText">
    <w:name w:val="Balloon Text"/>
    <w:basedOn w:val="Normal"/>
    <w:uiPriority w:val="99"/>
    <w:semiHidden/>
    <w:unhideWhenUsed/>
    <w:rsid w:val="00E478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47828"/>
  </w:style>
  <w:style w:type="paragraph" w:styleId="Closing">
    <w:name w:val="Closing"/>
    <w:basedOn w:val="Normal"/>
    <w:uiPriority w:val="99"/>
    <w:semiHidden/>
    <w:unhideWhenUsed/>
    <w:rsid w:val="00E47828"/>
    <w:pPr>
      <w:spacing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2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7828"/>
  </w:style>
  <w:style w:type="character" w:customStyle="1" w:styleId="DateChar">
    <w:name w:val="Date Char"/>
    <w:basedOn w:val="DefaultParagraphFont"/>
    <w:link w:val="Date"/>
    <w:uiPriority w:val="99"/>
    <w:semiHidden/>
    <w:rsid w:val="00E47828"/>
  </w:style>
  <w:style w:type="paragraph" w:styleId="DocumentMap">
    <w:name w:val="Document Map"/>
    <w:basedOn w:val="Normal"/>
    <w:link w:val="DocumentMapChar"/>
    <w:uiPriority w:val="99"/>
    <w:semiHidden/>
    <w:unhideWhenUsed/>
    <w:rsid w:val="00E4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782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782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7828"/>
  </w:style>
  <w:style w:type="paragraph" w:styleId="EndnoteText">
    <w:name w:val="endnote text"/>
    <w:basedOn w:val="Normal"/>
    <w:link w:val="EndnoteTextChar"/>
    <w:uiPriority w:val="99"/>
    <w:semiHidden/>
    <w:unhideWhenUsed/>
    <w:rsid w:val="00E478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7828"/>
    <w:rPr>
      <w:sz w:val="20"/>
      <w:szCs w:val="20"/>
    </w:rPr>
  </w:style>
  <w:style w:type="paragraph" w:styleId="EnvelopeAddress">
    <w:name w:val="envelope address"/>
    <w:uiPriority w:val="99"/>
    <w:unhideWhenUsed/>
    <w:rsid w:val="00E47828"/>
    <w:pPr>
      <w:framePr w:w="7920" w:h="1987" w:hRule="exact" w:hSpace="187" w:wrap="around" w:vAnchor="page" w:hAnchor="page" w:x="1117" w:y="2867"/>
      <w:spacing w:after="0" w:line="240" w:lineRule="auto"/>
      <w:ind w:left="36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47828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82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7828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7828"/>
    <w:rPr>
      <w:rFonts w:eastAsiaTheme="majorEastAsia" w:cstheme="majorBidi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75FE"/>
    <w:rPr>
      <w:rFonts w:eastAsiaTheme="majorEastAsia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7828"/>
    <w:rPr>
      <w:rFonts w:eastAsiaTheme="majorEastAsia" w:cstheme="majorBidi"/>
      <w:i/>
      <w:i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47828"/>
    <w:rPr>
      <w:rFonts w:eastAsiaTheme="majorEastAsia" w:cstheme="majorBidi"/>
      <w:i/>
      <w:iCs/>
      <w:color w:val="243F60" w:themeColor="accent1" w:themeShade="7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47828"/>
    <w:rPr>
      <w:rFonts w:eastAsiaTheme="majorEastAsia" w:cstheme="majorBidi"/>
      <w:color w:val="243F60" w:themeColor="accent1" w:themeShade="7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E47828"/>
    <w:rPr>
      <w:rFonts w:eastAsiaTheme="majorEastAsia" w:cstheme="majorBidi"/>
      <w:i/>
      <w:iCs/>
      <w:color w:val="404040" w:themeColor="text1" w:themeTint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E4782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47828"/>
    <w:rPr>
      <w:rFonts w:eastAsiaTheme="majorEastAsia" w:cstheme="majorBidi"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782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782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8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82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E4782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E4782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E4782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E4782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E4782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E4782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E4782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E4782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E4782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7828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82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4782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782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782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4782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4782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7828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7828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7828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7828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7828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4782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782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782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782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782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47828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7828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7828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7828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7828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E4782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78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782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78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7828"/>
    <w:rPr>
      <w:rFonts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478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782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782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782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7828"/>
  </w:style>
  <w:style w:type="paragraph" w:styleId="PlainText">
    <w:name w:val="Plain Text"/>
    <w:basedOn w:val="Normal"/>
    <w:link w:val="PlainTextChar"/>
    <w:uiPriority w:val="99"/>
    <w:semiHidden/>
    <w:unhideWhenUsed/>
    <w:rsid w:val="00E478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82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478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7828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unhideWhenUsed/>
    <w:rsid w:val="00E47828"/>
  </w:style>
  <w:style w:type="character" w:customStyle="1" w:styleId="SalutationChar">
    <w:name w:val="Salutation Char"/>
    <w:basedOn w:val="DefaultParagraphFont"/>
    <w:uiPriority w:val="99"/>
    <w:semiHidden/>
    <w:rsid w:val="00E47828"/>
  </w:style>
  <w:style w:type="paragraph" w:styleId="Signature">
    <w:name w:val="Signature"/>
    <w:basedOn w:val="Normal"/>
    <w:uiPriority w:val="99"/>
    <w:semiHidden/>
    <w:unhideWhenUsed/>
    <w:rsid w:val="00E47828"/>
    <w:pPr>
      <w:spacing w:after="0" w:line="240" w:lineRule="auto"/>
      <w:ind w:left="43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782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4782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4782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E47828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E47828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E47828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E47828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E47828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E4782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E4782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E4782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E4782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828"/>
    <w:pPr>
      <w:outlineLvl w:val="9"/>
    </w:pPr>
  </w:style>
  <w:style w:type="paragraph" w:customStyle="1" w:styleId="BodyText-LeftandRightIndent">
    <w:name w:val="Body Text - Left and Right Indent"/>
    <w:basedOn w:val="BodyText"/>
    <w:uiPriority w:val="98"/>
    <w:qFormat/>
    <w:rsid w:val="00E47828"/>
    <w:pPr>
      <w:ind w:left="720" w:right="720"/>
    </w:pPr>
  </w:style>
  <w:style w:type="paragraph" w:customStyle="1" w:styleId="HeaderOddLandscape">
    <w:name w:val="HeaderOddLandscape"/>
    <w:basedOn w:val="Header"/>
    <w:uiPriority w:val="99"/>
    <w:unhideWhenUsed/>
    <w:qFormat/>
    <w:rsid w:val="00E47828"/>
    <w:pPr>
      <w:pBdr>
        <w:bottom w:val="single" w:sz="4" w:space="1" w:color="auto"/>
      </w:pBdr>
      <w:tabs>
        <w:tab w:val="clear" w:pos="4680"/>
        <w:tab w:val="clear" w:pos="9360"/>
        <w:tab w:val="right" w:pos="13320"/>
      </w:tabs>
      <w:spacing w:before="720" w:after="120"/>
      <w:ind w:left="-360" w:right="-360"/>
    </w:pPr>
  </w:style>
  <w:style w:type="paragraph" w:customStyle="1" w:styleId="HeaderFirstLandscape">
    <w:name w:val="HeaderFirstLandscape"/>
    <w:basedOn w:val="HeaderOddLandscape"/>
    <w:uiPriority w:val="99"/>
    <w:unhideWhenUsed/>
    <w:qFormat/>
    <w:rsid w:val="00E47828"/>
  </w:style>
  <w:style w:type="paragraph" w:customStyle="1" w:styleId="FooterOddLandscape">
    <w:name w:val="FooterOddLandscape"/>
    <w:basedOn w:val="Footer"/>
    <w:uiPriority w:val="99"/>
    <w:unhideWhenUsed/>
    <w:qFormat/>
    <w:rsid w:val="00E47828"/>
    <w:pPr>
      <w:pBdr>
        <w:top w:val="single" w:sz="4" w:space="1" w:color="auto"/>
      </w:pBdr>
      <w:tabs>
        <w:tab w:val="clear" w:pos="4680"/>
        <w:tab w:val="clear" w:pos="9360"/>
      </w:tabs>
      <w:spacing w:before="120" w:after="100" w:afterAutospacing="1"/>
      <w:ind w:left="-360" w:right="-360"/>
      <w:contextualSpacing/>
    </w:pPr>
  </w:style>
  <w:style w:type="paragraph" w:customStyle="1" w:styleId="FooterFirstLandscape">
    <w:name w:val="FooterFirstLandscape"/>
    <w:basedOn w:val="FooterOddLandscape"/>
    <w:uiPriority w:val="99"/>
    <w:unhideWhenUsed/>
    <w:qFormat/>
    <w:rsid w:val="00E47828"/>
    <w:pPr>
      <w:tabs>
        <w:tab w:val="right" w:pos="13320"/>
      </w:tabs>
    </w:pPr>
  </w:style>
  <w:style w:type="paragraph" w:customStyle="1" w:styleId="FooterEvenLandscape">
    <w:name w:val="FooterEvenLandscape"/>
    <w:basedOn w:val="FooterOddLandscape"/>
    <w:uiPriority w:val="99"/>
    <w:unhideWhenUsed/>
    <w:qFormat/>
    <w:rsid w:val="00E47828"/>
    <w:pPr>
      <w:tabs>
        <w:tab w:val="right" w:pos="13320"/>
      </w:tabs>
      <w:spacing w:after="720" w:afterAutospacing="0"/>
    </w:pPr>
  </w:style>
  <w:style w:type="paragraph" w:customStyle="1" w:styleId="HeaderEvenLandscape">
    <w:name w:val="HeaderEvenLandscape"/>
    <w:basedOn w:val="HeaderOddLandscape"/>
    <w:uiPriority w:val="99"/>
    <w:unhideWhenUsed/>
    <w:qFormat/>
    <w:rsid w:val="00E47828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E47828"/>
    <w:rPr>
      <w:color w:val="808080"/>
    </w:rPr>
  </w:style>
  <w:style w:type="character" w:customStyle="1" w:styleId="HeadingEmphasisEmphHeading">
    <w:name w:val="Heading Emphasis EmphHeading"/>
    <w:basedOn w:val="DefaultParagraphFont"/>
    <w:uiPriority w:val="1"/>
    <w:qFormat/>
    <w:rsid w:val="00E47828"/>
    <w:rPr>
      <w:color w:val="C0504D" w:themeColor="accent2"/>
    </w:rPr>
  </w:style>
  <w:style w:type="paragraph" w:customStyle="1" w:styleId="titxt">
    <w:name w:val="titxt"/>
    <w:basedOn w:val="BodyText"/>
    <w:rsid w:val="009324E6"/>
  </w:style>
  <w:style w:type="character" w:styleId="Hyperlink">
    <w:name w:val="Hyperlink"/>
    <w:basedOn w:val="DefaultParagraphFont"/>
    <w:uiPriority w:val="99"/>
    <w:unhideWhenUsed/>
    <w:rsid w:val="009324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DE5E68"/>
    <w:rPr>
      <w:rFonts w:ascii="Garamond" w:hAnsi="Garamond"/>
      <w:kern w:val="24"/>
      <w:sz w:val="24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E7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dbalance.com/word/download.htm" TargetMode="External"/><Relationship Id="rId13" Type="http://schemas.openxmlformats.org/officeDocument/2006/relationships/hyperlink" Target="http://addbalance.com/word/MappedControls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randwares.com/bestpractices/2019/08/content-controls-for-macos-cool-cod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ddbalance.com/word/MappedControls.ht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96D893C9B54D6E875479081F36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11EA-E84B-416A-A30C-A275D9598674}"/>
      </w:docPartPr>
      <w:docPartBody>
        <w:p w:rsidR="006D705A" w:rsidRDefault="008E1970" w:rsidP="008E1970">
          <w:pPr>
            <w:pStyle w:val="F596D893C9B54D6E875479081F36A929"/>
          </w:pPr>
          <w:r w:rsidRPr="00681FA6">
            <w:rPr>
              <w:rStyle w:val="PlaceholderText"/>
            </w:rPr>
            <w:t>[Abstract]</w:t>
          </w:r>
        </w:p>
      </w:docPartBody>
    </w:docPart>
    <w:docPart>
      <w:docPartPr>
        <w:name w:val="7ACBD6F711844476A0C4DFA04E4C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0BA1-D360-4334-8E01-290930A17BC7}"/>
      </w:docPartPr>
      <w:docPartBody>
        <w:p w:rsidR="006D705A" w:rsidRDefault="008E1970">
          <w:r w:rsidRPr="00681FA6">
            <w:rPr>
              <w:rStyle w:val="PlaceholderText"/>
            </w:rPr>
            <w:t>[Author]</w:t>
          </w:r>
        </w:p>
      </w:docPartBody>
    </w:docPart>
    <w:docPart>
      <w:docPartPr>
        <w:name w:val="5DC766F3FA424F2293C12C35CE4A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D52C-2AEA-436D-926B-F3EFFC6E59F8}"/>
      </w:docPartPr>
      <w:docPartBody>
        <w:p w:rsidR="006D705A" w:rsidRDefault="008E1970" w:rsidP="008E1970">
          <w:pPr>
            <w:pStyle w:val="5DC766F3FA424F2293C12C35CE4A61EC"/>
          </w:pPr>
          <w:r w:rsidRPr="00681FA6">
            <w:rPr>
              <w:rStyle w:val="PlaceholderText"/>
            </w:rPr>
            <w:t>[Category]</w:t>
          </w:r>
        </w:p>
      </w:docPartBody>
    </w:docPart>
    <w:docPart>
      <w:docPartPr>
        <w:name w:val="577412E944F24C469D5E5802915B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3AE5-02BD-4DB7-96E1-4E2F8ACCDE2A}"/>
      </w:docPartPr>
      <w:docPartBody>
        <w:p w:rsidR="006D705A" w:rsidRDefault="008E1970" w:rsidP="008E1970">
          <w:pPr>
            <w:pStyle w:val="577412E944F24C469D5E5802915BC828"/>
          </w:pPr>
          <w:r w:rsidRPr="00681FA6">
            <w:rPr>
              <w:rStyle w:val="PlaceholderText"/>
            </w:rPr>
            <w:t>[Comments]</w:t>
          </w:r>
        </w:p>
      </w:docPartBody>
    </w:docPart>
    <w:docPart>
      <w:docPartPr>
        <w:name w:val="A03E41E4CEC040E592C054B259AD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C164-5986-47B7-94D8-408D4C33013B}"/>
      </w:docPartPr>
      <w:docPartBody>
        <w:p w:rsidR="006D705A" w:rsidRDefault="008E1970" w:rsidP="008E1970">
          <w:pPr>
            <w:pStyle w:val="A03E41E4CEC040E592C054B259AD2BA7"/>
          </w:pPr>
          <w:r w:rsidRPr="00681FA6">
            <w:rPr>
              <w:rStyle w:val="PlaceholderText"/>
            </w:rPr>
            <w:t>[Company]</w:t>
          </w:r>
        </w:p>
      </w:docPartBody>
    </w:docPart>
    <w:docPart>
      <w:docPartPr>
        <w:name w:val="331778D2E0B941B68FB8D14D1DE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E3C7-24C9-4ED7-AF80-685D598A3613}"/>
      </w:docPartPr>
      <w:docPartBody>
        <w:p w:rsidR="006D705A" w:rsidRDefault="008E1970">
          <w:r w:rsidRPr="00681FA6">
            <w:rPr>
              <w:rStyle w:val="PlaceholderText"/>
            </w:rPr>
            <w:t>[Company Address]</w:t>
          </w:r>
        </w:p>
      </w:docPartBody>
    </w:docPart>
    <w:docPart>
      <w:docPartPr>
        <w:name w:val="29359E8EDDA7418A8E62C9BDD15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9B18-5ED0-4A0D-9C9D-8282FC2F3FAF}"/>
      </w:docPartPr>
      <w:docPartBody>
        <w:p w:rsidR="006D705A" w:rsidRDefault="008E1970" w:rsidP="008E1970">
          <w:pPr>
            <w:pStyle w:val="29359E8EDDA7418A8E62C9BDD15B060E"/>
          </w:pPr>
          <w:r w:rsidRPr="00681FA6">
            <w:rPr>
              <w:rStyle w:val="PlaceholderText"/>
            </w:rPr>
            <w:t>[Company E-mail]</w:t>
          </w:r>
        </w:p>
      </w:docPartBody>
    </w:docPart>
    <w:docPart>
      <w:docPartPr>
        <w:name w:val="64327789C1FF4A0E8F1FBEB91C19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5B2F-DD45-4000-AB79-A736F7D37197}"/>
      </w:docPartPr>
      <w:docPartBody>
        <w:p w:rsidR="006D705A" w:rsidRDefault="008E1970">
          <w:r w:rsidRPr="00681FA6">
            <w:rPr>
              <w:rStyle w:val="PlaceholderText"/>
            </w:rPr>
            <w:t>[Company Fax]</w:t>
          </w:r>
        </w:p>
      </w:docPartBody>
    </w:docPart>
    <w:docPart>
      <w:docPartPr>
        <w:name w:val="E101FA48217243559B1B5D557912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4465-D6B2-46FD-9A3D-190C10F8A58D}"/>
      </w:docPartPr>
      <w:docPartBody>
        <w:p w:rsidR="006D705A" w:rsidRDefault="008E1970">
          <w:r w:rsidRPr="00681FA6">
            <w:rPr>
              <w:rStyle w:val="PlaceholderText"/>
            </w:rPr>
            <w:t>[Company Phone]</w:t>
          </w:r>
        </w:p>
      </w:docPartBody>
    </w:docPart>
    <w:docPart>
      <w:docPartPr>
        <w:name w:val="FCC1C5B7482146B99D741C3D42DB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95CB-FA07-4CB4-B7E2-7B8DDCE0A1A2}"/>
      </w:docPartPr>
      <w:docPartBody>
        <w:p w:rsidR="006D705A" w:rsidRDefault="008E1970" w:rsidP="008E1970">
          <w:pPr>
            <w:pStyle w:val="FCC1C5B7482146B99D741C3D42DB808B"/>
          </w:pPr>
          <w:r w:rsidRPr="00681FA6">
            <w:rPr>
              <w:rStyle w:val="PlaceholderText"/>
            </w:rPr>
            <w:t>[Keywords]</w:t>
          </w:r>
        </w:p>
      </w:docPartBody>
    </w:docPart>
    <w:docPart>
      <w:docPartPr>
        <w:name w:val="C5B90F5778774974991EB7A62B16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C4D5-6EF9-4300-B070-AF7A34FCC6A6}"/>
      </w:docPartPr>
      <w:docPartBody>
        <w:p w:rsidR="006D705A" w:rsidRDefault="008E1970" w:rsidP="008E1970">
          <w:pPr>
            <w:pStyle w:val="C5B90F5778774974991EB7A62B168113"/>
          </w:pPr>
          <w:r w:rsidRPr="00681FA6">
            <w:rPr>
              <w:rStyle w:val="PlaceholderText"/>
            </w:rPr>
            <w:t>[Manager]</w:t>
          </w:r>
        </w:p>
      </w:docPartBody>
    </w:docPart>
    <w:docPart>
      <w:docPartPr>
        <w:name w:val="1800E7FBF34A44C295669750A74F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655C-2238-4706-8F86-F1B97157A391}"/>
      </w:docPartPr>
      <w:docPartBody>
        <w:p w:rsidR="006D705A" w:rsidRDefault="008E1970" w:rsidP="008E1970">
          <w:pPr>
            <w:pStyle w:val="1800E7FBF34A44C295669750A74F7045"/>
          </w:pPr>
          <w:r w:rsidRPr="00681FA6">
            <w:rPr>
              <w:rStyle w:val="PlaceholderText"/>
            </w:rPr>
            <w:t>[Status]</w:t>
          </w:r>
        </w:p>
      </w:docPartBody>
    </w:docPart>
    <w:docPart>
      <w:docPartPr>
        <w:name w:val="F93AD8CBC26C4197B698BF8B3217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F61E-2747-4CF5-A9AB-745D7F56F1D0}"/>
      </w:docPartPr>
      <w:docPartBody>
        <w:p w:rsidR="006D705A" w:rsidRDefault="008E1970" w:rsidP="008E1970">
          <w:pPr>
            <w:pStyle w:val="F93AD8CBC26C4197B698BF8B3217B343"/>
          </w:pPr>
          <w:r w:rsidRPr="00681FA6">
            <w:rPr>
              <w:rStyle w:val="PlaceholderText"/>
            </w:rPr>
            <w:t>[Subject]</w:t>
          </w:r>
        </w:p>
      </w:docPartBody>
    </w:docPart>
    <w:docPart>
      <w:docPartPr>
        <w:name w:val="DFD757A921AF4010B700AB3C165B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8148-6C7E-4B62-B56F-9E99D283DB3F}"/>
      </w:docPartPr>
      <w:docPartBody>
        <w:p w:rsidR="006D705A" w:rsidRDefault="008E1970" w:rsidP="008E1970">
          <w:pPr>
            <w:pStyle w:val="DFD757A921AF4010B700AB3C165B55E8"/>
          </w:pPr>
          <w:r w:rsidRPr="00681FA6">
            <w:rPr>
              <w:rStyle w:val="PlaceholderText"/>
            </w:rPr>
            <w:t>[Title]</w:t>
          </w:r>
        </w:p>
      </w:docPartBody>
    </w:docPart>
    <w:docPart>
      <w:docPartPr>
        <w:name w:val="_DocPropertyContentControls"/>
        <w:style w:val="Body Text"/>
        <w:category>
          <w:name w:val="Content Controls"/>
          <w:gallery w:val="custom1"/>
        </w:category>
        <w:behaviors>
          <w:behavior w:val="content"/>
        </w:behaviors>
        <w:guid w:val="{AE95C6A7-6F32-4138-AFD9-7F84AAAAE20E}"/>
      </w:docPartPr>
      <w:docPartBody>
        <w:p w:rsidR="000378B9" w:rsidRDefault="00E35862" w:rsidP="00587A81">
          <w:pPr>
            <w:pStyle w:val="BodyText"/>
          </w:pPr>
          <w:sdt>
            <w:sdtPr>
              <w:alias w:val="Abstract"/>
              <w:tag w:val=""/>
              <w:id w:val="-1370068262"/>
              <w:placeholder>
                <w:docPart w:val="F596D893C9B54D6E875479081F36A929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0378B9" w:rsidRPr="00681FA6">
                <w:rPr>
                  <w:rStyle w:val="PlaceholderText"/>
                </w:rPr>
                <w:t>[Abstract]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rPr>
                <w:color w:val="808080"/>
              </w:rPr>
              <w:alias w:val="Author"/>
              <w:tag w:val=""/>
              <w:id w:val="-506528607"/>
              <w:placeholder>
                <w:docPart w:val="7ACBD6F711844476A0C4DFA04E4C3D1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378B9" w:rsidRPr="00442D2B">
                <w:rPr>
                  <w:color w:val="808080"/>
                </w:rPr>
                <w:t>[</w:t>
              </w:r>
              <w:r w:rsidR="000378B9">
                <w:rPr>
                  <w:color w:val="808080"/>
                </w:rPr>
                <w:t>Author</w:t>
              </w:r>
              <w:r w:rsidR="000378B9" w:rsidRPr="00442D2B">
                <w:rPr>
                  <w:color w:val="808080"/>
                </w:rPr>
                <w:t>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alias w:val="Category"/>
              <w:tag w:val=""/>
              <w:id w:val="-292829734"/>
              <w:placeholder>
                <w:docPart w:val="5DC766F3FA424F2293C12C35CE4A61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0378B9" w:rsidRPr="00681FA6">
                <w:rPr>
                  <w:rStyle w:val="PlaceholderText"/>
                </w:rPr>
                <w:t>[Category]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alias w:val="Comments"/>
              <w:tag w:val=""/>
              <w:id w:val="212552285"/>
              <w:placeholder>
                <w:docPart w:val="577412E944F24C469D5E5802915BC8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0378B9" w:rsidRPr="00681FA6">
                <w:rPr>
                  <w:rStyle w:val="PlaceholderText"/>
                </w:rPr>
                <w:t>[Comments]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alias w:val="Company"/>
              <w:tag w:val=""/>
              <w:id w:val="730651914"/>
              <w:placeholder>
                <w:docPart w:val="A03E41E4CEC040E592C054B259AD2BA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0378B9" w:rsidRPr="00681FA6">
                <w:rPr>
                  <w:rStyle w:val="PlaceholderText"/>
                </w:rPr>
                <w:t>[Company]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rPr>
                <w:color w:val="808080"/>
              </w:rPr>
              <w:alias w:val="Company Address"/>
              <w:tag w:val=""/>
              <w:id w:val="-1604872750"/>
              <w:placeholder>
                <w:docPart w:val="331778D2E0B941B68FB8D14D1DEE06D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0378B9" w:rsidRPr="001B3A41">
                <w:rPr>
                  <w:color w:val="808080"/>
                </w:rPr>
                <w:t>[</w:t>
              </w:r>
              <w:r w:rsidR="000378B9">
                <w:rPr>
                  <w:color w:val="808080"/>
                </w:rPr>
                <w:t>Company Address</w:t>
              </w:r>
              <w:r w:rsidR="000378B9" w:rsidRPr="001B3A41">
                <w:rPr>
                  <w:color w:val="808080"/>
                </w:rPr>
                <w:t>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alias w:val="Company E-mail"/>
              <w:tag w:val=""/>
              <w:id w:val="1395774843"/>
              <w:placeholder>
                <w:docPart w:val="29359E8EDDA7418A8E62C9BDD15B06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0378B9" w:rsidRPr="00681FA6">
                <w:rPr>
                  <w:rStyle w:val="PlaceholderText"/>
                </w:rPr>
                <w:t>[Company E-mail]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rPr>
                <w:color w:val="808080"/>
              </w:rPr>
              <w:alias w:val="Company Fax"/>
              <w:tag w:val=""/>
              <w:id w:val="-25555457"/>
              <w:placeholder>
                <w:docPart w:val="64327789C1FF4A0E8F1FBEB91C19F06B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378B9" w:rsidRPr="006E3D87">
                <w:rPr>
                  <w:color w:val="808080"/>
                </w:rPr>
                <w:t>[</w:t>
              </w:r>
              <w:r w:rsidR="000378B9">
                <w:rPr>
                  <w:color w:val="808080"/>
                </w:rPr>
                <w:t>Company Fax</w:t>
              </w:r>
              <w:r w:rsidR="000378B9" w:rsidRPr="006E3D87">
                <w:rPr>
                  <w:color w:val="808080"/>
                </w:rPr>
                <w:t>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rPr>
                <w:color w:val="808080"/>
              </w:rPr>
              <w:alias w:val="Company Phone"/>
              <w:tag w:val=""/>
              <w:id w:val="754633433"/>
              <w:placeholder>
                <w:docPart w:val="E101FA48217243559B1B5D5579124B2B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0378B9" w:rsidRPr="00936308">
                <w:rPr>
                  <w:color w:val="808080"/>
                </w:rPr>
                <w:t>[</w:t>
              </w:r>
              <w:r w:rsidR="000378B9">
                <w:rPr>
                  <w:color w:val="808080"/>
                </w:rPr>
                <w:t>Company Phone</w:t>
              </w:r>
              <w:r w:rsidR="000378B9" w:rsidRPr="00936308">
                <w:rPr>
                  <w:color w:val="808080"/>
                </w:rPr>
                <w:t>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alias w:val="Keywords"/>
              <w:tag w:val=""/>
              <w:id w:val="2119257565"/>
              <w:placeholder>
                <w:docPart w:val="FCC1C5B7482146B99D741C3D42DB80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0378B9" w:rsidRPr="00681FA6">
                <w:rPr>
                  <w:rStyle w:val="PlaceholderText"/>
                </w:rPr>
                <w:t>[Keywords]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alias w:val="Manager"/>
              <w:tag w:val=""/>
              <w:id w:val="794103944"/>
              <w:placeholder>
                <w:docPart w:val="C5B90F5778774974991EB7A62B16811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0378B9" w:rsidRPr="00681FA6">
                <w:rPr>
                  <w:rStyle w:val="PlaceholderText"/>
                </w:rPr>
                <w:t>[Manager]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alias w:val="Status"/>
              <w:tag w:val=""/>
              <w:id w:val="14359302"/>
              <w:placeholder>
                <w:docPart w:val="1800E7FBF34A44C295669750A74F70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0378B9" w:rsidRPr="00681FA6">
                <w:rPr>
                  <w:rStyle w:val="PlaceholderText"/>
                </w:rPr>
                <w:t>[Status]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alias w:val="Subject"/>
              <w:tag w:val=""/>
              <w:id w:val="1819988389"/>
              <w:placeholder>
                <w:docPart w:val="F93AD8CBC26C4197B698BF8B3217B3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378B9" w:rsidRPr="00681FA6">
                <w:rPr>
                  <w:rStyle w:val="PlaceholderText"/>
                </w:rPr>
                <w:t>[Subject]</w:t>
              </w:r>
            </w:sdtContent>
          </w:sdt>
          <w:r w:rsidR="000378B9">
            <w:t xml:space="preserve"> </w:t>
          </w:r>
        </w:p>
        <w:p w:rsidR="000378B9" w:rsidRDefault="00E35862" w:rsidP="00587A81">
          <w:pPr>
            <w:pStyle w:val="BodyText"/>
          </w:pPr>
          <w:sdt>
            <w:sdtPr>
              <w:alias w:val="Title"/>
              <w:tag w:val=""/>
              <w:id w:val="-1507746444"/>
              <w:placeholder>
                <w:docPart w:val="DFD757A921AF4010B700AB3C165B55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378B9" w:rsidRPr="00681FA6">
                <w:rPr>
                  <w:rStyle w:val="PlaceholderText"/>
                </w:rPr>
                <w:t>[Title]</w:t>
              </w:r>
            </w:sdtContent>
          </w:sdt>
          <w:r w:rsidR="000378B9">
            <w:t xml:space="preserve"> </w:t>
          </w:r>
        </w:p>
        <w:p w:rsidR="00E85E4A" w:rsidRDefault="00E85E4A"/>
      </w:docPartBody>
    </w:docPart>
    <w:docPart>
      <w:docPartPr>
        <w:name w:val="BE78763A72B5412287CC7387B8A7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29CD-05DD-4EC5-A295-E17A8D8D9163}"/>
      </w:docPartPr>
      <w:docPartBody>
        <w:p w:rsidR="00956296" w:rsidRDefault="00E85E4A" w:rsidP="00E85E4A">
          <w:pPr>
            <w:pStyle w:val="BE78763A72B5412287CC7387B8A7CE99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DA0F981B744640C5A852F1D8AB17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9717-732D-4119-B312-8EC020463197}"/>
      </w:docPartPr>
      <w:docPartBody>
        <w:p w:rsidR="00956296" w:rsidRDefault="00E85E4A" w:rsidP="00E85E4A">
          <w:pPr>
            <w:pStyle w:val="DA0F981B744640C5A852F1D8AB17AD76"/>
          </w:pPr>
          <w:r w:rsidRPr="000709B8">
            <w:rPr>
              <w:rStyle w:val="PlaceholderText"/>
            </w:rPr>
            <w:t>Choose a building block.</w:t>
          </w:r>
        </w:p>
      </w:docPartBody>
    </w:docPart>
    <w:docPart>
      <w:docPartPr>
        <w:name w:val="083C174AF20E4D13AA057255F397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8093-148D-44AB-9857-0CA8458CE672}"/>
      </w:docPartPr>
      <w:docPartBody>
        <w:p w:rsidR="00956296" w:rsidRDefault="00E85E4A" w:rsidP="00E85E4A">
          <w:pPr>
            <w:pStyle w:val="083C174AF20E4D13AA057255F3978700"/>
          </w:pPr>
          <w:r w:rsidRPr="000709B8">
            <w:rPr>
              <w:rStyle w:val="PlaceholderText"/>
            </w:rPr>
            <w:t>Choose an item.</w:t>
          </w:r>
        </w:p>
      </w:docPartBody>
    </w:docPart>
    <w:docPart>
      <w:docPartPr>
        <w:name w:val="674BA2CE718D4D038C01531214A7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6D29-9DF5-459E-B63F-FF9C94738DCE}"/>
      </w:docPartPr>
      <w:docPartBody>
        <w:p w:rsidR="00956296" w:rsidRDefault="00E85E4A" w:rsidP="00E85E4A">
          <w:pPr>
            <w:pStyle w:val="674BA2CE718D4D038C01531214A793D9"/>
          </w:pPr>
          <w:r w:rsidRPr="000709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70"/>
    <w:rsid w:val="000378B9"/>
    <w:rsid w:val="00153577"/>
    <w:rsid w:val="0023655B"/>
    <w:rsid w:val="006D705A"/>
    <w:rsid w:val="0081474B"/>
    <w:rsid w:val="008E1970"/>
    <w:rsid w:val="00956296"/>
    <w:rsid w:val="00D916CF"/>
    <w:rsid w:val="00E35862"/>
    <w:rsid w:val="00E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E4A"/>
    <w:rPr>
      <w:color w:val="808080"/>
    </w:rPr>
  </w:style>
  <w:style w:type="paragraph" w:customStyle="1" w:styleId="F596D893C9B54D6E875479081F36A929">
    <w:name w:val="F596D893C9B54D6E875479081F36A929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customStyle="1" w:styleId="5DC766F3FA424F2293C12C35CE4A61EC">
    <w:name w:val="5DC766F3FA424F2293C12C35CE4A61EC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customStyle="1" w:styleId="577412E944F24C469D5E5802915BC828">
    <w:name w:val="577412E944F24C469D5E5802915BC828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customStyle="1" w:styleId="A03E41E4CEC040E592C054B259AD2BA7">
    <w:name w:val="A03E41E4CEC040E592C054B259AD2BA7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customStyle="1" w:styleId="29359E8EDDA7418A8E62C9BDD15B060E">
    <w:name w:val="29359E8EDDA7418A8E62C9BDD15B060E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customStyle="1" w:styleId="FCC1C5B7482146B99D741C3D42DB808B">
    <w:name w:val="FCC1C5B7482146B99D741C3D42DB808B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customStyle="1" w:styleId="C5B90F5778774974991EB7A62B168113">
    <w:name w:val="C5B90F5778774974991EB7A62B168113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customStyle="1" w:styleId="1800E7FBF34A44C295669750A74F7045">
    <w:name w:val="1800E7FBF34A44C295669750A74F7045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customStyle="1" w:styleId="F93AD8CBC26C4197B698BF8B3217B343">
    <w:name w:val="F93AD8CBC26C4197B698BF8B3217B343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customStyle="1" w:styleId="DFD757A921AF4010B700AB3C165B55E8">
    <w:name w:val="DFD757A921AF4010B700AB3C165B55E8"/>
    <w:rsid w:val="008E1970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paragraph" w:styleId="BodyText">
    <w:name w:val="Body Text"/>
    <w:link w:val="BodyTextChar"/>
    <w:qFormat/>
    <w:rsid w:val="000378B9"/>
    <w:pPr>
      <w:spacing w:after="120" w:line="276" w:lineRule="auto"/>
    </w:pPr>
    <w:rPr>
      <w:rFonts w:ascii="Garamond" w:eastAsiaTheme="minorHAnsi" w:hAnsi="Garamond"/>
      <w:kern w:val="24"/>
      <w:sz w:val="24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0378B9"/>
    <w:rPr>
      <w:rFonts w:ascii="Garamond" w:eastAsiaTheme="minorHAnsi" w:hAnsi="Garamond"/>
      <w:kern w:val="24"/>
      <w:sz w:val="24"/>
      <w14:ligatures w14:val="standard"/>
    </w:rPr>
  </w:style>
  <w:style w:type="paragraph" w:customStyle="1" w:styleId="BE78763A72B5412287CC7387B8A7CE99">
    <w:name w:val="BE78763A72B5412287CC7387B8A7CE99"/>
    <w:rsid w:val="00E85E4A"/>
  </w:style>
  <w:style w:type="paragraph" w:customStyle="1" w:styleId="DA0F981B744640C5A852F1D8AB17AD76">
    <w:name w:val="DA0F981B744640C5A852F1D8AB17AD76"/>
    <w:rsid w:val="00E85E4A"/>
  </w:style>
  <w:style w:type="paragraph" w:customStyle="1" w:styleId="083C174AF20E4D13AA057255F3978700">
    <w:name w:val="083C174AF20E4D13AA057255F3978700"/>
    <w:rsid w:val="00E85E4A"/>
  </w:style>
  <w:style w:type="paragraph" w:customStyle="1" w:styleId="674BA2CE718D4D038C01531214A793D9">
    <w:name w:val="674BA2CE718D4D038C01531214A793D9"/>
    <w:rsid w:val="00E85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asCalibriGaramond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[Company Address]</CompanyAddress>
  <CompanyPhone>[Company Phone]</CompanyPhone>
  <CompanyFax>[Company Fax]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DocumentPropertyContentControlsMac.dotx</Template>
  <TotalTime>1</TotalTime>
  <Pages>3</Pages>
  <Words>558</Words>
  <Characters>2480</Characters>
  <Application>Microsoft Office Word</Application>
  <DocSecurity>0</DocSecurity>
  <Lines>29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[Author]</dc:creator>
  <cp:lastModifiedBy>Charles Kenyon</cp:lastModifiedBy>
  <cp:revision>2</cp:revision>
  <dcterms:created xsi:type="dcterms:W3CDTF">2021-12-08T16:42:00Z</dcterms:created>
  <dcterms:modified xsi:type="dcterms:W3CDTF">2021-12-08T16:42:00Z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21.05</vt:lpwstr>
  </property>
</Properties>
</file>